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2B" w:rsidRDefault="00C3352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52B" w:rsidRDefault="00E66502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3352B" w:rsidRDefault="00E66502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 технологический схеме</w:t>
      </w:r>
    </w:p>
    <w:p w:rsidR="00C3352B" w:rsidRDefault="00C3352B">
      <w:pPr>
        <w:pStyle w:val="Standard"/>
        <w:ind w:left="3540" w:firstLine="708"/>
        <w:rPr>
          <w:rFonts w:ascii="Courier New" w:hAnsi="Courier New" w:cs="Courier New"/>
          <w:sz w:val="20"/>
          <w:szCs w:val="20"/>
        </w:rPr>
      </w:pPr>
    </w:p>
    <w:p w:rsidR="00C3352B" w:rsidRDefault="00C3352B">
      <w:pPr>
        <w:pStyle w:val="Standard"/>
        <w:ind w:left="3540" w:firstLine="708"/>
        <w:rPr>
          <w:rFonts w:ascii="Courier New" w:hAnsi="Courier New" w:cs="Courier New"/>
          <w:sz w:val="20"/>
          <w:szCs w:val="20"/>
        </w:rPr>
      </w:pPr>
    </w:p>
    <w:p w:rsidR="00C3352B" w:rsidRDefault="00C3352B">
      <w:pPr>
        <w:pStyle w:val="Standard"/>
        <w:ind w:left="3540" w:firstLine="708"/>
        <w:rPr>
          <w:rFonts w:ascii="Courier New" w:hAnsi="Courier New" w:cs="Courier New"/>
          <w:sz w:val="20"/>
          <w:szCs w:val="20"/>
        </w:rPr>
      </w:pPr>
    </w:p>
    <w:p w:rsidR="00C3352B" w:rsidRDefault="00E66502">
      <w:pPr>
        <w:pStyle w:val="Standard"/>
        <w:ind w:left="3540" w:firstLine="70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В Администрацию 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ind w:left="3540" w:firstLine="70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 xml:space="preserve">место жительства </w:t>
      </w:r>
      <w:r>
        <w:rPr>
          <w:rFonts w:ascii="Courier New" w:hAnsi="Courier New" w:cs="Courier New"/>
          <w:sz w:val="20"/>
          <w:szCs w:val="20"/>
        </w:rPr>
        <w:t>заявителя, реквизиты</w:t>
      </w:r>
    </w:p>
    <w:p w:rsidR="00C3352B" w:rsidRDefault="00E66502">
      <w:pPr>
        <w:pStyle w:val="Standard"/>
        <w:ind w:left="3540" w:firstLine="70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C3352B" w:rsidRDefault="00E66502">
      <w:pPr>
        <w:pStyle w:val="Standard"/>
        <w:ind w:left="3540" w:firstLine="70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C3352B" w:rsidRDefault="00E66502">
      <w:pPr>
        <w:pStyle w:val="Standard"/>
        <w:ind w:left="3540" w:firstLine="70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физическим лицом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реестре </w:t>
      </w:r>
      <w:r>
        <w:rPr>
          <w:rFonts w:ascii="Courier New" w:hAnsi="Courier New" w:cs="Courier New"/>
          <w:sz w:val="20"/>
          <w:szCs w:val="20"/>
        </w:rPr>
        <w:t>юридических лиц – в случае, если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E6650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52B" w:rsidRDefault="00C3352B">
      <w:pPr>
        <w:pStyle w:val="Standard"/>
        <w:rPr>
          <w:rFonts w:ascii="Courier New" w:hAnsi="Courier New" w:cs="Courier New"/>
          <w:sz w:val="20"/>
          <w:szCs w:val="20"/>
        </w:rPr>
      </w:pPr>
    </w:p>
    <w:p w:rsidR="00C3352B" w:rsidRDefault="00E66502">
      <w:pPr>
        <w:pStyle w:val="Standard"/>
        <w:ind w:left="3540" w:firstLine="70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C3352B" w:rsidRDefault="00E66502">
      <w:pPr>
        <w:pStyle w:val="Standard"/>
        <w:ind w:left="3540" w:firstLine="70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номе</w:t>
      </w:r>
      <w:r>
        <w:rPr>
          <w:rFonts w:ascii="Courier New" w:hAnsi="Courier New" w:cs="Courier New"/>
          <w:sz w:val="20"/>
          <w:szCs w:val="20"/>
        </w:rPr>
        <w:t>р телефона для связи с заявителем или</w:t>
      </w:r>
    </w:p>
    <w:p w:rsidR="00C3352B" w:rsidRDefault="00E66502">
      <w:pPr>
        <w:pStyle w:val="Standard"/>
        <w:ind w:left="424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C3352B" w:rsidRDefault="00E66502">
      <w:pPr>
        <w:pStyle w:val="Standard"/>
        <w:ind w:left="4248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C3352B" w:rsidRDefault="00C3352B">
      <w:pPr>
        <w:pStyle w:val="Standard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3352B" w:rsidRDefault="00C3352B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352B" w:rsidRDefault="00E66502">
      <w:pPr>
        <w:pStyle w:val="Standard"/>
        <w:jc w:val="both"/>
        <w:rPr>
          <w:rFonts w:hint="eastAsia"/>
        </w:rPr>
      </w:pPr>
      <w:bookmarkStart w:id="1" w:name="P732"/>
      <w:bookmarkEnd w:id="1"/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C3352B" w:rsidRDefault="00C3352B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- встроенного нежилого помещения _____ этажа  /антресоли/  (позиции  по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экспликации к поэтажному плану: ________________) общей площадью  _________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кв. м, находящегося по адресу: Ленинградская  область,  ______________  ул.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____________,  д.  ____,  арендуемого  мной  по  договору  аренды  нежилого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субъектов  малого  и  среднего  предпринимательства,  установленным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6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</w:t>
      </w:r>
      <w:r>
        <w:rPr>
          <w:rFonts w:ascii="Courier New" w:eastAsia="Times New Roman" w:hAnsi="Courier New" w:cs="Courier New"/>
          <w:sz w:val="20"/>
          <w:szCs w:val="20"/>
        </w:rPr>
        <w:t>ции".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Федерации,  муни</w:t>
      </w:r>
      <w:r>
        <w:rPr>
          <w:rFonts w:ascii="Courier New" w:eastAsia="Times New Roman" w:hAnsi="Courier New" w:cs="Courier New"/>
          <w:sz w:val="20"/>
          <w:szCs w:val="20"/>
        </w:rPr>
        <w:t>ципальных   образований,   иностранных   юридических   лиц,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(объединений), благотворительных и  иных  фондов  в  уставном  (складочном)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капитале (паевом фонде): _________%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4. В</w:t>
      </w:r>
      <w:r>
        <w:rPr>
          <w:rFonts w:ascii="Courier New" w:eastAsia="Times New Roman" w:hAnsi="Courier New" w:cs="Courier New"/>
          <w:sz w:val="20"/>
          <w:szCs w:val="20"/>
        </w:rPr>
        <w:t>ыручка от реализации товаров (работ, услуг)  без  учета  налога  на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5. Балансовая стоимость активов (остаточная стоимость основных  средств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</w:t>
      </w:r>
      <w:r>
        <w:rPr>
          <w:rFonts w:ascii="Courier New" w:eastAsia="Times New Roman" w:hAnsi="Courier New" w:cs="Courier New"/>
          <w:sz w:val="20"/>
          <w:szCs w:val="20"/>
        </w:rPr>
        <w:t>вующий календарный год _____ тыс. руб.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6. Сведения о среднесписочной численности работников за  предшествующий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:rsidR="00C3352B" w:rsidRDefault="00C3352B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:rsidR="00C3352B" w:rsidRDefault="00C3352B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</w:t>
      </w:r>
      <w:r>
        <w:rPr>
          <w:rFonts w:ascii="Courier New" w:eastAsia="Times New Roman" w:hAnsi="Courier New" w:cs="Courier New"/>
          <w:sz w:val="20"/>
          <w:szCs w:val="20"/>
        </w:rPr>
        <w:t>документов/ на _____ листах.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:rsidR="00C3352B" w:rsidRDefault="00C3352B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C3352B" w:rsidRDefault="00C3352B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9532"/>
      </w:tblGrid>
      <w:tr w:rsidR="00C3352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52B" w:rsidRDefault="00C3352B">
            <w:pPr>
              <w:pStyle w:val="Standard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3352B" w:rsidRDefault="00C3352B">
            <w:pPr>
              <w:pStyle w:val="Standard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52B" w:rsidRDefault="00E66502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C3352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52B" w:rsidRDefault="00C3352B">
            <w:pPr>
              <w:pStyle w:val="Standard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3352B" w:rsidRDefault="00C3352B">
            <w:pPr>
              <w:pStyle w:val="Standard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52B" w:rsidRDefault="00E66502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C3352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52B" w:rsidRDefault="00C3352B">
            <w:pPr>
              <w:pStyle w:val="Standard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3352B" w:rsidRDefault="00C3352B">
            <w:pPr>
              <w:pStyle w:val="Standard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52B" w:rsidRDefault="00E66502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C3352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52B" w:rsidRDefault="00C3352B">
            <w:pPr>
              <w:pStyle w:val="Standard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C3352B" w:rsidRDefault="00C3352B">
            <w:pPr>
              <w:pStyle w:val="Standard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52B" w:rsidRDefault="00E66502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C3352B" w:rsidRDefault="00C3352B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352B" w:rsidRDefault="00C3352B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352B" w:rsidRDefault="00E66502">
      <w:pPr>
        <w:pStyle w:val="Standard"/>
        <w:jc w:val="both"/>
        <w:rPr>
          <w:rFonts w:hint="eastAsi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C3352B" w:rsidRDefault="00C3352B">
      <w:pPr>
        <w:pStyle w:val="Standard"/>
        <w:jc w:val="both"/>
        <w:rPr>
          <w:rFonts w:ascii="Calibri" w:eastAsia="Times New Roman" w:hAnsi="Calibri" w:cs="Calibri"/>
          <w:szCs w:val="20"/>
        </w:rPr>
      </w:pPr>
    </w:p>
    <w:sectPr w:rsidR="00C33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02" w:rsidRDefault="00E66502">
      <w:pPr>
        <w:rPr>
          <w:rFonts w:hint="eastAsia"/>
        </w:rPr>
      </w:pPr>
      <w:r>
        <w:separator/>
      </w:r>
    </w:p>
  </w:endnote>
  <w:endnote w:type="continuationSeparator" w:id="0">
    <w:p w:rsidR="00E66502" w:rsidRDefault="00E665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02" w:rsidRDefault="00E665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66502" w:rsidRDefault="00E665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352B"/>
    <w:rsid w:val="00C3352B"/>
    <w:rsid w:val="00E66502"/>
    <w:rsid w:val="00E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E02F5-90F6-4153-8E68-0D2F9898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FB2CA903CC4D165893B2D7D0214CFD5B495D5B76700E1E4479482BC5930165A7A9F6923F7FB06fCW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dcterms:created xsi:type="dcterms:W3CDTF">2018-05-24T14:57:00Z</dcterms:created>
  <dcterms:modified xsi:type="dcterms:W3CDTF">2018-05-24T14:57:00Z</dcterms:modified>
</cp:coreProperties>
</file>