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B1" w:rsidRDefault="00784D97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8B0EB1" w:rsidRDefault="00784D97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8B0EB1" w:rsidRDefault="00784D97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8B0EB1" w:rsidRDefault="00784D97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27.09.2017 № 1455-п</w:t>
      </w:r>
    </w:p>
    <w:p w:rsidR="008B0EB1" w:rsidRDefault="00784D97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8B0EB1" w:rsidRDefault="008B0EB1">
      <w:pPr>
        <w:pStyle w:val="a5"/>
        <w:jc w:val="center"/>
      </w:pPr>
    </w:p>
    <w:p w:rsidR="008B0EB1" w:rsidRDefault="00784D9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8B0EB1" w:rsidRDefault="00784D97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Сланцевский муниципальный район муниципальной услуги </w:t>
      </w:r>
      <w:r>
        <w:rPr>
          <w:rFonts w:ascii="Times New Roman" w:hAnsi="Times New Roman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</w:t>
      </w:r>
      <w:r>
        <w:rPr>
          <w:rFonts w:ascii="Times New Roman" w:hAnsi="Times New Roman"/>
          <w:sz w:val="24"/>
          <w:szCs w:val="24"/>
        </w:rPr>
        <w:t>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</w:t>
      </w:r>
      <w:r>
        <w:rPr>
          <w:rFonts w:ascii="Times New Roman" w:hAnsi="Times New Roman"/>
          <w:sz w:val="24"/>
          <w:szCs w:val="24"/>
        </w:rPr>
        <w:t>дательные акты Российской Федерации»</w:t>
      </w:r>
    </w:p>
    <w:p w:rsidR="008B0EB1" w:rsidRDefault="008B0EB1">
      <w:pPr>
        <w:pStyle w:val="Standard"/>
        <w:jc w:val="center"/>
        <w:rPr>
          <w:rFonts w:ascii="Times New Roman" w:hAnsi="Times New Roman" w:cs="Times New Roman"/>
          <w:b/>
        </w:rPr>
      </w:pPr>
    </w:p>
    <w:p w:rsidR="008B0EB1" w:rsidRDefault="00784D9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050"/>
        <w:gridCol w:w="3852"/>
      </w:tblGrid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Сланцевский муниципальный район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4740100010001099716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Муниципальная услуга по п</w:t>
            </w:r>
            <w:r>
              <w:rPr>
                <w:rFonts w:ascii="Times New Roman" w:hAnsi="Times New Roman"/>
                <w:sz w:val="22"/>
                <w:szCs w:val="22"/>
              </w:rPr>
              <w:t>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</w:t>
            </w:r>
            <w:r>
              <w:rPr>
                <w:rFonts w:ascii="Times New Roman" w:hAnsi="Times New Roman"/>
                <w:sz w:val="22"/>
                <w:szCs w:val="22"/>
              </w:rPr>
              <w:t>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:rsidR="008B0EB1" w:rsidRDefault="008B0EB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  <w:p w:rsidR="008B0EB1" w:rsidRDefault="008B0EB1">
            <w:pPr>
              <w:pStyle w:val="Textbody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муниципального района от 04.05.2017 №689-п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«Приватизация имущества, находящегося в муниципальной собственности» в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lastRenderedPageBreak/>
              <w:t>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B0EB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оценки качества предоставления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0EB1" w:rsidRDefault="00784D97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B0EB1" w:rsidRDefault="00784D97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</w:hyperlink>
            <w:hyperlink r:id="rId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8B0EB1" w:rsidRDefault="00784D97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u</w:t>
              </w:r>
            </w:hyperlink>
          </w:p>
          <w:p w:rsidR="008B0EB1" w:rsidRDefault="00784D97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8B0EB1" w:rsidRDefault="00784D97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Сланцевского муниципального района:  </w:t>
            </w:r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</w:tc>
      </w:tr>
    </w:tbl>
    <w:p w:rsidR="008B0EB1" w:rsidRDefault="008B0EB1">
      <w:pPr>
        <w:pStyle w:val="Standard"/>
        <w:rPr>
          <w:rFonts w:hint="eastAsia"/>
        </w:rPr>
      </w:pPr>
    </w:p>
    <w:sectPr w:rsidR="008B0E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97" w:rsidRDefault="00784D97">
      <w:pPr>
        <w:rPr>
          <w:rFonts w:hint="eastAsia"/>
        </w:rPr>
      </w:pPr>
      <w:r>
        <w:separator/>
      </w:r>
    </w:p>
  </w:endnote>
  <w:endnote w:type="continuationSeparator" w:id="0">
    <w:p w:rsidR="00784D97" w:rsidRDefault="00784D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97" w:rsidRDefault="00784D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4D97" w:rsidRDefault="00784D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0EB1"/>
    <w:rsid w:val="003A2E7C"/>
    <w:rsid w:val="00784D97"/>
    <w:rsid w:val="008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7980-36B3-404E-BCE4-1E38CD3C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2017-09-27T11:59:00Z</cp:lastPrinted>
  <dcterms:created xsi:type="dcterms:W3CDTF">2018-05-24T14:57:00Z</dcterms:created>
  <dcterms:modified xsi:type="dcterms:W3CDTF">2018-05-24T14:57:00Z</dcterms:modified>
</cp:coreProperties>
</file>