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1F" w:rsidRDefault="00235BC7">
      <w:pPr>
        <w:jc w:val="center"/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27836" cy="782278"/>
            <wp:effectExtent l="0" t="0" r="814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836" cy="7822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D201F" w:rsidRDefault="000D201F">
      <w:pPr>
        <w:rPr>
          <w:sz w:val="28"/>
          <w:szCs w:val="28"/>
        </w:rPr>
      </w:pPr>
    </w:p>
    <w:p w:rsidR="000D201F" w:rsidRDefault="000D201F">
      <w:pPr>
        <w:rPr>
          <w:sz w:val="28"/>
          <w:szCs w:val="28"/>
        </w:rPr>
      </w:pPr>
    </w:p>
    <w:p w:rsidR="000D201F" w:rsidRDefault="00235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D201F" w:rsidRDefault="00235BC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Сланцевский</w:t>
      </w:r>
      <w:proofErr w:type="spellEnd"/>
      <w:r>
        <w:rPr>
          <w:b/>
          <w:sz w:val="28"/>
          <w:szCs w:val="28"/>
        </w:rPr>
        <w:t xml:space="preserve"> муниципальный район Ленинградской области</w:t>
      </w:r>
    </w:p>
    <w:p w:rsidR="000D201F" w:rsidRDefault="000D201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D201F" w:rsidRDefault="00235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201F" w:rsidRDefault="000D201F">
      <w:pPr>
        <w:rPr>
          <w:sz w:val="28"/>
          <w:szCs w:val="28"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9"/>
        <w:gridCol w:w="1417"/>
      </w:tblGrid>
      <w:tr w:rsidR="000D20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D201F" w:rsidRDefault="00235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29.08.2017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D201F" w:rsidRDefault="000D201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D201F" w:rsidRDefault="00235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№ </w:t>
            </w:r>
            <w:r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D201F" w:rsidRDefault="00235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1297-п</w:t>
            </w:r>
          </w:p>
        </w:tc>
      </w:tr>
    </w:tbl>
    <w:p w:rsidR="000D201F" w:rsidRDefault="000D201F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0"/>
        <w:gridCol w:w="3585"/>
      </w:tblGrid>
      <w:tr w:rsidR="000D2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01F" w:rsidRDefault="00235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технологической схемы по предоставлению муниципальной услуги  «Выдача специального разрешения на движение транспортных средств, в случае, если маршрут, часть маршрута тяжеловесного и (или) </w:t>
            </w:r>
            <w:r>
              <w:rPr>
                <w:sz w:val="28"/>
                <w:szCs w:val="28"/>
              </w:rPr>
              <w:t xml:space="preserve">крупногабаритного транспортного средства проходят по автомобильным дорогам местного значения в границах населенных пунктов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Сланцевское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sz w:val="28"/>
                <w:szCs w:val="28"/>
              </w:rPr>
              <w:t>Сланцевского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области, при условии, что</w:t>
            </w:r>
            <w:r>
              <w:rPr>
                <w:sz w:val="28"/>
                <w:szCs w:val="28"/>
              </w:rPr>
              <w:t xml:space="preserve">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</w:t>
            </w:r>
            <w:r>
              <w:rPr>
                <w:sz w:val="28"/>
                <w:szCs w:val="28"/>
              </w:rPr>
              <w:t>ильных дорог»</w:t>
            </w:r>
          </w:p>
          <w:p w:rsidR="000D201F" w:rsidRDefault="000D201F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01F" w:rsidRDefault="000D201F">
            <w:pPr>
              <w:rPr>
                <w:sz w:val="28"/>
                <w:szCs w:val="28"/>
              </w:rPr>
            </w:pPr>
          </w:p>
        </w:tc>
      </w:tr>
    </w:tbl>
    <w:p w:rsidR="000D201F" w:rsidRDefault="00235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Ленинградской области от 28.12.2015 № 585-р «Об утверждении типового </w:t>
      </w:r>
      <w:r>
        <w:rPr>
          <w:sz w:val="28"/>
          <w:szCs w:val="28"/>
        </w:rPr>
        <w:t>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админ</w:t>
      </w:r>
      <w:r>
        <w:rPr>
          <w:sz w:val="28"/>
          <w:szCs w:val="28"/>
        </w:rPr>
        <w:t xml:space="preserve">истрация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п о с т а н о в л я е т:</w:t>
      </w:r>
    </w:p>
    <w:p w:rsidR="000D201F" w:rsidRDefault="00235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технологическую схему по предоставлению муниципальной услуги  «Выдача специального разрешения на движение транспортных средств, в случае, если маршрут, часть маршрута тяже</w:t>
      </w:r>
      <w:r>
        <w:rPr>
          <w:sz w:val="28"/>
          <w:szCs w:val="28"/>
        </w:rPr>
        <w:t xml:space="preserve">ловесного и (или) крупногабаритного транспортного средства проходят по автомобильным </w:t>
      </w:r>
      <w:r>
        <w:rPr>
          <w:sz w:val="28"/>
          <w:szCs w:val="28"/>
        </w:rPr>
        <w:lastRenderedPageBreak/>
        <w:t xml:space="preserve">дорогам местного значения в границах населенных пунктов муниципального образования </w:t>
      </w:r>
      <w:proofErr w:type="spellStart"/>
      <w:r>
        <w:rPr>
          <w:sz w:val="28"/>
          <w:szCs w:val="28"/>
        </w:rPr>
        <w:t>Сланцевское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</w:t>
      </w:r>
      <w:r>
        <w:rPr>
          <w:sz w:val="28"/>
          <w:szCs w:val="28"/>
        </w:rPr>
        <w:t>ткам таких автомобильных дорог», согласно приложению.</w:t>
      </w:r>
    </w:p>
    <w:p w:rsidR="000D201F" w:rsidRDefault="00235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постановления возложить на председателя комитета жилищно-коммунального хозяйства, транспорта и инфраструктуры администрации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Лаврёнова</w:t>
      </w:r>
      <w:proofErr w:type="spellEnd"/>
      <w:proofErr w:type="gramEnd"/>
      <w:r>
        <w:rPr>
          <w:sz w:val="28"/>
          <w:szCs w:val="28"/>
        </w:rPr>
        <w:t xml:space="preserve"> А.В.</w:t>
      </w:r>
    </w:p>
    <w:p w:rsidR="000D201F" w:rsidRDefault="000D201F">
      <w:pPr>
        <w:ind w:firstLine="709"/>
        <w:jc w:val="both"/>
        <w:rPr>
          <w:sz w:val="28"/>
          <w:szCs w:val="28"/>
        </w:rPr>
      </w:pPr>
    </w:p>
    <w:p w:rsidR="000D201F" w:rsidRDefault="000D201F">
      <w:pPr>
        <w:ind w:firstLine="709"/>
        <w:jc w:val="both"/>
        <w:rPr>
          <w:sz w:val="28"/>
          <w:szCs w:val="28"/>
        </w:rPr>
      </w:pPr>
    </w:p>
    <w:tbl>
      <w:tblPr>
        <w:tblW w:w="962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3"/>
        <w:gridCol w:w="3013"/>
      </w:tblGrid>
      <w:tr w:rsidR="000D201F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01F" w:rsidRDefault="00235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                                    муниципального образования</w:t>
            </w:r>
          </w:p>
        </w:tc>
        <w:tc>
          <w:tcPr>
            <w:tcW w:w="30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01F" w:rsidRDefault="00235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И.Н. Федоров</w:t>
            </w:r>
          </w:p>
        </w:tc>
      </w:tr>
      <w:tr w:rsidR="000D201F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01F" w:rsidRDefault="000D201F">
            <w:pPr>
              <w:rPr>
                <w:sz w:val="28"/>
                <w:szCs w:val="28"/>
              </w:rPr>
            </w:pPr>
          </w:p>
        </w:tc>
        <w:tc>
          <w:tcPr>
            <w:tcW w:w="30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01F" w:rsidRDefault="000D201F">
            <w:pPr>
              <w:rPr>
                <w:sz w:val="28"/>
                <w:szCs w:val="28"/>
              </w:rPr>
            </w:pPr>
          </w:p>
        </w:tc>
      </w:tr>
    </w:tbl>
    <w:p w:rsidR="000D201F" w:rsidRDefault="000D201F">
      <w:pPr>
        <w:pStyle w:val="Textbody"/>
        <w:ind w:firstLine="0"/>
      </w:pPr>
    </w:p>
    <w:sectPr w:rsidR="000D201F">
      <w:headerReference w:type="even" r:id="rId8"/>
      <w:headerReference w:type="default" r:id="rId9"/>
      <w:footerReference w:type="first" r:id="rId10"/>
      <w:pgSz w:w="11906" w:h="16838"/>
      <w:pgMar w:top="993" w:right="567" w:bottom="1135" w:left="1701" w:header="72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C7" w:rsidRDefault="00235BC7">
      <w:r>
        <w:separator/>
      </w:r>
    </w:p>
  </w:endnote>
  <w:endnote w:type="continuationSeparator" w:id="0">
    <w:p w:rsidR="00235BC7" w:rsidRDefault="0023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16" w:rsidRDefault="00235BC7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C7" w:rsidRDefault="00235BC7">
      <w:r>
        <w:rPr>
          <w:color w:val="000000"/>
        </w:rPr>
        <w:separator/>
      </w:r>
    </w:p>
  </w:footnote>
  <w:footnote w:type="continuationSeparator" w:id="0">
    <w:p w:rsidR="00235BC7" w:rsidRDefault="0023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16" w:rsidRDefault="00235BC7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 w:rsidR="009746A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16" w:rsidRDefault="00235BC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B6A"/>
    <w:multiLevelType w:val="multilevel"/>
    <w:tmpl w:val="5F780A4A"/>
    <w:styleLink w:val="Numbering11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D201F"/>
    <w:rsid w:val="000D201F"/>
    <w:rsid w:val="00235BC7"/>
    <w:rsid w:val="0097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79BF7-CB52-45DE-81BC-D763B369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character" w:customStyle="1" w:styleId="a9">
    <w:name w:val="Верхний колонтитул Знак"/>
    <w:basedOn w:val="a0"/>
    <w:rPr>
      <w:szCs w:val="21"/>
    </w:rPr>
  </w:style>
  <w:style w:type="character" w:customStyle="1" w:styleId="aa">
    <w:name w:val="Нижний колонтитул Знак"/>
    <w:basedOn w:val="a0"/>
    <w:rPr>
      <w:szCs w:val="21"/>
    </w:rPr>
  </w:style>
  <w:style w:type="paragraph" w:styleId="ab">
    <w:name w:val="Balloon Text"/>
    <w:basedOn w:val="a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постновления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постновления</dc:title>
  <dc:creator>Наталья А. Папка</dc:creator>
  <cp:lastModifiedBy>Алёна Викторовна</cp:lastModifiedBy>
  <cp:revision>2</cp:revision>
  <dcterms:created xsi:type="dcterms:W3CDTF">2018-05-24T13:33:00Z</dcterms:created>
  <dcterms:modified xsi:type="dcterms:W3CDTF">2018-05-24T13:33:00Z</dcterms:modified>
</cp:coreProperties>
</file>