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9298"/>
      </w:tblGrid>
      <w:tr w:rsidR="00E22394" w:rsidTr="0039546E">
        <w:trPr>
          <w:trHeight w:val="3458"/>
        </w:trPr>
        <w:tc>
          <w:tcPr>
            <w:tcW w:w="3578" w:type="dxa"/>
          </w:tcPr>
          <w:p w:rsidR="00E22394" w:rsidRDefault="00E22394" w:rsidP="00CD5967">
            <w:pPr>
              <w:pStyle w:val="HTML"/>
              <w:rPr>
                <w:color w:val="000000"/>
              </w:rPr>
            </w:pPr>
          </w:p>
        </w:tc>
        <w:tc>
          <w:tcPr>
            <w:tcW w:w="6202" w:type="dxa"/>
          </w:tcPr>
          <w:tbl>
            <w:tblPr>
              <w:tblW w:w="908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82"/>
            </w:tblGrid>
            <w:tr w:rsidR="00277947" w:rsidRPr="00AB63D6" w:rsidTr="00E844B0">
              <w:trPr>
                <w:trHeight w:val="1458"/>
              </w:trPr>
              <w:tc>
                <w:tcPr>
                  <w:tcW w:w="5219" w:type="dxa"/>
                  <w:tcBorders>
                    <w:top w:val="nil"/>
                    <w:left w:val="nil"/>
                    <w:right w:val="nil"/>
                  </w:tcBorders>
                </w:tcPr>
                <w:p w:rsidR="00277947" w:rsidRDefault="00277947" w:rsidP="001D3303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474B7">
                    <w:rPr>
                      <w:rFonts w:ascii="Times New Roman" w:hAnsi="Times New Roman" w:cs="Times New Roman"/>
                    </w:rPr>
                    <w:t xml:space="preserve">В  </w:t>
                  </w:r>
                  <w:r w:rsidRPr="0092657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о</w:t>
                  </w:r>
                  <w:r w:rsidRPr="0092657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u w:val="single"/>
                    </w:rPr>
                    <w:t>тдел опеки и попечительства</w:t>
                  </w:r>
                  <w:r w:rsidRPr="00C474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</w:t>
                  </w:r>
                </w:p>
                <w:p w:rsidR="00277947" w:rsidRPr="00AB63D6" w:rsidRDefault="00277947" w:rsidP="001D3303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   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наименование органа местного самоуправления)</w:t>
                  </w:r>
                </w:p>
                <w:p w:rsidR="00277947" w:rsidRDefault="00277947" w:rsidP="001D3303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2657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Комитета образования администрации МО</w:t>
                  </w:r>
                </w:p>
                <w:p w:rsidR="00277947" w:rsidRDefault="00277947" w:rsidP="001D3303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92657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 xml:space="preserve">Сланцевский муниципальный район </w:t>
                  </w:r>
                </w:p>
                <w:p w:rsidR="00277947" w:rsidRPr="00AB63D6" w:rsidRDefault="00277947" w:rsidP="001D3303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657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Ленинградскойобласти</w:t>
                  </w:r>
                </w:p>
              </w:tc>
            </w:tr>
          </w:tbl>
          <w:p w:rsidR="00EC2F79" w:rsidRPr="00EC2F79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______________________________________</w:t>
            </w:r>
          </w:p>
          <w:p w:rsidR="00EC2F79" w:rsidRPr="00277947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794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(фамилия имя, отчество (при наличии)  </w:t>
            </w:r>
          </w:p>
          <w:p w:rsidR="00EC2F79" w:rsidRPr="00EC2F79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EC2F79" w:rsidRPr="00277947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77947">
              <w:rPr>
                <w:rFonts w:ascii="Times New Roman" w:hAnsi="Times New Roman" w:cs="Times New Roman"/>
                <w:i/>
                <w:iCs/>
                <w:color w:val="000000"/>
              </w:rPr>
              <w:t>гражданина или его представителя</w:t>
            </w:r>
          </w:p>
          <w:p w:rsidR="00EC2F79" w:rsidRPr="00277947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EC2F79" w:rsidRPr="00EC2F79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___________________________</w:t>
            </w:r>
          </w:p>
          <w:p w:rsidR="00277947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регистрации по месту жительства или </w:t>
            </w:r>
          </w:p>
          <w:p w:rsidR="00277947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пребывания </w:t>
            </w:r>
          </w:p>
          <w:p w:rsidR="00EC2F79" w:rsidRPr="00EC2F79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____________</w:t>
            </w:r>
          </w:p>
          <w:p w:rsidR="00EC2F79" w:rsidRPr="00EC2F79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EC2F79" w:rsidRPr="00EC2F79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телефон_______________________</w:t>
            </w:r>
          </w:p>
          <w:p w:rsidR="00E22394" w:rsidRPr="00855422" w:rsidRDefault="00EC2F79" w:rsidP="001D3303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эл.почты ___________________________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3760"/>
        <w:gridCol w:w="5987"/>
      </w:tblGrid>
      <w:tr w:rsidR="00E22394" w:rsidRPr="00514886" w:rsidTr="00E22394">
        <w:tc>
          <w:tcPr>
            <w:tcW w:w="3760" w:type="dxa"/>
            <w:shd w:val="clear" w:color="auto" w:fill="auto"/>
          </w:tcPr>
          <w:p w:rsidR="00E22394" w:rsidRPr="001970F5" w:rsidRDefault="00E22394" w:rsidP="00CD5967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575861" w:rsidRPr="001970F5" w:rsidRDefault="00575861" w:rsidP="00575861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E4BFC" w:rsidRPr="001970F5" w:rsidRDefault="000E4BFC" w:rsidP="00CD5967">
            <w:pPr>
              <w:pStyle w:val="af5"/>
              <w:spacing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22394" w:rsidRPr="001970F5" w:rsidRDefault="00E22394" w:rsidP="00CD59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94" w:rsidRDefault="00E22394" w:rsidP="00E22394">
      <w:pPr>
        <w:pStyle w:val="ConsPlusNonformat"/>
        <w:jc w:val="both"/>
      </w:pPr>
    </w:p>
    <w:p w:rsidR="00E22394" w:rsidRPr="001970F5" w:rsidRDefault="00DE7F2A" w:rsidP="00E2239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F5">
        <w:rPr>
          <w:rFonts w:ascii="Times New Roman" w:hAnsi="Times New Roman" w:cs="Times New Roman"/>
          <w:b/>
          <w:sz w:val="28"/>
          <w:szCs w:val="28"/>
        </w:rPr>
        <w:t>З</w:t>
      </w:r>
      <w:r w:rsidR="00E22394" w:rsidRPr="001970F5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22394" w:rsidRPr="000529E8" w:rsidRDefault="00CD5967" w:rsidP="00E22394">
      <w:pPr>
        <w:pStyle w:val="ConsPlusNonforma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P110"/>
      <w:bookmarkEnd w:id="0"/>
      <w:r w:rsidRPr="005758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предоставлении ежемесячной компенсации </w:t>
      </w:r>
      <w:r w:rsidRPr="00575861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575861">
        <w:rPr>
          <w:rFonts w:ascii="Times New Roman" w:hAnsi="Times New Roman" w:cs="Times New Roman"/>
          <w:bCs/>
          <w:sz w:val="24"/>
          <w:szCs w:val="24"/>
        </w:rPr>
        <w:br/>
        <w:t>на аренду жилых помещений для детей-сирот и детей, оставшихся без попечения родителей, лиц из числа детей-сирот и детей, оставшихся без попечения родителей, подлежащи</w:t>
      </w:r>
      <w:r w:rsidR="00FB58A0" w:rsidRPr="00575861">
        <w:rPr>
          <w:rFonts w:ascii="Times New Roman" w:hAnsi="Times New Roman" w:cs="Times New Roman"/>
          <w:bCs/>
          <w:sz w:val="24"/>
          <w:szCs w:val="24"/>
        </w:rPr>
        <w:t>х</w:t>
      </w:r>
      <w:r w:rsidRPr="00575861">
        <w:rPr>
          <w:rFonts w:ascii="Times New Roman" w:hAnsi="Times New Roman" w:cs="Times New Roman"/>
          <w:bCs/>
          <w:sz w:val="24"/>
          <w:szCs w:val="24"/>
        </w:rPr>
        <w:t xml:space="preserve"> обеспечению жилыми помещениями специализированного жилищного фонда по договорам </w:t>
      </w:r>
      <w:r w:rsidRPr="00052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найма специализированных жилых помещений</w:t>
      </w:r>
    </w:p>
    <w:p w:rsidR="00855422" w:rsidRPr="001970F5" w:rsidRDefault="00855422" w:rsidP="00E223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462"/>
      </w:tblGrid>
      <w:tr w:rsidR="001970F5" w:rsidRPr="001D4E2E" w:rsidTr="00CD5967">
        <w:tc>
          <w:tcPr>
            <w:tcW w:w="534" w:type="dxa"/>
          </w:tcPr>
          <w:p w:rsidR="00E22394" w:rsidRPr="001D4E2E" w:rsidRDefault="00E22394" w:rsidP="00CD5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62" w:type="dxa"/>
          </w:tcPr>
          <w:p w:rsidR="00E22394" w:rsidRPr="001D4E2E" w:rsidRDefault="00E22394" w:rsidP="00CD5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22394" w:rsidRPr="001D4E2E" w:rsidRDefault="00E22394" w:rsidP="000E4B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4E2E">
              <w:rPr>
                <w:rFonts w:ascii="Times New Roman" w:hAnsi="Times New Roman" w:cs="Times New Roman"/>
              </w:rPr>
              <w:t xml:space="preserve">(фамилия, имя, отчество (при наличии) </w:t>
            </w:r>
            <w:r w:rsidR="000E4BFC" w:rsidRPr="001D4E2E">
              <w:rPr>
                <w:rFonts w:ascii="Times New Roman" w:hAnsi="Times New Roman" w:cs="Times New Roman"/>
              </w:rPr>
              <w:t xml:space="preserve">гражданина, </w:t>
            </w:r>
            <w:r w:rsidRPr="001D4E2E">
              <w:rPr>
                <w:rFonts w:ascii="Times New Roman" w:hAnsi="Times New Roman" w:cs="Times New Roman"/>
              </w:rPr>
              <w:t xml:space="preserve">представителя </w:t>
            </w:r>
            <w:r w:rsidR="000E4BFC" w:rsidRPr="001D4E2E">
              <w:rPr>
                <w:rFonts w:ascii="Times New Roman" w:hAnsi="Times New Roman" w:cs="Times New Roman"/>
              </w:rPr>
              <w:t>гражданина</w:t>
            </w:r>
            <w:r w:rsidRPr="001D4E2E">
              <w:rPr>
                <w:rFonts w:ascii="Times New Roman" w:hAnsi="Times New Roman" w:cs="Times New Roman"/>
              </w:rPr>
              <w:t>)</w:t>
            </w:r>
          </w:p>
        </w:tc>
      </w:tr>
    </w:tbl>
    <w:p w:rsidR="00E22394" w:rsidRPr="001D4E2E" w:rsidRDefault="00E22394" w:rsidP="00E223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134"/>
        <w:gridCol w:w="1110"/>
        <w:gridCol w:w="5127"/>
        <w:gridCol w:w="165"/>
      </w:tblGrid>
      <w:tr w:rsidR="001970F5" w:rsidRPr="001D4E2E" w:rsidTr="00E22394">
        <w:tc>
          <w:tcPr>
            <w:tcW w:w="4904" w:type="dxa"/>
            <w:gridSpan w:val="3"/>
          </w:tcPr>
          <w:p w:rsidR="00E22394" w:rsidRPr="001D4E2E" w:rsidRDefault="00E22394" w:rsidP="00CD5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292" w:type="dxa"/>
            <w:gridSpan w:val="2"/>
          </w:tcPr>
          <w:p w:rsidR="00E22394" w:rsidRPr="001C2377" w:rsidRDefault="00E22394" w:rsidP="001D4E2E">
            <w:pPr>
              <w:pStyle w:val="ConsPlusNonformat"/>
              <w:ind w:left="-218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2BA4"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86DD6" w:rsidRPr="00E86D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22394" w:rsidRPr="001D4E2E" w:rsidRDefault="00E22394" w:rsidP="001D4E2E">
            <w:pPr>
              <w:pStyle w:val="ConsPlusNonformat"/>
              <w:ind w:left="-2181"/>
              <w:jc w:val="center"/>
              <w:rPr>
                <w:rFonts w:ascii="Times New Roman" w:hAnsi="Times New Roman" w:cs="Times New Roman"/>
              </w:rPr>
            </w:pPr>
            <w:r w:rsidRPr="001D4E2E">
              <w:rPr>
                <w:rFonts w:ascii="Times New Roman" w:hAnsi="Times New Roman" w:cs="Times New Roman"/>
              </w:rPr>
              <w:t>(</w:t>
            </w:r>
            <w:r w:rsidR="001D4E2E">
              <w:rPr>
                <w:rFonts w:ascii="Times New Roman" w:hAnsi="Times New Roman" w:cs="Times New Roman"/>
              </w:rPr>
              <w:t>серия, номер, кем и когда выдан</w:t>
            </w:r>
            <w:r w:rsidRPr="001D4E2E">
              <w:rPr>
                <w:rFonts w:ascii="Times New Roman" w:hAnsi="Times New Roman" w:cs="Times New Roman"/>
              </w:rPr>
              <w:t>)</w:t>
            </w:r>
          </w:p>
        </w:tc>
      </w:tr>
      <w:tr w:rsidR="001970F5" w:rsidRPr="001D4E2E" w:rsidTr="00E22394">
        <w:tc>
          <w:tcPr>
            <w:tcW w:w="10196" w:type="dxa"/>
            <w:gridSpan w:val="5"/>
          </w:tcPr>
          <w:p w:rsidR="00E22394" w:rsidRPr="001D4E2E" w:rsidRDefault="00E22394" w:rsidP="00CD5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0E4BFC" w:rsidRPr="001D4E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D4E2E" w:rsidRPr="001D4E2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970F5" w:rsidRPr="001D4E2E" w:rsidTr="00E22394">
        <w:tc>
          <w:tcPr>
            <w:tcW w:w="3794" w:type="dxa"/>
            <w:gridSpan w:val="2"/>
          </w:tcPr>
          <w:p w:rsidR="000459F4" w:rsidRPr="001D4E2E" w:rsidRDefault="000459F4" w:rsidP="00CD5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9E8" w:rsidRPr="001C2377" w:rsidRDefault="00DE7F2A" w:rsidP="00CC2DF1">
            <w:pPr>
              <w:pStyle w:val="ConsPlusNonformat"/>
              <w:jc w:val="both"/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2394" w:rsidRPr="001D4E2E">
              <w:rPr>
                <w:rFonts w:ascii="Times New Roman" w:hAnsi="Times New Roman" w:cs="Times New Roman"/>
                <w:sz w:val="24"/>
                <w:szCs w:val="24"/>
              </w:rPr>
              <w:t>ействующ</w:t>
            </w: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22394" w:rsidRPr="001D4E2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  <w:r w:rsidR="00CC2DF1" w:rsidRPr="00CC2D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6402" w:type="dxa"/>
            <w:gridSpan w:val="3"/>
          </w:tcPr>
          <w:p w:rsidR="000459F4" w:rsidRPr="001D4E2E" w:rsidRDefault="000459F4" w:rsidP="00CD5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94" w:rsidRDefault="00CE293C" w:rsidP="00CD5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912BA4"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4E2E" w:rsidRDefault="00E22394" w:rsidP="001D4E2E">
            <w:pPr>
              <w:pStyle w:val="ConsPlusNonformat"/>
              <w:ind w:left="-3900"/>
              <w:jc w:val="center"/>
              <w:rPr>
                <w:rFonts w:ascii="Times New Roman" w:hAnsi="Times New Roman" w:cs="Times New Roman"/>
              </w:rPr>
            </w:pPr>
            <w:r w:rsidRPr="001D4E2E">
              <w:rPr>
                <w:rFonts w:ascii="Times New Roman" w:hAnsi="Times New Roman" w:cs="Times New Roman"/>
              </w:rPr>
              <w:t>(доверенность л</w:t>
            </w:r>
            <w:r w:rsidR="001C2377">
              <w:rPr>
                <w:rFonts w:ascii="Times New Roman" w:hAnsi="Times New Roman" w:cs="Times New Roman"/>
              </w:rPr>
              <w:t>дове                       доверенность л</w:t>
            </w:r>
            <w:r w:rsidRPr="001D4E2E">
              <w:rPr>
                <w:rFonts w:ascii="Times New Roman" w:hAnsi="Times New Roman" w:cs="Times New Roman"/>
              </w:rPr>
              <w:t xml:space="preserve">ица, представляющего интересы </w:t>
            </w:r>
            <w:r w:rsidR="001D4E2E">
              <w:rPr>
                <w:rFonts w:ascii="Times New Roman" w:hAnsi="Times New Roman" w:cs="Times New Roman"/>
              </w:rPr>
              <w:t>заявителя-</w:t>
            </w:r>
          </w:p>
          <w:p w:rsidR="001C2377" w:rsidRDefault="001C2377" w:rsidP="001D4E2E">
            <w:pPr>
              <w:pStyle w:val="ConsPlusNonformat"/>
              <w:ind w:left="-3900"/>
              <w:jc w:val="center"/>
              <w:rPr>
                <w:rFonts w:ascii="Times New Roman" w:hAnsi="Times New Roman" w:cs="Times New Roman"/>
              </w:rPr>
            </w:pPr>
          </w:p>
          <w:p w:rsidR="001C2377" w:rsidRDefault="001D4E2E" w:rsidP="001970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4E2E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22394" w:rsidRPr="001D4E2E" w:rsidRDefault="009A3C97" w:rsidP="00197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E">
              <w:rPr>
                <w:rFonts w:ascii="Times New Roman" w:hAnsi="Times New Roman" w:cs="Times New Roman"/>
              </w:rPr>
              <w:t>заполняется</w:t>
            </w:r>
            <w:r w:rsidR="003D499E" w:rsidRPr="001D4E2E">
              <w:rPr>
                <w:rFonts w:ascii="Times New Roman" w:hAnsi="Times New Roman" w:cs="Times New Roman"/>
              </w:rPr>
              <w:t>,</w:t>
            </w:r>
            <w:r w:rsidRPr="001D4E2E">
              <w:rPr>
                <w:rFonts w:ascii="Times New Roman" w:hAnsi="Times New Roman" w:cs="Times New Roman"/>
              </w:rPr>
              <w:t xml:space="preserve"> если заяв</w:t>
            </w:r>
            <w:r w:rsidR="003D499E" w:rsidRPr="001D4E2E">
              <w:rPr>
                <w:rFonts w:ascii="Times New Roman" w:hAnsi="Times New Roman" w:cs="Times New Roman"/>
              </w:rPr>
              <w:t>ление подает</w:t>
            </w:r>
            <w:r w:rsidRPr="001D4E2E">
              <w:rPr>
                <w:rFonts w:ascii="Times New Roman" w:hAnsi="Times New Roman" w:cs="Times New Roman"/>
              </w:rPr>
              <w:t xml:space="preserve"> представитель </w:t>
            </w:r>
            <w:r w:rsidR="001C2377">
              <w:rPr>
                <w:rFonts w:ascii="Times New Roman" w:hAnsi="Times New Roman" w:cs="Times New Roman"/>
              </w:rPr>
              <w:t>заявителя</w:t>
            </w:r>
            <w:r w:rsidR="00E22394" w:rsidRPr="001D4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0F5" w:rsidRPr="001D4E2E" w:rsidTr="00E22394">
        <w:tc>
          <w:tcPr>
            <w:tcW w:w="2660" w:type="dxa"/>
          </w:tcPr>
          <w:p w:rsidR="00E22394" w:rsidRPr="00CC2DF1" w:rsidRDefault="001C2377" w:rsidP="003A4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проживающий </w:t>
            </w:r>
            <w:r w:rsidRPr="00CC2DF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A4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2DF1" w:rsidRPr="00CC2DF1"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  <w:r w:rsidR="003A4EBB">
              <w:rPr>
                <w:rFonts w:ascii="Times New Roman" w:hAnsi="Times New Roman" w:cs="Times New Roman"/>
                <w:sz w:val="22"/>
                <w:szCs w:val="22"/>
              </w:rPr>
              <w:t>ресу:</w:t>
            </w:r>
          </w:p>
        </w:tc>
        <w:tc>
          <w:tcPr>
            <w:tcW w:w="7536" w:type="dxa"/>
            <w:gridSpan w:val="4"/>
          </w:tcPr>
          <w:p w:rsidR="00E22394" w:rsidRPr="001D4E2E" w:rsidRDefault="00CE293C" w:rsidP="00CD5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011DA"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22394" w:rsidRPr="001D4E2E" w:rsidRDefault="00E22394" w:rsidP="00CD5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F5" w:rsidRPr="001D4E2E" w:rsidTr="002601C4">
        <w:trPr>
          <w:gridAfter w:val="1"/>
          <w:wAfter w:w="165" w:type="dxa"/>
        </w:trPr>
        <w:tc>
          <w:tcPr>
            <w:tcW w:w="10031" w:type="dxa"/>
            <w:gridSpan w:val="4"/>
          </w:tcPr>
          <w:p w:rsidR="00E22394" w:rsidRPr="001D4E2E" w:rsidRDefault="001C2377" w:rsidP="000E4BFC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394" w:rsidRPr="001D4E2E">
              <w:rPr>
                <w:rFonts w:ascii="Times New Roman" w:hAnsi="Times New Roman" w:cs="Times New Roman"/>
                <w:sz w:val="24"/>
                <w:szCs w:val="24"/>
              </w:rPr>
              <w:t xml:space="preserve">рошу </w:t>
            </w:r>
            <w:r w:rsidR="000E4BFC" w:rsidRPr="001D4E2E">
              <w:rPr>
                <w:rFonts w:ascii="Times New Roman" w:hAnsi="Times New Roman" w:cs="Times New Roman"/>
                <w:sz w:val="24"/>
                <w:szCs w:val="24"/>
              </w:rPr>
              <w:t>предоставить ежемесячную компенсацию расходов на аренду жилых помещений для детей-сирот и детей, оставшихся без попечения родителей, лиц из числа детей-сироти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      </w:r>
            <w:r w:rsidR="00E22394" w:rsidRPr="001D4E2E">
              <w:rPr>
                <w:rFonts w:ascii="Times New Roman" w:hAnsi="Times New Roman" w:cs="Times New Roman"/>
                <w:sz w:val="24"/>
                <w:szCs w:val="24"/>
              </w:rPr>
              <w:t>:__________________________________</w:t>
            </w:r>
            <w:r w:rsidR="00480C54" w:rsidRPr="001D4E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22394" w:rsidRPr="0039546E" w:rsidRDefault="00E22394" w:rsidP="000E4B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9546E">
              <w:rPr>
                <w:rFonts w:ascii="Times New Roman" w:hAnsi="Times New Roman" w:cs="Times New Roman"/>
              </w:rPr>
              <w:t>(</w:t>
            </w:r>
            <w:r w:rsidR="0039546E" w:rsidRPr="0039546E">
              <w:rPr>
                <w:rFonts w:ascii="Times New Roman" w:hAnsi="Times New Roman" w:cs="Times New Roman"/>
              </w:rPr>
              <w:t>ф</w:t>
            </w:r>
            <w:r w:rsidR="001970F5" w:rsidRPr="0039546E">
              <w:rPr>
                <w:rFonts w:ascii="Times New Roman" w:hAnsi="Times New Roman" w:cs="Times New Roman"/>
              </w:rPr>
              <w:t xml:space="preserve">амилия имя отчество </w:t>
            </w:r>
            <w:r w:rsidR="000E4BFC" w:rsidRPr="0039546E">
              <w:rPr>
                <w:rFonts w:ascii="Times New Roman" w:hAnsi="Times New Roman" w:cs="Times New Roman"/>
              </w:rPr>
              <w:t>гражданина</w:t>
            </w:r>
            <w:r w:rsidRPr="0039546E">
              <w:rPr>
                <w:rFonts w:ascii="Times New Roman" w:hAnsi="Times New Roman" w:cs="Times New Roman"/>
              </w:rPr>
              <w:t>)</w:t>
            </w:r>
          </w:p>
          <w:p w:rsidR="00E22394" w:rsidRPr="001D4E2E" w:rsidRDefault="00E22394" w:rsidP="000E4BF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94" w:rsidRPr="001D4E2E" w:rsidRDefault="00E22394" w:rsidP="00E2239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4E2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E4BFC" w:rsidRPr="001D4E2E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1D4E2E">
        <w:rPr>
          <w:rFonts w:ascii="Times New Roman" w:hAnsi="Times New Roman" w:cs="Times New Roman"/>
          <w:sz w:val="24"/>
          <w:szCs w:val="24"/>
        </w:rPr>
        <w:t>жилого</w:t>
      </w:r>
      <w:r w:rsidR="00927DB2">
        <w:rPr>
          <w:rFonts w:ascii="Times New Roman" w:hAnsi="Times New Roman" w:cs="Times New Roman"/>
          <w:sz w:val="24"/>
          <w:szCs w:val="24"/>
        </w:rPr>
        <w:t xml:space="preserve"> </w:t>
      </w:r>
      <w:r w:rsidR="000E4BFC" w:rsidRPr="001D4E2E">
        <w:rPr>
          <w:rFonts w:ascii="Times New Roman" w:hAnsi="Times New Roman" w:cs="Times New Roman"/>
          <w:sz w:val="24"/>
          <w:szCs w:val="24"/>
        </w:rPr>
        <w:t>п</w:t>
      </w:r>
      <w:r w:rsidRPr="001D4E2E">
        <w:rPr>
          <w:rFonts w:ascii="Times New Roman" w:hAnsi="Times New Roman" w:cs="Times New Roman"/>
          <w:sz w:val="24"/>
          <w:szCs w:val="24"/>
        </w:rPr>
        <w:t>омещения:_____________</w:t>
      </w:r>
      <w:r w:rsidR="000E4BFC" w:rsidRPr="001D4E2E">
        <w:rPr>
          <w:rFonts w:ascii="Times New Roman" w:hAnsi="Times New Roman" w:cs="Times New Roman"/>
          <w:sz w:val="24"/>
          <w:szCs w:val="24"/>
        </w:rPr>
        <w:t>______________________</w:t>
      </w:r>
      <w:r w:rsidR="00CC2DF1" w:rsidRPr="00CC2DF1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0"/>
      </w:tblGrid>
      <w:tr w:rsidR="00E22394" w:rsidRPr="001D4E2E" w:rsidTr="0039546E">
        <w:tc>
          <w:tcPr>
            <w:tcW w:w="9780" w:type="dxa"/>
          </w:tcPr>
          <w:p w:rsidR="00E22394" w:rsidRPr="001D4E2E" w:rsidRDefault="00E22394" w:rsidP="00CD59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94" w:rsidRPr="001D4E2E" w:rsidRDefault="0039546E" w:rsidP="0039546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39546E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9546E" w:rsidRDefault="0039546E" w:rsidP="000E4BFC">
      <w:pPr>
        <w:pStyle w:val="a9"/>
        <w:ind w:firstLine="709"/>
        <w:rPr>
          <w:b w:val="0"/>
          <w:spacing w:val="6"/>
          <w:szCs w:val="24"/>
        </w:rPr>
      </w:pPr>
    </w:p>
    <w:p w:rsidR="000E4BFC" w:rsidRPr="001D4E2E" w:rsidRDefault="000E4BFC" w:rsidP="000E4BFC">
      <w:pPr>
        <w:pStyle w:val="a9"/>
        <w:ind w:firstLine="709"/>
        <w:rPr>
          <w:b w:val="0"/>
          <w:szCs w:val="24"/>
        </w:rPr>
      </w:pPr>
      <w:r w:rsidRPr="001D4E2E">
        <w:rPr>
          <w:b w:val="0"/>
          <w:spacing w:val="6"/>
          <w:szCs w:val="24"/>
        </w:rPr>
        <w:t xml:space="preserve">Включен в список </w:t>
      </w:r>
      <w:r w:rsidRPr="001D4E2E">
        <w:rPr>
          <w:b w:val="0"/>
          <w:szCs w:val="24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подлежащих обеспечению </w:t>
      </w:r>
      <w:r w:rsidRPr="001D4E2E">
        <w:rPr>
          <w:b w:val="0"/>
          <w:szCs w:val="24"/>
        </w:rPr>
        <w:lastRenderedPageBreak/>
        <w:t>жилыми помещениями</w:t>
      </w:r>
      <w:r w:rsidR="003A4EBB">
        <w:rPr>
          <w:b w:val="0"/>
          <w:szCs w:val="24"/>
        </w:rPr>
        <w:t xml:space="preserve"> </w:t>
      </w:r>
      <w:r w:rsidRPr="001D4E2E">
        <w:rPr>
          <w:b w:val="0"/>
          <w:szCs w:val="24"/>
        </w:rPr>
        <w:t>специализированного жилищного фонда по договорам найма специализированных жилых помещений, на территории Ленинградской области:</w:t>
      </w:r>
    </w:p>
    <w:p w:rsidR="000E4BFC" w:rsidRPr="001D4E2E" w:rsidRDefault="000E4BFC" w:rsidP="000E4BFC">
      <w:pPr>
        <w:pStyle w:val="a9"/>
        <w:rPr>
          <w:b w:val="0"/>
          <w:szCs w:val="24"/>
        </w:rPr>
      </w:pPr>
      <w:r w:rsidRPr="001D4E2E">
        <w:rPr>
          <w:b w:val="0"/>
          <w:szCs w:val="24"/>
        </w:rPr>
        <w:t>_____________________________________________________________________</w:t>
      </w:r>
    </w:p>
    <w:p w:rsidR="000E4BFC" w:rsidRPr="0039546E" w:rsidRDefault="000E4BFC" w:rsidP="000E4BFC">
      <w:pPr>
        <w:pStyle w:val="a9"/>
        <w:jc w:val="center"/>
        <w:rPr>
          <w:b w:val="0"/>
          <w:spacing w:val="6"/>
          <w:sz w:val="20"/>
        </w:rPr>
      </w:pPr>
      <w:r w:rsidRPr="0039546E">
        <w:rPr>
          <w:b w:val="0"/>
          <w:spacing w:val="6"/>
          <w:sz w:val="20"/>
        </w:rPr>
        <w:t>( реквизиты</w:t>
      </w:r>
      <w:r w:rsidR="0039546E">
        <w:rPr>
          <w:b w:val="0"/>
          <w:spacing w:val="6"/>
          <w:sz w:val="20"/>
        </w:rPr>
        <w:t xml:space="preserve"> документа</w:t>
      </w:r>
      <w:r w:rsidRPr="0039546E">
        <w:rPr>
          <w:b w:val="0"/>
          <w:spacing w:val="6"/>
          <w:sz w:val="20"/>
        </w:rPr>
        <w:t>, принявший орган)</w:t>
      </w:r>
    </w:p>
    <w:p w:rsidR="000459F4" w:rsidRPr="001D4E2E" w:rsidRDefault="000459F4" w:rsidP="000E4BFC">
      <w:pPr>
        <w:pStyle w:val="a9"/>
        <w:jc w:val="center"/>
        <w:rPr>
          <w:b w:val="0"/>
          <w:spacing w:val="6"/>
          <w:szCs w:val="24"/>
        </w:rPr>
      </w:pPr>
    </w:p>
    <w:p w:rsidR="007011DA" w:rsidRPr="001D4E2E" w:rsidRDefault="007011DA" w:rsidP="002601C4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11DA" w:rsidRPr="0039546E" w:rsidRDefault="007011DA" w:rsidP="00E22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6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011DA" w:rsidRPr="0039546E" w:rsidRDefault="007011DA" w:rsidP="00701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011DA" w:rsidRPr="0039546E" w:rsidRDefault="007011DA" w:rsidP="00701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011DA" w:rsidRPr="0039546E" w:rsidRDefault="007011DA" w:rsidP="00701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2394" w:rsidRPr="0039546E" w:rsidRDefault="007011DA" w:rsidP="00701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6E">
        <w:rPr>
          <w:rFonts w:ascii="Times New Roman" w:hAnsi="Times New Roman" w:cs="Times New Roman"/>
          <w:sz w:val="24"/>
          <w:szCs w:val="24"/>
        </w:rPr>
        <w:t>Прошу направ</w:t>
      </w:r>
      <w:r w:rsidR="0039546E">
        <w:rPr>
          <w:rFonts w:ascii="Times New Roman" w:hAnsi="Times New Roman" w:cs="Times New Roman"/>
          <w:sz w:val="24"/>
          <w:szCs w:val="24"/>
        </w:rPr>
        <w:t xml:space="preserve">лять </w:t>
      </w:r>
      <w:r w:rsidR="000529E8">
        <w:rPr>
          <w:rFonts w:ascii="Times New Roman" w:hAnsi="Times New Roman" w:cs="Times New Roman"/>
          <w:sz w:val="24"/>
          <w:szCs w:val="24"/>
        </w:rPr>
        <w:t>у</w:t>
      </w:r>
      <w:r w:rsidR="0039546E">
        <w:rPr>
          <w:rFonts w:ascii="Times New Roman" w:hAnsi="Times New Roman" w:cs="Times New Roman"/>
          <w:sz w:val="24"/>
          <w:szCs w:val="24"/>
        </w:rPr>
        <w:t>ведомления и информацию о решен</w:t>
      </w:r>
      <w:r w:rsidR="000529E8">
        <w:rPr>
          <w:rFonts w:ascii="Times New Roman" w:hAnsi="Times New Roman" w:cs="Times New Roman"/>
          <w:sz w:val="24"/>
          <w:szCs w:val="24"/>
        </w:rPr>
        <w:t>иях, принимаемых в связи с предоставлением ежемесячной компенсации расходов или отказом в её предоставлении, следующим способом:</w:t>
      </w:r>
    </w:p>
    <w:p w:rsidR="00E22394" w:rsidRPr="0039546E" w:rsidRDefault="007011DA" w:rsidP="00E22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6E"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</w:t>
      </w:r>
    </w:p>
    <w:p w:rsidR="007011DA" w:rsidRPr="0039546E" w:rsidRDefault="007011DA" w:rsidP="00E22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29E8">
        <w:rPr>
          <w:rFonts w:ascii="Times New Roman" w:hAnsi="Times New Roman" w:cs="Times New Roman"/>
          <w:sz w:val="24"/>
          <w:szCs w:val="24"/>
        </w:rPr>
        <w:t>-</w:t>
      </w:r>
      <w:r w:rsidRPr="003954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46E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7011DA" w:rsidRDefault="000529E8" w:rsidP="00E22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варианты отправки:</w:t>
      </w:r>
      <w:r w:rsidRPr="000529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CBD" w:rsidRPr="00381CBD" w:rsidRDefault="00381CBD" w:rsidP="00381CBD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                                        _____________________________________ </w:t>
      </w:r>
    </w:p>
    <w:p w:rsidR="00E22394" w:rsidRPr="00381CBD" w:rsidRDefault="00381CBD" w:rsidP="00381C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81CBD">
        <w:rPr>
          <w:rFonts w:ascii="Times New Roman" w:hAnsi="Times New Roman" w:cs="Times New Roman"/>
          <w:color w:val="000000" w:themeColor="text1"/>
        </w:rPr>
        <w:t xml:space="preserve">          (подпись)    (фамилия имя отчество </w:t>
      </w:r>
      <w:r>
        <w:rPr>
          <w:rFonts w:ascii="Times New Roman" w:hAnsi="Times New Roman" w:cs="Times New Roman"/>
          <w:color w:val="000000" w:themeColor="text1"/>
        </w:rPr>
        <w:t>заявителя/представителя</w:t>
      </w:r>
      <w:r w:rsidRPr="00381CBD">
        <w:rPr>
          <w:rFonts w:ascii="Times New Roman" w:hAnsi="Times New Roman" w:cs="Times New Roman"/>
          <w:color w:val="000000" w:themeColor="text1"/>
        </w:rPr>
        <w:t>)</w:t>
      </w:r>
    </w:p>
    <w:p w:rsidR="00381CBD" w:rsidRP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BD" w:rsidRP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BD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81CB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BD" w:rsidRPr="00381CBD" w:rsidRDefault="00381CBD" w:rsidP="00381CBD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B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81CBD" w:rsidRPr="005F62DA" w:rsidRDefault="005F62DA" w:rsidP="00381C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F62DA">
        <w:rPr>
          <w:rFonts w:ascii="Times New Roman" w:hAnsi="Times New Roman" w:cs="Times New Roman"/>
          <w:color w:val="000000" w:themeColor="text1"/>
        </w:rPr>
        <w:t xml:space="preserve"> Заполняется специалистом органа местного самоуправления</w:t>
      </w:r>
    </w:p>
    <w:p w:rsidR="00381CBD" w:rsidRPr="005F62DA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E86DD6" w:rsidRDefault="005F62DA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2DA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едставленные документы проверил, заявление и представленные документы принял </w:t>
      </w:r>
    </w:p>
    <w:p w:rsidR="00381CBD" w:rsidRPr="005F62DA" w:rsidRDefault="005F62DA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зарегистрировал   </w:t>
      </w:r>
      <w:r w:rsidRPr="005F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      </w:t>
      </w:r>
    </w:p>
    <w:p w:rsidR="00381CBD" w:rsidRPr="005F62DA" w:rsidRDefault="005F62DA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</w:t>
      </w:r>
      <w:r w:rsidRPr="005F62DA">
        <w:rPr>
          <w:rFonts w:ascii="Times New Roman" w:hAnsi="Times New Roman" w:cs="Times New Roman"/>
          <w:color w:val="000000" w:themeColor="text1"/>
        </w:rPr>
        <w:t>регистрационный номер</w:t>
      </w:r>
      <w:r w:rsidRPr="005F6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</w:p>
    <w:p w:rsidR="00381CBD" w:rsidRPr="005F62DA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CBD" w:rsidRDefault="00381CBD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BD" w:rsidRPr="00E86DD6" w:rsidRDefault="00E86DD6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органа местного </w:t>
      </w:r>
    </w:p>
    <w:p w:rsidR="00E86DD6" w:rsidRPr="00E86DD6" w:rsidRDefault="00E86DD6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86DD6">
        <w:rPr>
          <w:rFonts w:ascii="Times New Roman" w:hAnsi="Times New Roman" w:cs="Times New Roman"/>
          <w:color w:val="000000" w:themeColor="text1"/>
          <w:sz w:val="24"/>
          <w:szCs w:val="24"/>
        </w:rPr>
        <w:t>амоуправления______________________________________</w:t>
      </w:r>
    </w:p>
    <w:p w:rsidR="000529E8" w:rsidRPr="00E86DD6" w:rsidRDefault="00E86DD6" w:rsidP="00E22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6DD6">
        <w:rPr>
          <w:rFonts w:ascii="Times New Roman" w:hAnsi="Times New Roman" w:cs="Times New Roman"/>
          <w:color w:val="000000" w:themeColor="text1"/>
        </w:rPr>
        <w:t xml:space="preserve">  (подпись)   (</w:t>
      </w:r>
      <w:r>
        <w:rPr>
          <w:rFonts w:ascii="Times New Roman" w:hAnsi="Times New Roman" w:cs="Times New Roman"/>
          <w:color w:val="000000" w:themeColor="text1"/>
        </w:rPr>
        <w:t>фамилия, инициалы</w:t>
      </w:r>
      <w:r w:rsidRPr="00E86DD6">
        <w:rPr>
          <w:rFonts w:ascii="Times New Roman" w:hAnsi="Times New Roman" w:cs="Times New Roman"/>
          <w:color w:val="000000" w:themeColor="text1"/>
        </w:rPr>
        <w:t xml:space="preserve">)    </w:t>
      </w:r>
    </w:p>
    <w:sectPr w:rsidR="000529E8" w:rsidRPr="00E86DD6" w:rsidSect="007011DA">
      <w:headerReference w:type="even" r:id="rId8"/>
      <w:pgSz w:w="11907" w:h="16840" w:code="9"/>
      <w:pgMar w:top="709" w:right="567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0F" w:rsidRDefault="002A390F">
      <w:r>
        <w:separator/>
      </w:r>
    </w:p>
  </w:endnote>
  <w:endnote w:type="continuationSeparator" w:id="1">
    <w:p w:rsidR="002A390F" w:rsidRDefault="002A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0F" w:rsidRDefault="002A390F">
      <w:r>
        <w:separator/>
      </w:r>
    </w:p>
  </w:footnote>
  <w:footnote w:type="continuationSeparator" w:id="1">
    <w:p w:rsidR="002A390F" w:rsidRDefault="002A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67" w:rsidRDefault="006E3E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59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967" w:rsidRDefault="00CD59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93E5E44"/>
    <w:multiLevelType w:val="hybridMultilevel"/>
    <w:tmpl w:val="C2C0DB04"/>
    <w:lvl w:ilvl="0" w:tplc="DC982B9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0"/>
  </w:num>
  <w:num w:numId="11">
    <w:abstractNumId w:val="18"/>
  </w:num>
  <w:num w:numId="12">
    <w:abstractNumId w:val="17"/>
  </w:num>
  <w:num w:numId="13">
    <w:abstractNumId w:val="15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3f7cc6c-a2a2-4caa-b60b-3890fc69531e"/>
  </w:docVars>
  <w:rsids>
    <w:rsidRoot w:val="005E0AFB"/>
    <w:rsid w:val="000155FC"/>
    <w:rsid w:val="000167A6"/>
    <w:rsid w:val="00020298"/>
    <w:rsid w:val="00031742"/>
    <w:rsid w:val="00031AD6"/>
    <w:rsid w:val="00036EFD"/>
    <w:rsid w:val="000459F4"/>
    <w:rsid w:val="000529E8"/>
    <w:rsid w:val="0005419A"/>
    <w:rsid w:val="00080A8B"/>
    <w:rsid w:val="00080FB6"/>
    <w:rsid w:val="00083277"/>
    <w:rsid w:val="000866BA"/>
    <w:rsid w:val="00087962"/>
    <w:rsid w:val="000A07E2"/>
    <w:rsid w:val="000A3F05"/>
    <w:rsid w:val="000A40B3"/>
    <w:rsid w:val="000B120D"/>
    <w:rsid w:val="000C1633"/>
    <w:rsid w:val="000C4A62"/>
    <w:rsid w:val="000E4BFC"/>
    <w:rsid w:val="000F113F"/>
    <w:rsid w:val="000F43EE"/>
    <w:rsid w:val="001018EE"/>
    <w:rsid w:val="00105A2B"/>
    <w:rsid w:val="00110817"/>
    <w:rsid w:val="001127BF"/>
    <w:rsid w:val="00114FCE"/>
    <w:rsid w:val="00115D58"/>
    <w:rsid w:val="00117984"/>
    <w:rsid w:val="00126A67"/>
    <w:rsid w:val="00150A2C"/>
    <w:rsid w:val="00154E88"/>
    <w:rsid w:val="001661FE"/>
    <w:rsid w:val="00180930"/>
    <w:rsid w:val="00183021"/>
    <w:rsid w:val="00183D07"/>
    <w:rsid w:val="00184784"/>
    <w:rsid w:val="00187B0D"/>
    <w:rsid w:val="001970F5"/>
    <w:rsid w:val="001B5CAE"/>
    <w:rsid w:val="001C006D"/>
    <w:rsid w:val="001C2377"/>
    <w:rsid w:val="001D3303"/>
    <w:rsid w:val="001D45AC"/>
    <w:rsid w:val="001D4E2E"/>
    <w:rsid w:val="001D5E49"/>
    <w:rsid w:val="001D68C4"/>
    <w:rsid w:val="001E3150"/>
    <w:rsid w:val="001F5E42"/>
    <w:rsid w:val="00201E90"/>
    <w:rsid w:val="00206F71"/>
    <w:rsid w:val="00223CA3"/>
    <w:rsid w:val="00240552"/>
    <w:rsid w:val="00255492"/>
    <w:rsid w:val="00256134"/>
    <w:rsid w:val="002561B4"/>
    <w:rsid w:val="002601C4"/>
    <w:rsid w:val="00262AF1"/>
    <w:rsid w:val="00264AFC"/>
    <w:rsid w:val="00273043"/>
    <w:rsid w:val="00277947"/>
    <w:rsid w:val="002813DE"/>
    <w:rsid w:val="0029723D"/>
    <w:rsid w:val="002A0495"/>
    <w:rsid w:val="002A062D"/>
    <w:rsid w:val="002A390F"/>
    <w:rsid w:val="002A456E"/>
    <w:rsid w:val="002A59CF"/>
    <w:rsid w:val="002A76DB"/>
    <w:rsid w:val="002C0C2B"/>
    <w:rsid w:val="002C6A6C"/>
    <w:rsid w:val="002C7440"/>
    <w:rsid w:val="002D3D42"/>
    <w:rsid w:val="002E176D"/>
    <w:rsid w:val="002E4215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63CD"/>
    <w:rsid w:val="00317C8B"/>
    <w:rsid w:val="003203F8"/>
    <w:rsid w:val="003413C1"/>
    <w:rsid w:val="0036477F"/>
    <w:rsid w:val="00373E42"/>
    <w:rsid w:val="00374B9C"/>
    <w:rsid w:val="00375E73"/>
    <w:rsid w:val="0038018F"/>
    <w:rsid w:val="00381CBD"/>
    <w:rsid w:val="003822FD"/>
    <w:rsid w:val="003823C3"/>
    <w:rsid w:val="0039546E"/>
    <w:rsid w:val="003A46C3"/>
    <w:rsid w:val="003A4EBB"/>
    <w:rsid w:val="003A5E6B"/>
    <w:rsid w:val="003B089C"/>
    <w:rsid w:val="003B617A"/>
    <w:rsid w:val="003B6C86"/>
    <w:rsid w:val="003B796C"/>
    <w:rsid w:val="003C62FA"/>
    <w:rsid w:val="003D499E"/>
    <w:rsid w:val="00403483"/>
    <w:rsid w:val="004220EA"/>
    <w:rsid w:val="00430742"/>
    <w:rsid w:val="004544F5"/>
    <w:rsid w:val="004552DE"/>
    <w:rsid w:val="004625E5"/>
    <w:rsid w:val="00470ECA"/>
    <w:rsid w:val="00473ED7"/>
    <w:rsid w:val="00476B90"/>
    <w:rsid w:val="00480C54"/>
    <w:rsid w:val="0048730E"/>
    <w:rsid w:val="0048794A"/>
    <w:rsid w:val="00490697"/>
    <w:rsid w:val="0049153B"/>
    <w:rsid w:val="004A657E"/>
    <w:rsid w:val="004B72C4"/>
    <w:rsid w:val="004D17B4"/>
    <w:rsid w:val="004D3B27"/>
    <w:rsid w:val="004D4E44"/>
    <w:rsid w:val="004D6634"/>
    <w:rsid w:val="004E2C83"/>
    <w:rsid w:val="00510342"/>
    <w:rsid w:val="00512775"/>
    <w:rsid w:val="00515573"/>
    <w:rsid w:val="00516B43"/>
    <w:rsid w:val="0055003F"/>
    <w:rsid w:val="00564ACB"/>
    <w:rsid w:val="00571285"/>
    <w:rsid w:val="00575861"/>
    <w:rsid w:val="00580072"/>
    <w:rsid w:val="00580D06"/>
    <w:rsid w:val="00581C9A"/>
    <w:rsid w:val="00595542"/>
    <w:rsid w:val="005A0CB8"/>
    <w:rsid w:val="005A514B"/>
    <w:rsid w:val="005B6ADF"/>
    <w:rsid w:val="005B7040"/>
    <w:rsid w:val="005C5288"/>
    <w:rsid w:val="005D0795"/>
    <w:rsid w:val="005D4455"/>
    <w:rsid w:val="005E0AFB"/>
    <w:rsid w:val="005E0E20"/>
    <w:rsid w:val="005F1C29"/>
    <w:rsid w:val="005F4054"/>
    <w:rsid w:val="005F62DA"/>
    <w:rsid w:val="00613776"/>
    <w:rsid w:val="006153E6"/>
    <w:rsid w:val="00622397"/>
    <w:rsid w:val="006269DC"/>
    <w:rsid w:val="0063152B"/>
    <w:rsid w:val="00632E27"/>
    <w:rsid w:val="00633355"/>
    <w:rsid w:val="006452B8"/>
    <w:rsid w:val="00654D5F"/>
    <w:rsid w:val="00657CAF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5E5A"/>
    <w:rsid w:val="006C02B7"/>
    <w:rsid w:val="006C48A1"/>
    <w:rsid w:val="006C62E1"/>
    <w:rsid w:val="006D0B6F"/>
    <w:rsid w:val="006D7D47"/>
    <w:rsid w:val="006E36D2"/>
    <w:rsid w:val="006E3EEC"/>
    <w:rsid w:val="006F2B63"/>
    <w:rsid w:val="007011DA"/>
    <w:rsid w:val="00701E72"/>
    <w:rsid w:val="007027EE"/>
    <w:rsid w:val="00702D68"/>
    <w:rsid w:val="0071031A"/>
    <w:rsid w:val="00717E59"/>
    <w:rsid w:val="00732DF5"/>
    <w:rsid w:val="007335A1"/>
    <w:rsid w:val="00735CBD"/>
    <w:rsid w:val="00741129"/>
    <w:rsid w:val="00741A1B"/>
    <w:rsid w:val="00774AE2"/>
    <w:rsid w:val="00781AC7"/>
    <w:rsid w:val="00782B32"/>
    <w:rsid w:val="00792163"/>
    <w:rsid w:val="00796D5E"/>
    <w:rsid w:val="007B7374"/>
    <w:rsid w:val="007C10FC"/>
    <w:rsid w:val="007C32A4"/>
    <w:rsid w:val="007C3B9D"/>
    <w:rsid w:val="007C7C43"/>
    <w:rsid w:val="007D4FA7"/>
    <w:rsid w:val="007E6914"/>
    <w:rsid w:val="007F3121"/>
    <w:rsid w:val="008044EA"/>
    <w:rsid w:val="00806103"/>
    <w:rsid w:val="00810511"/>
    <w:rsid w:val="00814AC7"/>
    <w:rsid w:val="008151A0"/>
    <w:rsid w:val="00825F78"/>
    <w:rsid w:val="008316C5"/>
    <w:rsid w:val="008317D6"/>
    <w:rsid w:val="00832112"/>
    <w:rsid w:val="00840BC3"/>
    <w:rsid w:val="00840C5F"/>
    <w:rsid w:val="00855422"/>
    <w:rsid w:val="008651C2"/>
    <w:rsid w:val="00871132"/>
    <w:rsid w:val="00883CC6"/>
    <w:rsid w:val="00885777"/>
    <w:rsid w:val="008864EF"/>
    <w:rsid w:val="008B08E2"/>
    <w:rsid w:val="008B2F09"/>
    <w:rsid w:val="008C5BBC"/>
    <w:rsid w:val="008D0B2F"/>
    <w:rsid w:val="008D5180"/>
    <w:rsid w:val="008F1F9C"/>
    <w:rsid w:val="008F2CB8"/>
    <w:rsid w:val="008F3AD0"/>
    <w:rsid w:val="00907133"/>
    <w:rsid w:val="009076DE"/>
    <w:rsid w:val="00907E65"/>
    <w:rsid w:val="00912BA4"/>
    <w:rsid w:val="00913049"/>
    <w:rsid w:val="009153B6"/>
    <w:rsid w:val="00923AEF"/>
    <w:rsid w:val="009269F6"/>
    <w:rsid w:val="00927DB2"/>
    <w:rsid w:val="00930776"/>
    <w:rsid w:val="00940385"/>
    <w:rsid w:val="0094752B"/>
    <w:rsid w:val="00952B28"/>
    <w:rsid w:val="00957399"/>
    <w:rsid w:val="00961E53"/>
    <w:rsid w:val="009649DE"/>
    <w:rsid w:val="00973332"/>
    <w:rsid w:val="00993740"/>
    <w:rsid w:val="009A2DFA"/>
    <w:rsid w:val="009A3C97"/>
    <w:rsid w:val="009A5B07"/>
    <w:rsid w:val="009B4CFF"/>
    <w:rsid w:val="009B7E59"/>
    <w:rsid w:val="009C46C9"/>
    <w:rsid w:val="009C4E01"/>
    <w:rsid w:val="009C538F"/>
    <w:rsid w:val="009D76E6"/>
    <w:rsid w:val="009E116A"/>
    <w:rsid w:val="00A11F35"/>
    <w:rsid w:val="00A368AC"/>
    <w:rsid w:val="00A6057B"/>
    <w:rsid w:val="00A652EB"/>
    <w:rsid w:val="00A67ABE"/>
    <w:rsid w:val="00A71BB9"/>
    <w:rsid w:val="00A733D0"/>
    <w:rsid w:val="00A814E3"/>
    <w:rsid w:val="00A87864"/>
    <w:rsid w:val="00A96D2C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27B98"/>
    <w:rsid w:val="00B30B3F"/>
    <w:rsid w:val="00B32CAB"/>
    <w:rsid w:val="00B35636"/>
    <w:rsid w:val="00B455FB"/>
    <w:rsid w:val="00B50D55"/>
    <w:rsid w:val="00B52E62"/>
    <w:rsid w:val="00B547C5"/>
    <w:rsid w:val="00B65CF9"/>
    <w:rsid w:val="00B7329B"/>
    <w:rsid w:val="00B75BE6"/>
    <w:rsid w:val="00B92611"/>
    <w:rsid w:val="00BC2327"/>
    <w:rsid w:val="00BD524F"/>
    <w:rsid w:val="00BD5E1D"/>
    <w:rsid w:val="00BF7F8A"/>
    <w:rsid w:val="00C05B42"/>
    <w:rsid w:val="00C13F78"/>
    <w:rsid w:val="00C20803"/>
    <w:rsid w:val="00C21E02"/>
    <w:rsid w:val="00C24268"/>
    <w:rsid w:val="00C25990"/>
    <w:rsid w:val="00C30C55"/>
    <w:rsid w:val="00C33635"/>
    <w:rsid w:val="00C40923"/>
    <w:rsid w:val="00C42BE7"/>
    <w:rsid w:val="00C42D3D"/>
    <w:rsid w:val="00C441B6"/>
    <w:rsid w:val="00C473CC"/>
    <w:rsid w:val="00C47618"/>
    <w:rsid w:val="00C52C89"/>
    <w:rsid w:val="00C5550B"/>
    <w:rsid w:val="00C573C0"/>
    <w:rsid w:val="00C57C0E"/>
    <w:rsid w:val="00C83010"/>
    <w:rsid w:val="00C903EB"/>
    <w:rsid w:val="00C906FF"/>
    <w:rsid w:val="00CA096C"/>
    <w:rsid w:val="00CA257D"/>
    <w:rsid w:val="00CA2ED9"/>
    <w:rsid w:val="00CA2F7A"/>
    <w:rsid w:val="00CA3B05"/>
    <w:rsid w:val="00CA3E7C"/>
    <w:rsid w:val="00CB6C46"/>
    <w:rsid w:val="00CC05AF"/>
    <w:rsid w:val="00CC2DF1"/>
    <w:rsid w:val="00CC56D5"/>
    <w:rsid w:val="00CC6911"/>
    <w:rsid w:val="00CD5440"/>
    <w:rsid w:val="00CD5967"/>
    <w:rsid w:val="00CD5F38"/>
    <w:rsid w:val="00CE293C"/>
    <w:rsid w:val="00CF5893"/>
    <w:rsid w:val="00CF5E8F"/>
    <w:rsid w:val="00CF6D14"/>
    <w:rsid w:val="00CF6D35"/>
    <w:rsid w:val="00CF6EA5"/>
    <w:rsid w:val="00D06382"/>
    <w:rsid w:val="00D235AC"/>
    <w:rsid w:val="00D26467"/>
    <w:rsid w:val="00D27B5B"/>
    <w:rsid w:val="00D317FC"/>
    <w:rsid w:val="00D327C0"/>
    <w:rsid w:val="00D33BF3"/>
    <w:rsid w:val="00D3450A"/>
    <w:rsid w:val="00D42877"/>
    <w:rsid w:val="00D44635"/>
    <w:rsid w:val="00D4606A"/>
    <w:rsid w:val="00D5450C"/>
    <w:rsid w:val="00D6525F"/>
    <w:rsid w:val="00D71C61"/>
    <w:rsid w:val="00D82220"/>
    <w:rsid w:val="00D85844"/>
    <w:rsid w:val="00D90CF4"/>
    <w:rsid w:val="00D92F9D"/>
    <w:rsid w:val="00DA1989"/>
    <w:rsid w:val="00DB11F9"/>
    <w:rsid w:val="00DC1ED3"/>
    <w:rsid w:val="00DD0A88"/>
    <w:rsid w:val="00DD5D7B"/>
    <w:rsid w:val="00DE177F"/>
    <w:rsid w:val="00DE20A5"/>
    <w:rsid w:val="00DE7F2A"/>
    <w:rsid w:val="00DF14CF"/>
    <w:rsid w:val="00E04957"/>
    <w:rsid w:val="00E103A4"/>
    <w:rsid w:val="00E119F3"/>
    <w:rsid w:val="00E16130"/>
    <w:rsid w:val="00E17EA5"/>
    <w:rsid w:val="00E22394"/>
    <w:rsid w:val="00E34B56"/>
    <w:rsid w:val="00E46BE1"/>
    <w:rsid w:val="00E5642D"/>
    <w:rsid w:val="00E57DEA"/>
    <w:rsid w:val="00E65D86"/>
    <w:rsid w:val="00E7071B"/>
    <w:rsid w:val="00E720F0"/>
    <w:rsid w:val="00E748AC"/>
    <w:rsid w:val="00E80DD0"/>
    <w:rsid w:val="00E84282"/>
    <w:rsid w:val="00E86DD6"/>
    <w:rsid w:val="00EB7137"/>
    <w:rsid w:val="00EC00B0"/>
    <w:rsid w:val="00EC2F79"/>
    <w:rsid w:val="00ED0D9B"/>
    <w:rsid w:val="00ED76F4"/>
    <w:rsid w:val="00EF1D49"/>
    <w:rsid w:val="00EF2E5A"/>
    <w:rsid w:val="00EF52D9"/>
    <w:rsid w:val="00F0608C"/>
    <w:rsid w:val="00F24C29"/>
    <w:rsid w:val="00F37C04"/>
    <w:rsid w:val="00F53D8C"/>
    <w:rsid w:val="00F721C4"/>
    <w:rsid w:val="00F728B1"/>
    <w:rsid w:val="00F74733"/>
    <w:rsid w:val="00F75A5C"/>
    <w:rsid w:val="00F86298"/>
    <w:rsid w:val="00F974AE"/>
    <w:rsid w:val="00FB58A0"/>
    <w:rsid w:val="00FC4A68"/>
    <w:rsid w:val="00FC5F75"/>
    <w:rsid w:val="00FD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5642D"/>
    <w:pPr>
      <w:tabs>
        <w:tab w:val="center" w:pos="4153"/>
        <w:tab w:val="right" w:pos="8306"/>
      </w:tabs>
    </w:pPr>
  </w:style>
  <w:style w:type="paragraph" w:styleId="a7">
    <w:name w:val="footer"/>
    <w:basedOn w:val="a1"/>
    <w:rsid w:val="00E5642D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  <w:rsid w:val="00E5642D"/>
  </w:style>
  <w:style w:type="paragraph" w:styleId="20">
    <w:name w:val="List Bullet 2"/>
    <w:basedOn w:val="a1"/>
    <w:autoRedefine/>
    <w:rsid w:val="00E5642D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E5642D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E5642D"/>
    <w:pPr>
      <w:numPr>
        <w:numId w:val="4"/>
      </w:numPr>
      <w:ind w:left="0" w:firstLine="680"/>
    </w:pPr>
  </w:style>
  <w:style w:type="paragraph" w:styleId="a">
    <w:name w:val="List Number"/>
    <w:basedOn w:val="a1"/>
    <w:rsid w:val="00E5642D"/>
    <w:pPr>
      <w:numPr>
        <w:numId w:val="5"/>
      </w:numPr>
      <w:ind w:left="0" w:firstLine="680"/>
    </w:pPr>
  </w:style>
  <w:style w:type="paragraph" w:styleId="2">
    <w:name w:val="List Number 2"/>
    <w:basedOn w:val="a1"/>
    <w:rsid w:val="00E5642D"/>
    <w:pPr>
      <w:numPr>
        <w:numId w:val="6"/>
      </w:numPr>
      <w:ind w:left="0" w:firstLine="680"/>
    </w:pPr>
  </w:style>
  <w:style w:type="paragraph" w:styleId="3">
    <w:name w:val="List Number 3"/>
    <w:basedOn w:val="a1"/>
    <w:rsid w:val="00E5642D"/>
    <w:pPr>
      <w:numPr>
        <w:numId w:val="7"/>
      </w:numPr>
      <w:ind w:left="0" w:firstLine="709"/>
    </w:pPr>
  </w:style>
  <w:style w:type="paragraph" w:styleId="4">
    <w:name w:val="List Number 4"/>
    <w:basedOn w:val="a1"/>
    <w:rsid w:val="00E5642D"/>
    <w:pPr>
      <w:numPr>
        <w:numId w:val="8"/>
      </w:numPr>
      <w:ind w:left="0" w:firstLine="709"/>
    </w:pPr>
  </w:style>
  <w:style w:type="paragraph" w:styleId="a9">
    <w:name w:val="Body Text"/>
    <w:basedOn w:val="a1"/>
    <w:rsid w:val="00E5642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uiPriority w:val="99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0303-A3D3-4116-86E5-F3B6B0F0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</Template>
  <TotalTime>86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Жеваженко</cp:lastModifiedBy>
  <cp:revision>7</cp:revision>
  <cp:lastPrinted>2022-05-17T14:03:00Z</cp:lastPrinted>
  <dcterms:created xsi:type="dcterms:W3CDTF">2022-05-17T12:56:00Z</dcterms:created>
  <dcterms:modified xsi:type="dcterms:W3CDTF">2023-11-27T16:26:00Z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