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9" w:type="pct"/>
        <w:jc w:val="center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"/>
        <w:gridCol w:w="1871"/>
        <w:gridCol w:w="3118"/>
        <w:gridCol w:w="3119"/>
        <w:gridCol w:w="1417"/>
        <w:gridCol w:w="113"/>
      </w:tblGrid>
      <w:tr w:rsidR="001F5940" w:rsidTr="00B639E2">
        <w:tblPrEx>
          <w:tblCellMar>
            <w:top w:w="0" w:type="dxa"/>
            <w:bottom w:w="0" w:type="dxa"/>
          </w:tblCellMar>
        </w:tblPrEx>
        <w:trPr>
          <w:gridBefore w:val="1"/>
          <w:wBefore w:w="113" w:type="dxa"/>
          <w:cantSplit/>
          <w:jc w:val="center"/>
        </w:trPr>
        <w:tc>
          <w:tcPr>
            <w:tcW w:w="9638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940" w:rsidRDefault="004B4E9E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 wp14:anchorId="7494221D" wp14:editId="71EDA95E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5940" w:rsidRDefault="004B4E9E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1F5940" w:rsidRDefault="004B4E9E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1F5940" w:rsidRDefault="001F5940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1F5940" w:rsidRDefault="004B4E9E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1F5940" w:rsidRDefault="001F5940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1F5940" w:rsidTr="00B639E2">
        <w:tblPrEx>
          <w:tblCellMar>
            <w:top w:w="0" w:type="dxa"/>
            <w:bottom w:w="0" w:type="dxa"/>
          </w:tblCellMar>
        </w:tblPrEx>
        <w:trPr>
          <w:gridAfter w:val="1"/>
          <w:wAfter w:w="113" w:type="dxa"/>
          <w:jc w:val="center"/>
        </w:trPr>
        <w:tc>
          <w:tcPr>
            <w:tcW w:w="198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1F5940" w:rsidRDefault="004B4E9E">
            <w:pPr>
              <w:pStyle w:val="Standard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26.01.2022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1F5940" w:rsidRDefault="001F5940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1F5940" w:rsidRDefault="004B4E9E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1F5940" w:rsidRDefault="004B4E9E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96-п</w:t>
            </w:r>
          </w:p>
        </w:tc>
      </w:tr>
    </w:tbl>
    <w:p w:rsidR="00000000" w:rsidRDefault="004B4E9E">
      <w:pPr>
        <w:rPr>
          <w:rFonts w:eastAsia="Lucida Sans Unicode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1F594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940" w:rsidRDefault="004B4E9E">
            <w:pPr>
              <w:pStyle w:val="a4"/>
              <w:jc w:val="left"/>
            </w:pPr>
            <w:r>
              <w:t xml:space="preserve">Об утверждении бюджетного прогноза </w:t>
            </w:r>
            <w:r>
              <w:t>муниципального образования Сланцевский муниципальный район Ленинградской области на 2022-2027 годы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F5940" w:rsidRDefault="001F5940">
            <w:pPr>
              <w:pStyle w:val="TableContents"/>
            </w:pPr>
          </w:p>
        </w:tc>
      </w:tr>
    </w:tbl>
    <w:p w:rsidR="001F5940" w:rsidRDefault="004B4E9E">
      <w:pPr>
        <w:pStyle w:val="Textbody"/>
      </w:pPr>
      <w:proofErr w:type="gramStart"/>
      <w:r>
        <w:t xml:space="preserve">На основании статьи 170.1 Бюджетного кодекса Российской Федерации, в соответствии с постановлением администрации муниципального образования Сланцевский </w:t>
      </w:r>
      <w:r>
        <w:t>муниципальный район Ленинградской области от 26.07.2017                  № 1122-п «Об утверждении Порядка разработки и утверждения бюджетного прогноза муниципального образования Сланцевский муниципальный район Ленинградской области и муниципального образов</w:t>
      </w:r>
      <w:r>
        <w:t>ания Сланцевское городское поселение Сланцевского муниципального района Ленинградской области на долгосрочный период» (с изменениями, внесенными постановлением                           от 14.05.2021 № 623-п), администрация</w:t>
      </w:r>
      <w:proofErr w:type="gramEnd"/>
      <w:r>
        <w:t xml:space="preserve"> Сланцевского муниципального райо</w:t>
      </w:r>
      <w:r>
        <w:t xml:space="preserve">на    </w:t>
      </w:r>
      <w:proofErr w:type="gramStart"/>
      <w:r>
        <w:t>п</w:t>
      </w:r>
      <w:proofErr w:type="gramEnd"/>
      <w:r>
        <w:t xml:space="preserve"> о с т а н о в л я е т:</w:t>
      </w:r>
    </w:p>
    <w:p w:rsidR="001F5940" w:rsidRDefault="004B4E9E">
      <w:pPr>
        <w:pStyle w:val="Textbody"/>
      </w:pPr>
      <w:r>
        <w:t>1. Утвердить бюджетный прогноз муниципального образования Сланцевский муниципальный район Ленинградской области на 2022-2027 годы согласно приложениям 1-6.</w:t>
      </w:r>
    </w:p>
    <w:p w:rsidR="001F5940" w:rsidRDefault="004B4E9E">
      <w:pPr>
        <w:pStyle w:val="Textbody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возложить на заместителя главы администрац</w:t>
      </w:r>
      <w:r>
        <w:t>ии — председателя комитета финансов Павлову Ю.В.</w:t>
      </w:r>
    </w:p>
    <w:p w:rsidR="001F5940" w:rsidRDefault="001F5940">
      <w:pPr>
        <w:pStyle w:val="Textbody"/>
        <w:ind w:firstLine="0"/>
      </w:pPr>
    </w:p>
    <w:p w:rsidR="001F5940" w:rsidRDefault="001F5940">
      <w:pPr>
        <w:pStyle w:val="Textbody"/>
        <w:ind w:firstLine="0"/>
      </w:pPr>
    </w:p>
    <w:p w:rsidR="001F5940" w:rsidRDefault="004B4E9E">
      <w:pPr>
        <w:pStyle w:val="Textbody"/>
        <w:ind w:firstLine="0"/>
      </w:pPr>
      <w:r>
        <w:t>Глава администрации</w:t>
      </w:r>
    </w:p>
    <w:p w:rsidR="001F5940" w:rsidRDefault="004B4E9E">
      <w:pPr>
        <w:pStyle w:val="Textbody"/>
        <w:ind w:firstLine="0"/>
      </w:pPr>
      <w:r>
        <w:t>муниципального образования                                                              М.Б.  Чистова</w:t>
      </w:r>
    </w:p>
    <w:p w:rsidR="001F5940" w:rsidRDefault="001F5940">
      <w:pPr>
        <w:pStyle w:val="Textbody"/>
        <w:ind w:firstLine="0"/>
      </w:pPr>
    </w:p>
    <w:sectPr w:rsidR="001F5940">
      <w:headerReference w:type="even" r:id="rId9"/>
      <w:headerReference w:type="default" r:id="rId10"/>
      <w:footerReference w:type="first" r:id="rId11"/>
      <w:pgSz w:w="11906" w:h="16838"/>
      <w:pgMar w:top="567" w:right="567" w:bottom="849" w:left="1701" w:header="720" w:footer="283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9E" w:rsidRDefault="004B4E9E">
      <w:r>
        <w:separator/>
      </w:r>
    </w:p>
  </w:endnote>
  <w:endnote w:type="continuationSeparator" w:id="0">
    <w:p w:rsidR="004B4E9E" w:rsidRDefault="004B4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9E" w:rsidRDefault="004B4E9E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9E" w:rsidRDefault="004B4E9E">
      <w:r>
        <w:rPr>
          <w:color w:val="000000"/>
        </w:rPr>
        <w:separator/>
      </w:r>
    </w:p>
  </w:footnote>
  <w:footnote w:type="continuationSeparator" w:id="0">
    <w:p w:rsidR="004B4E9E" w:rsidRDefault="004B4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9E" w:rsidRDefault="004B4E9E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A9E" w:rsidRDefault="004B4E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434C4"/>
    <w:multiLevelType w:val="multilevel"/>
    <w:tmpl w:val="0060D552"/>
    <w:styleLink w:val="Numbering11"/>
    <w:lvl w:ilvl="0">
      <w:start w:val="1"/>
      <w:numFmt w:val="decimal"/>
      <w:pStyle w:val="Numbering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F5940"/>
    <w:rsid w:val="001F5940"/>
    <w:rsid w:val="004B4E9E"/>
    <w:rsid w:val="00B6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ind w:left="567" w:firstLine="0"/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ind w:left="567" w:firstLine="0"/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Users/org827/AppData/Roaming/OpenOffice/4/user/template/&#1087;&#1086;&#1089;&#1090;&#1072;&#1085;&#1086;&#1074;&#1083;&#1077;&#1085;&#1080;&#1077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постановление.ott</Template>
  <TotalTime>2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Бакашова Екатерина В.</dc:creator>
  <cp:lastModifiedBy>Бакашова Екатерина В.</cp:lastModifiedBy>
  <cp:revision>1</cp:revision>
  <cp:lastPrinted>2022-01-26T10:09:00Z</cp:lastPrinted>
  <dcterms:created xsi:type="dcterms:W3CDTF">2022-01-26T10:07:00Z</dcterms:created>
  <dcterms:modified xsi:type="dcterms:W3CDTF">2022-03-04T12:26:00Z</dcterms:modified>
</cp:coreProperties>
</file>