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9C6937" w:rsidTr="00934082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01F5BCB0" wp14:editId="4B544D35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9C6937" w:rsidRDefault="009C693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9C6937" w:rsidRDefault="009C693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9C6937" w:rsidTr="00934082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C6937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C6937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3408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C6937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A5C7A" w:rsidRDefault="009A5C7A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C6937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ED" w:rsidRPr="002842ED" w:rsidRDefault="00934082" w:rsidP="00CF761F">
            <w:pPr>
              <w:pStyle w:val="a4"/>
              <w:jc w:val="left"/>
            </w:pPr>
            <w:r w:rsidRPr="0010743D">
              <w:rPr>
                <w:i w:val="0"/>
              </w:rPr>
              <w:t xml:space="preserve">О внесении изменений в муниципальную программу «Безопасность жизнедеятельности населения </w:t>
            </w:r>
            <w:proofErr w:type="spellStart"/>
            <w:r w:rsidRPr="0010743D">
              <w:rPr>
                <w:i w:val="0"/>
              </w:rPr>
              <w:t>Сланцевского</w:t>
            </w:r>
            <w:proofErr w:type="spellEnd"/>
            <w:r w:rsidRPr="0010743D">
              <w:rPr>
                <w:i w:val="0"/>
              </w:rPr>
              <w:t xml:space="preserve"> городского поселения»</w:t>
            </w:r>
            <w:r w:rsidR="0010743D">
              <w:rPr>
                <w:i w:val="0"/>
              </w:rPr>
              <w:t>,</w:t>
            </w:r>
            <w:r w:rsidRPr="0010743D">
              <w:rPr>
                <w:i w:val="0"/>
              </w:rPr>
              <w:t xml:space="preserve"> утвержденную постановлением администрации </w:t>
            </w:r>
            <w:proofErr w:type="spellStart"/>
            <w:r w:rsidRPr="0010743D">
              <w:rPr>
                <w:i w:val="0"/>
              </w:rPr>
              <w:t>Сланцевского</w:t>
            </w:r>
            <w:proofErr w:type="spellEnd"/>
            <w:r w:rsidRPr="0010743D">
              <w:rPr>
                <w:i w:val="0"/>
              </w:rPr>
              <w:t xml:space="preserve"> муниципального района от 24.07.2019 № 1028-п</w:t>
            </w:r>
            <w:r w:rsidR="00CF761F">
              <w:rPr>
                <w:i w:val="0"/>
              </w:rPr>
              <w:t xml:space="preserve"> 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TableContents"/>
            </w:pPr>
          </w:p>
        </w:tc>
      </w:tr>
    </w:tbl>
    <w:p w:rsidR="00F167ED" w:rsidRPr="003301C0" w:rsidRDefault="00575AE9" w:rsidP="003301C0">
      <w:pPr>
        <w:pStyle w:val="Textbody"/>
        <w:rPr>
          <w:rFonts w:eastAsia="Times New Roman" w:cs="Times New Roman"/>
          <w:kern w:val="0"/>
          <w:szCs w:val="28"/>
          <w:lang w:bidi="ar-SA"/>
        </w:rPr>
      </w:pPr>
      <w:proofErr w:type="gramStart"/>
      <w:r w:rsidRPr="00575AE9">
        <w:rPr>
          <w:rFonts w:eastAsia="Times New Roman" w:cs="Times New Roman"/>
          <w:kern w:val="0"/>
          <w:szCs w:val="28"/>
          <w:lang w:bidi="ar-SA"/>
        </w:rPr>
        <w:t xml:space="preserve">В соответствии </w:t>
      </w:r>
      <w:r w:rsidR="003E04AE">
        <w:rPr>
          <w:rFonts w:eastAsia="Times New Roman" w:cs="Times New Roman"/>
          <w:kern w:val="0"/>
          <w:szCs w:val="28"/>
          <w:lang w:bidi="ar-SA"/>
        </w:rPr>
        <w:t>со статьей</w:t>
      </w:r>
      <w:r w:rsidRPr="00575AE9">
        <w:rPr>
          <w:rFonts w:eastAsia="Times New Roman" w:cs="Times New Roman"/>
          <w:kern w:val="0"/>
          <w:szCs w:val="28"/>
          <w:lang w:bidi="ar-SA"/>
        </w:rPr>
        <w:t xml:space="preserve"> 179 Бюджетного кодекса Рос</w:t>
      </w:r>
      <w:r w:rsidR="002E0FFE">
        <w:rPr>
          <w:rFonts w:eastAsia="Times New Roman" w:cs="Times New Roman"/>
          <w:kern w:val="0"/>
          <w:szCs w:val="28"/>
          <w:lang w:bidi="ar-SA"/>
        </w:rPr>
        <w:t xml:space="preserve">сийской Федерации, </w:t>
      </w:r>
      <w:r w:rsidRPr="00575AE9">
        <w:rPr>
          <w:rFonts w:eastAsia="Times New Roman" w:cs="Times New Roman"/>
          <w:kern w:val="0"/>
          <w:szCs w:val="28"/>
          <w:lang w:bidi="ar-SA"/>
        </w:rPr>
        <w:t xml:space="preserve">постановлением администрации </w:t>
      </w:r>
      <w:proofErr w:type="spellStart"/>
      <w:r w:rsidRPr="00575AE9">
        <w:rPr>
          <w:rFonts w:eastAsia="Times New Roman" w:cs="Times New Roman"/>
          <w:kern w:val="0"/>
          <w:szCs w:val="28"/>
          <w:lang w:bidi="ar-SA"/>
        </w:rPr>
        <w:t>Сланцевского</w:t>
      </w:r>
      <w:proofErr w:type="spellEnd"/>
      <w:r w:rsidRPr="00575AE9">
        <w:rPr>
          <w:rFonts w:eastAsia="Times New Roman" w:cs="Times New Roman"/>
          <w:kern w:val="0"/>
          <w:szCs w:val="28"/>
          <w:lang w:bidi="ar-SA"/>
        </w:rPr>
        <w:t xml:space="preserve"> муниципального района от 12.07.2018 № 884-п </w:t>
      </w:r>
      <w:r w:rsidR="002E0FFE">
        <w:t xml:space="preserve">«О порядке разработки, утверждения и контроля за реализацией муниципальных программ </w:t>
      </w:r>
      <w:proofErr w:type="spellStart"/>
      <w:r w:rsidR="002E0FFE">
        <w:t>Сланцевского</w:t>
      </w:r>
      <w:proofErr w:type="spellEnd"/>
      <w:r w:rsidR="002E0FFE">
        <w:t xml:space="preserve"> муниципального района и </w:t>
      </w:r>
      <w:proofErr w:type="spellStart"/>
      <w:r w:rsidR="002E0FFE">
        <w:t>Сланцевского</w:t>
      </w:r>
      <w:proofErr w:type="spellEnd"/>
      <w:r w:rsidR="002E0FFE">
        <w:t xml:space="preserve"> городского поселения» </w:t>
      </w:r>
      <w:r w:rsidR="003E04AE" w:rsidRPr="003A028F">
        <w:t>(далее - П</w:t>
      </w:r>
      <w:r w:rsidR="002E0FFE">
        <w:t>орядок</w:t>
      </w:r>
      <w:r w:rsidR="003E04AE" w:rsidRPr="003A028F">
        <w:t>)</w:t>
      </w:r>
      <w:r w:rsidR="000715A6">
        <w:t xml:space="preserve"> и </w:t>
      </w:r>
      <w:r w:rsidR="00412F91">
        <w:t xml:space="preserve">решением совета депутатов </w:t>
      </w:r>
      <w:proofErr w:type="spellStart"/>
      <w:r w:rsidR="00412F91" w:rsidRPr="00412F91">
        <w:t>Сланцевского</w:t>
      </w:r>
      <w:proofErr w:type="spellEnd"/>
      <w:r w:rsidR="00412F91" w:rsidRPr="00412F91">
        <w:t xml:space="preserve"> городского поселения от</w:t>
      </w:r>
      <w:r w:rsidR="00412F91">
        <w:t xml:space="preserve"> </w:t>
      </w:r>
      <w:r w:rsidR="009404FB" w:rsidRPr="009404FB">
        <w:t xml:space="preserve">22.12.2022 № 222-гсд </w:t>
      </w:r>
      <w:r w:rsidR="007D12EC" w:rsidRPr="007D12EC">
        <w:t xml:space="preserve">«О бюджете муниципального образования </w:t>
      </w:r>
      <w:proofErr w:type="spellStart"/>
      <w:r w:rsidR="007D12EC" w:rsidRPr="007D12EC">
        <w:t>Сланцевское</w:t>
      </w:r>
      <w:proofErr w:type="spellEnd"/>
      <w:r w:rsidR="007D12EC" w:rsidRPr="007D12EC">
        <w:t xml:space="preserve"> городское поселение </w:t>
      </w:r>
      <w:proofErr w:type="spellStart"/>
      <w:r w:rsidR="007D12EC" w:rsidRPr="007D12EC">
        <w:t>Сланцевского</w:t>
      </w:r>
      <w:proofErr w:type="spellEnd"/>
      <w:r w:rsidR="007D12EC" w:rsidRPr="007D12EC">
        <w:t xml:space="preserve"> муниципального района Ленинградской области на 2023</w:t>
      </w:r>
      <w:proofErr w:type="gramEnd"/>
      <w:r w:rsidR="007D12EC" w:rsidRPr="007D12EC">
        <w:t xml:space="preserve"> </w:t>
      </w:r>
      <w:proofErr w:type="gramStart"/>
      <w:r w:rsidR="007D12EC" w:rsidRPr="007D12EC">
        <w:t>год и на плановый период 2024 и 2025 годов»</w:t>
      </w:r>
      <w:r w:rsidR="009404FB">
        <w:t xml:space="preserve"> (с изменениями от 21.03.2023 № 235-гсд, от 28.06.2023 № 253-гсд)</w:t>
      </w:r>
      <w:r w:rsidR="003301C0">
        <w:t xml:space="preserve">, на основании выписки из протокола заседания экспертного совета при администрации </w:t>
      </w:r>
      <w:proofErr w:type="spellStart"/>
      <w:r w:rsidR="003301C0">
        <w:t>Сланцевского</w:t>
      </w:r>
      <w:proofErr w:type="spellEnd"/>
      <w:r w:rsidR="003301C0">
        <w:t xml:space="preserve">  муниципального района по разработке и реализации муниципальных программ от </w:t>
      </w:r>
      <w:r w:rsidR="00971DF7">
        <w:t>21 июля</w:t>
      </w:r>
      <w:r w:rsidR="003301C0">
        <w:t xml:space="preserve"> </w:t>
      </w:r>
      <w:r w:rsidR="00971DF7">
        <w:t xml:space="preserve">2023 г. </w:t>
      </w:r>
      <w:r w:rsidR="003301C0">
        <w:t xml:space="preserve">№ </w:t>
      </w:r>
      <w:r w:rsidR="00971DF7">
        <w:t>14/23</w:t>
      </w:r>
      <w:r w:rsidR="003301C0">
        <w:t xml:space="preserve"> и экспертного заключения ревизионной комиссии муниципального образования </w:t>
      </w:r>
      <w:proofErr w:type="spellStart"/>
      <w:r w:rsidR="003301C0">
        <w:t>Сланцевский</w:t>
      </w:r>
      <w:proofErr w:type="spellEnd"/>
      <w:r w:rsidR="003301C0">
        <w:t xml:space="preserve"> муниципальный район Ленинградской области от </w:t>
      </w:r>
      <w:r w:rsidR="00971DF7">
        <w:t>11.07.2023</w:t>
      </w:r>
      <w:r w:rsidR="003301C0">
        <w:t xml:space="preserve"> № </w:t>
      </w:r>
      <w:r w:rsidR="00971DF7">
        <w:t>01-18-04/92</w:t>
      </w:r>
      <w:r w:rsidR="003301C0">
        <w:t>, администрация</w:t>
      </w:r>
      <w:proofErr w:type="gramEnd"/>
      <w:r w:rsidR="003301C0">
        <w:t xml:space="preserve"> </w:t>
      </w:r>
      <w:proofErr w:type="spellStart"/>
      <w:r w:rsidR="00F167ED" w:rsidRPr="00F167ED">
        <w:t>Сланцевского</w:t>
      </w:r>
      <w:proofErr w:type="spellEnd"/>
      <w:r w:rsidR="00F167ED" w:rsidRPr="00F167ED">
        <w:t xml:space="preserve"> муниципального района </w:t>
      </w:r>
      <w:proofErr w:type="gramStart"/>
      <w:r w:rsidR="00F167ED" w:rsidRPr="00F167ED">
        <w:t>п</w:t>
      </w:r>
      <w:proofErr w:type="gramEnd"/>
      <w:r w:rsidR="00F167ED" w:rsidRPr="00F167ED">
        <w:t xml:space="preserve"> о с т а н о в л я е т</w:t>
      </w:r>
      <w:r w:rsidR="003301C0">
        <w:t>:</w:t>
      </w:r>
    </w:p>
    <w:p w:rsidR="009C6937" w:rsidRDefault="00934082">
      <w:pPr>
        <w:pStyle w:val="Textbody"/>
      </w:pPr>
      <w:r>
        <w:t xml:space="preserve">1. </w:t>
      </w:r>
      <w:proofErr w:type="gramStart"/>
      <w:r w:rsidR="009404FB">
        <w:t xml:space="preserve">Продлить срок реализации муниципальной программы </w:t>
      </w:r>
      <w:r>
        <w:t xml:space="preserve">«Безопасность жизнедеятельности населения </w:t>
      </w:r>
      <w:proofErr w:type="spellStart"/>
      <w:r>
        <w:t>Сланцевского</w:t>
      </w:r>
      <w:proofErr w:type="spellEnd"/>
      <w:r>
        <w:t xml:space="preserve"> </w:t>
      </w:r>
      <w:bookmarkStart w:id="0" w:name="_GoBack"/>
      <w:bookmarkEnd w:id="0"/>
      <w:r>
        <w:t>городского поселения»</w:t>
      </w:r>
      <w:r w:rsidR="009404FB">
        <w:t xml:space="preserve">, утвержденную постановлением администрации </w:t>
      </w:r>
      <w:proofErr w:type="spellStart"/>
      <w:r w:rsidR="009404FB">
        <w:t>Сланцевского</w:t>
      </w:r>
      <w:proofErr w:type="spellEnd"/>
      <w:r w:rsidR="009404FB">
        <w:t xml:space="preserve"> муниципального района от 24.07.2019 № 1028-п</w:t>
      </w:r>
      <w:r>
        <w:t xml:space="preserve"> </w:t>
      </w:r>
      <w:r w:rsidR="003A028F" w:rsidRPr="003A028F">
        <w:t>(с изменениями от 05.11.2019 № 1748-п, от 25.06.2020 № 815-п, от 02.12.2020 № 1679-п, от 19.03.2021 № 336-п, от 07.04.2021 № 434-п, от 04.08.2021 № 1003-п, от 03.12.2021 № 1656-п, от 23.12.2021 № 1830-п, от 30.03.2022 № 418-п, от 16.08.2022 № 1273-п, от 15.11.2022 № 1771-п, от 17.02.2023 № 252-п, от 02.05.2023</w:t>
      </w:r>
      <w:proofErr w:type="gramEnd"/>
      <w:r w:rsidR="003A028F" w:rsidRPr="003A028F">
        <w:t xml:space="preserve"> № </w:t>
      </w:r>
      <w:proofErr w:type="gramStart"/>
      <w:r w:rsidR="003A028F" w:rsidRPr="003A028F">
        <w:t>706-п</w:t>
      </w:r>
      <w:r w:rsidR="003A028F">
        <w:t>, от 19.06.2023 № 947-п</w:t>
      </w:r>
      <w:r w:rsidR="003A028F" w:rsidRPr="003A028F">
        <w:t xml:space="preserve">)  </w:t>
      </w:r>
      <w:r w:rsidR="007B3B5D">
        <w:t xml:space="preserve">(далее – муниципальная программа) на период до 2026 </w:t>
      </w:r>
      <w:r w:rsidR="007B3B5D">
        <w:lastRenderedPageBreak/>
        <w:t>года включительно.</w:t>
      </w:r>
      <w:proofErr w:type="gramEnd"/>
    </w:p>
    <w:p w:rsidR="007B3B5D" w:rsidRDefault="007B3B5D">
      <w:pPr>
        <w:pStyle w:val="Textbody"/>
      </w:pPr>
      <w:r>
        <w:t xml:space="preserve">2. Внести в </w:t>
      </w:r>
      <w:r w:rsidR="00087E34">
        <w:t>муниципальную программу</w:t>
      </w:r>
      <w:r>
        <w:t xml:space="preserve"> следующие изменения:</w:t>
      </w:r>
    </w:p>
    <w:p w:rsidR="001925BF" w:rsidRDefault="007B3B5D">
      <w:pPr>
        <w:pStyle w:val="Textbody"/>
      </w:pPr>
      <w:r>
        <w:t>2</w:t>
      </w:r>
      <w:r w:rsidR="00934082">
        <w:t>.</w:t>
      </w:r>
      <w:r w:rsidR="00F167ED">
        <w:t>1</w:t>
      </w:r>
      <w:r w:rsidR="00934082">
        <w:t xml:space="preserve">. </w:t>
      </w:r>
      <w:r w:rsidR="00B24071">
        <w:t>В наименовании</w:t>
      </w:r>
      <w:r w:rsidR="00437E42">
        <w:t xml:space="preserve"> и далее по тексту постановления и приложения слова «на 2019-2025 годы» заменить словами «на 2019-2026 годы».</w:t>
      </w:r>
    </w:p>
    <w:p w:rsidR="001925BF" w:rsidRDefault="007B3B5D" w:rsidP="00437E42">
      <w:pPr>
        <w:pStyle w:val="Textbody"/>
      </w:pPr>
      <w:r>
        <w:t>2</w:t>
      </w:r>
      <w:r w:rsidR="001925BF">
        <w:t xml:space="preserve">.2. В паспорте Программы </w:t>
      </w:r>
    </w:p>
    <w:p w:rsidR="001925BF" w:rsidRDefault="007B3B5D">
      <w:pPr>
        <w:pStyle w:val="Textbody"/>
      </w:pPr>
      <w:r>
        <w:t>2</w:t>
      </w:r>
      <w:r w:rsidR="001925BF">
        <w:t>.2.</w:t>
      </w:r>
      <w:r w:rsidR="00437E42">
        <w:t>1</w:t>
      </w:r>
      <w:r w:rsidR="001925BF">
        <w:t xml:space="preserve">. строку 8 изложить в </w:t>
      </w:r>
      <w:r w:rsidR="00CF761F">
        <w:t>следующей</w:t>
      </w:r>
      <w:r w:rsidR="001925BF"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71"/>
      </w:tblGrid>
      <w:tr w:rsidR="001925BF" w:rsidRPr="001925BF" w:rsidTr="005745D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BF" w:rsidRPr="001925BF" w:rsidRDefault="001925BF" w:rsidP="001925BF">
            <w:pPr>
              <w:autoSpaceDN/>
              <w:textAlignment w:val="auto"/>
              <w:rPr>
                <w:rFonts w:eastAsia="Times New Roman" w:cs="Times New Roman"/>
                <w:kern w:val="0"/>
                <w:szCs w:val="20"/>
                <w:lang w:eastAsia="hi-IN"/>
              </w:rPr>
            </w:pPr>
            <w:r w:rsidRPr="001925BF">
              <w:rPr>
                <w:rFonts w:eastAsia="Times New Roman" w:cs="Times New Roman"/>
                <w:kern w:val="0"/>
                <w:szCs w:val="20"/>
                <w:lang w:eastAsia="hi-I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3119"/>
            </w:tblGrid>
            <w:tr w:rsidR="001925BF" w:rsidRPr="001925BF" w:rsidTr="005745D4">
              <w:tc>
                <w:tcPr>
                  <w:tcW w:w="47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654678">
                  <w:pPr>
                    <w:autoSpaceDN/>
                    <w:ind w:right="87"/>
                    <w:textAlignment w:val="auto"/>
                    <w:rPr>
                      <w:rFonts w:ascii="Calibri" w:eastAsia="Times New Roman" w:hAnsi="Calibri" w:cs="Calibri"/>
                      <w:kern w:val="0"/>
                      <w:szCs w:val="2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Общий объём финансирования программы составляет:</w:t>
                  </w:r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:lang w:eastAsia="ar-SA" w:bidi="ar-SA"/>
                    </w:rPr>
                    <w:t xml:space="preserve"> </w:t>
                  </w:r>
                  <w:r w:rsidR="00654678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30 185</w:t>
                  </w:r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,</w:t>
                  </w:r>
                  <w:r w:rsidR="00654678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55221</w:t>
                  </w:r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 xml:space="preserve"> </w:t>
                  </w:r>
                  <w:proofErr w:type="spellStart"/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тыс</w:t>
                  </w:r>
                  <w:proofErr w:type="gramStart"/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.р</w:t>
                  </w:r>
                  <w:proofErr w:type="gramEnd"/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уб</w:t>
                  </w:r>
                  <w:proofErr w:type="spellEnd"/>
                  <w:r w:rsidRPr="001925BF">
                    <w:rPr>
                      <w:rFonts w:eastAsia="Times New Roman" w:cs="Times New Roman"/>
                      <w:b/>
                      <w:bCs/>
                      <w:kern w:val="0"/>
                      <w:szCs w:val="20"/>
                      <w:lang w:eastAsia="hi-IN"/>
                    </w:rPr>
                    <w:t>., в том числе: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2019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snapToGrid w:val="0"/>
                    <w:textAlignment w:val="auto"/>
                    <w:rPr>
                      <w:rFonts w:ascii="Calibri" w:eastAsia="Times New Roman" w:hAnsi="Calibri" w:cs="Calibri"/>
                      <w:kern w:val="0"/>
                      <w:szCs w:val="2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  <w:t>717,46975</w:t>
                  </w:r>
                  <w:r w:rsidRPr="001925BF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ar-SA" w:bidi="ar-SA"/>
                    </w:rPr>
                    <w:t xml:space="preserve"> </w:t>
                  </w:r>
                  <w:proofErr w:type="spell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тыс</w:t>
                  </w:r>
                  <w:proofErr w:type="gram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.р</w:t>
                  </w:r>
                  <w:proofErr w:type="gram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уб</w:t>
                  </w:r>
                  <w:proofErr w:type="spell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2020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snapToGrid w:val="0"/>
                    <w:textAlignment w:val="auto"/>
                    <w:rPr>
                      <w:rFonts w:ascii="Calibri" w:eastAsia="Times New Roman" w:hAnsi="Calibri" w:cs="Calibri"/>
                      <w:kern w:val="0"/>
                      <w:szCs w:val="2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  <w:t>1 768,382</w:t>
                  </w:r>
                  <w:r w:rsidRPr="001925BF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ru-RU" w:bidi="ru-RU"/>
                    </w:rPr>
                    <w:t xml:space="preserve"> </w:t>
                  </w:r>
                  <w:proofErr w:type="spell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тыс</w:t>
                  </w:r>
                  <w:proofErr w:type="gram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.р</w:t>
                  </w:r>
                  <w:proofErr w:type="gram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уб</w:t>
                  </w:r>
                  <w:proofErr w:type="spell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2021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snapToGrid w:val="0"/>
                    <w:textAlignment w:val="auto"/>
                    <w:rPr>
                      <w:rFonts w:ascii="Calibri" w:eastAsia="Times New Roman" w:hAnsi="Calibri" w:cs="Calibri"/>
                      <w:kern w:val="0"/>
                      <w:szCs w:val="2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ru-RU" w:bidi="ru-RU"/>
                    </w:rPr>
                    <w:t>2 243,3166</w:t>
                  </w:r>
                  <w:r w:rsidRPr="001925BF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ru-RU" w:bidi="ru-RU"/>
                    </w:rPr>
                    <w:t xml:space="preserve"> </w:t>
                  </w:r>
                  <w:proofErr w:type="spell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тыс</w:t>
                  </w:r>
                  <w:proofErr w:type="gramStart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.р</w:t>
                  </w:r>
                  <w:proofErr w:type="gram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уб</w:t>
                  </w:r>
                  <w:proofErr w:type="spellEnd"/>
                  <w:r w:rsidRPr="001925BF">
                    <w:rPr>
                      <w:rFonts w:eastAsia="Times New Roman" w:cs="Times New Roman"/>
                      <w:bCs/>
                      <w:kern w:val="0"/>
                      <w:szCs w:val="2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2022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E1139B" w:rsidP="00E1139B">
                  <w:pPr>
                    <w:autoSpaceDE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3 717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,</w:t>
                  </w: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68386</w:t>
                  </w:r>
                  <w:r w:rsidR="001925BF" w:rsidRPr="001925BF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ru-RU" w:bidi="ru-RU"/>
                    </w:rPr>
                    <w:t xml:space="preserve"> </w:t>
                  </w:r>
                  <w:proofErr w:type="spell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тыс</w:t>
                  </w:r>
                  <w:proofErr w:type="gram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.р</w:t>
                  </w:r>
                  <w:proofErr w:type="gram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уб</w:t>
                  </w:r>
                  <w:proofErr w:type="spell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2023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654678" w:rsidP="00E1139B">
                  <w:pPr>
                    <w:autoSpaceDE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5 2</w:t>
                  </w:r>
                  <w:r w:rsidR="00E1139B">
                    <w:rPr>
                      <w:rFonts w:eastAsia="Times New Roman" w:cs="Times New Roman"/>
                      <w:kern w:val="0"/>
                      <w:lang w:eastAsia="ar-SA" w:bidi="ar-SA"/>
                    </w:rPr>
                    <w:t>06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,</w:t>
                  </w:r>
                  <w:r w:rsidR="00E1139B">
                    <w:rPr>
                      <w:rFonts w:eastAsia="Times New Roman" w:cs="Times New Roman"/>
                      <w:kern w:val="0"/>
                      <w:lang w:eastAsia="ar-SA" w:bidi="ar-SA"/>
                    </w:rPr>
                    <w:t>9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 xml:space="preserve">0 </w:t>
                  </w:r>
                  <w:proofErr w:type="spell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тыс</w:t>
                  </w:r>
                  <w:proofErr w:type="gram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.р</w:t>
                  </w:r>
                  <w:proofErr w:type="gram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уб</w:t>
                  </w:r>
                  <w:proofErr w:type="spell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5745D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2024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925BF" w:rsidRPr="001925BF" w:rsidRDefault="00E1139B" w:rsidP="00E1139B">
                  <w:pPr>
                    <w:autoSpaceDE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5 138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,</w:t>
                  </w: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8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 xml:space="preserve">0 </w:t>
                  </w:r>
                  <w:proofErr w:type="spell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тыс</w:t>
                  </w:r>
                  <w:proofErr w:type="gram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.р</w:t>
                  </w:r>
                  <w:proofErr w:type="gram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уб</w:t>
                  </w:r>
                  <w:proofErr w:type="spell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,;</w:t>
                  </w:r>
                </w:p>
              </w:tc>
            </w:tr>
            <w:tr w:rsidR="001925BF" w:rsidRPr="001925BF" w:rsidTr="001925BF">
              <w:tc>
                <w:tcPr>
                  <w:tcW w:w="163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hi-IN"/>
                    </w:rPr>
                  </w:pPr>
                  <w:r w:rsidRPr="001925BF"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2025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925BF" w:rsidRPr="001925BF" w:rsidRDefault="00E1139B" w:rsidP="001925BF">
                  <w:pPr>
                    <w:autoSpaceDE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ar-SA" w:bidi="ar-SA"/>
                    </w:rPr>
                    <w:t>5 696,50</w:t>
                  </w:r>
                  <w:r w:rsidR="001925BF" w:rsidRP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 xml:space="preserve"> </w:t>
                  </w:r>
                  <w:proofErr w:type="spell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тыс</w:t>
                  </w:r>
                  <w:proofErr w:type="gramStart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.р</w:t>
                  </w:r>
                  <w:proofErr w:type="gram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уб</w:t>
                  </w:r>
                  <w:proofErr w:type="spellEnd"/>
                  <w:r w:rsidR="001925BF" w:rsidRPr="001925BF">
                    <w:rPr>
                      <w:rFonts w:eastAsia="Times New Roman" w:cs="Times New Roman"/>
                      <w:bCs/>
                      <w:kern w:val="0"/>
                      <w:lang w:eastAsia="ru-RU" w:bidi="ru-RU"/>
                    </w:rPr>
                    <w:t>.</w:t>
                  </w:r>
                </w:p>
              </w:tc>
            </w:tr>
            <w:tr w:rsidR="001925BF" w:rsidRPr="001925BF" w:rsidTr="001925BF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5BF" w:rsidRPr="001925BF" w:rsidRDefault="001925BF" w:rsidP="001925BF">
                  <w:pPr>
                    <w:autoSpaceDN/>
                    <w:textAlignment w:val="auto"/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</w:pPr>
                  <w:r>
                    <w:rPr>
                      <w:rFonts w:eastAsia="Times New Roman" w:cs="Times New Roman"/>
                      <w:kern w:val="0"/>
                      <w:szCs w:val="20"/>
                      <w:lang w:eastAsia="hi-IN"/>
                    </w:rPr>
                    <w:t>2026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925BF" w:rsidRPr="001925BF" w:rsidRDefault="00E1139B" w:rsidP="001925BF">
                  <w:pPr>
                    <w:autoSpaceDE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ar-SA" w:bidi="ar-SA"/>
                    </w:rPr>
                  </w:pPr>
                  <w:r w:rsidRPr="00E1139B">
                    <w:rPr>
                      <w:rFonts w:eastAsia="Times New Roman" w:cs="Times New Roman"/>
                      <w:kern w:val="0"/>
                      <w:lang w:eastAsia="ar-SA" w:bidi="ar-SA"/>
                    </w:rPr>
                    <w:t xml:space="preserve">5 696,50 </w:t>
                  </w:r>
                  <w:proofErr w:type="spellStart"/>
                  <w:r w:rsid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тыс</w:t>
                  </w:r>
                  <w:proofErr w:type="gramStart"/>
                  <w:r w:rsid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.р</w:t>
                  </w:r>
                  <w:proofErr w:type="gramEnd"/>
                  <w:r w:rsid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уб</w:t>
                  </w:r>
                  <w:proofErr w:type="spellEnd"/>
                  <w:r w:rsidR="001925BF">
                    <w:rPr>
                      <w:rFonts w:eastAsia="Times New Roman" w:cs="Times New Roman"/>
                      <w:kern w:val="0"/>
                      <w:lang w:eastAsia="ar-SA" w:bidi="ar-SA"/>
                    </w:rPr>
                    <w:t>.</w:t>
                  </w:r>
                </w:p>
              </w:tc>
            </w:tr>
          </w:tbl>
          <w:p w:rsidR="001925BF" w:rsidRPr="001925BF" w:rsidRDefault="001925BF" w:rsidP="001925BF">
            <w:pPr>
              <w:autoSpaceDE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1925BF" w:rsidRDefault="001925BF">
      <w:pPr>
        <w:pStyle w:val="Textbody"/>
      </w:pPr>
    </w:p>
    <w:p w:rsidR="001925BF" w:rsidRDefault="007B3B5D" w:rsidP="00EA7D69">
      <w:pPr>
        <w:pStyle w:val="Textbody"/>
      </w:pPr>
      <w:r>
        <w:t>2</w:t>
      </w:r>
      <w:r w:rsidR="00EA7D69">
        <w:t xml:space="preserve">.3. Приложения </w:t>
      </w:r>
      <w:r w:rsidR="00087E34">
        <w:t xml:space="preserve">1, </w:t>
      </w:r>
      <w:r w:rsidR="00EA7D69">
        <w:t>2, 3</w:t>
      </w:r>
      <w:r w:rsidR="00087E34">
        <w:t>, 4</w:t>
      </w:r>
      <w:r w:rsidR="00EA7D69">
        <w:t xml:space="preserve"> Программы изложить в новой редакции согласно приложениям.</w:t>
      </w:r>
    </w:p>
    <w:p w:rsidR="009C6937" w:rsidRDefault="007B3B5D">
      <w:pPr>
        <w:pStyle w:val="Textbody"/>
      </w:pPr>
      <w:r>
        <w:t>3</w:t>
      </w:r>
      <w:r w:rsidR="00934082">
        <w:t xml:space="preserve">. </w:t>
      </w:r>
      <w:r w:rsidR="00EA7D69"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муниципального образования </w:t>
      </w:r>
      <w:proofErr w:type="spellStart"/>
      <w:r w:rsidR="00EA7D69">
        <w:t>Сланцевский</w:t>
      </w:r>
      <w:proofErr w:type="spellEnd"/>
      <w:r w:rsidR="00EA7D69">
        <w:t xml:space="preserve"> муниципальный район Ленинградской области в полном объёме</w:t>
      </w:r>
      <w:r w:rsidR="00934082">
        <w:t>.</w:t>
      </w:r>
    </w:p>
    <w:p w:rsidR="009C6937" w:rsidRDefault="007B3B5D">
      <w:pPr>
        <w:pStyle w:val="Textbody"/>
      </w:pPr>
      <w:r>
        <w:t>4</w:t>
      </w:r>
      <w:r w:rsidR="00934082">
        <w:t xml:space="preserve">. </w:t>
      </w:r>
      <w:proofErr w:type="gramStart"/>
      <w:r w:rsidR="00934082">
        <w:t>Контроль за</w:t>
      </w:r>
      <w:proofErr w:type="gramEnd"/>
      <w:r w:rsidR="00934082">
        <w:t xml:space="preserve"> </w:t>
      </w:r>
      <w:r w:rsidR="00F27610">
        <w:t>исполнением</w:t>
      </w:r>
      <w:r w:rsidR="00934082">
        <w:t xml:space="preserve"> возложить на заместителя главы администрации </w:t>
      </w:r>
      <w:proofErr w:type="spellStart"/>
      <w:r w:rsidR="00934082">
        <w:t>Сланцевского</w:t>
      </w:r>
      <w:proofErr w:type="spellEnd"/>
      <w:r w:rsidR="00934082">
        <w:t xml:space="preserve"> муниципального района </w:t>
      </w:r>
      <w:r w:rsidR="00F27610">
        <w:t>Щербакову М.А</w:t>
      </w:r>
      <w:r w:rsidR="00934082">
        <w:t>.</w:t>
      </w:r>
    </w:p>
    <w:p w:rsidR="009C6937" w:rsidRDefault="009C6937">
      <w:pPr>
        <w:pStyle w:val="Textbody"/>
        <w:ind w:firstLine="0"/>
      </w:pPr>
    </w:p>
    <w:p w:rsidR="00F27610" w:rsidRDefault="00F27610">
      <w:pPr>
        <w:pStyle w:val="Textbody"/>
        <w:ind w:firstLine="0"/>
      </w:pPr>
    </w:p>
    <w:p w:rsidR="009C6937" w:rsidRDefault="00934082">
      <w:pPr>
        <w:pStyle w:val="Textbody"/>
        <w:ind w:firstLine="0"/>
      </w:pPr>
      <w:r>
        <w:t>Глава администрации</w:t>
      </w:r>
    </w:p>
    <w:p w:rsidR="009C6937" w:rsidRDefault="00934082">
      <w:pPr>
        <w:pStyle w:val="Textbody"/>
        <w:ind w:firstLine="0"/>
      </w:pPr>
      <w:r>
        <w:t>муниципального образования                                                              М.Б. Чистова</w:t>
      </w:r>
    </w:p>
    <w:p w:rsidR="009C6937" w:rsidRDefault="009C6937">
      <w:pPr>
        <w:pStyle w:val="Textbody"/>
        <w:ind w:firstLine="0"/>
      </w:pPr>
    </w:p>
    <w:p w:rsidR="005745D4" w:rsidRDefault="005745D4">
      <w:pPr>
        <w:pStyle w:val="Textbody"/>
        <w:ind w:firstLine="0"/>
      </w:pPr>
    </w:p>
    <w:p w:rsidR="00CE2081" w:rsidRDefault="00CE2081">
      <w:pPr>
        <w:pStyle w:val="Textbody"/>
        <w:ind w:firstLine="0"/>
      </w:pPr>
    </w:p>
    <w:p w:rsidR="00CE2081" w:rsidRDefault="00CE2081">
      <w:pPr>
        <w:pStyle w:val="Textbody"/>
        <w:ind w:firstLine="0"/>
      </w:pPr>
    </w:p>
    <w:p w:rsidR="00CE2081" w:rsidRDefault="00CE2081">
      <w:pPr>
        <w:pStyle w:val="Textbody"/>
        <w:ind w:firstLine="0"/>
        <w:sectPr w:rsidR="00CE2081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p w:rsidR="007B2953" w:rsidRPr="007B2953" w:rsidRDefault="007B2953" w:rsidP="007B2953">
      <w:pPr>
        <w:ind w:firstLine="9925"/>
        <w:rPr>
          <w:rFonts w:eastAsia="Lucida Sans Unicode"/>
        </w:rPr>
      </w:pPr>
      <w:r w:rsidRPr="007B2953">
        <w:rPr>
          <w:rFonts w:eastAsia="Lucida Sans Unicode"/>
        </w:rPr>
        <w:lastRenderedPageBreak/>
        <w:t xml:space="preserve">Приложение </w:t>
      </w:r>
      <w:r>
        <w:rPr>
          <w:rFonts w:eastAsia="Lucida Sans Unicode"/>
        </w:rPr>
        <w:t>1</w:t>
      </w:r>
    </w:p>
    <w:p w:rsidR="007B2953" w:rsidRPr="007B2953" w:rsidRDefault="007B2953" w:rsidP="007B2953">
      <w:pPr>
        <w:ind w:firstLine="9925"/>
        <w:rPr>
          <w:rFonts w:eastAsia="Lucida Sans Unicode"/>
        </w:rPr>
      </w:pPr>
      <w:r w:rsidRPr="007B2953">
        <w:rPr>
          <w:rFonts w:eastAsia="Lucida Sans Unicode"/>
        </w:rPr>
        <w:t xml:space="preserve">к </w:t>
      </w:r>
      <w:r w:rsidRPr="007B2953">
        <w:rPr>
          <w:rFonts w:eastAsia="Lucida Sans Unicode"/>
          <w:color w:val="000000"/>
        </w:rPr>
        <w:t xml:space="preserve"> постановлению администрации</w:t>
      </w:r>
    </w:p>
    <w:p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  <w:proofErr w:type="spellStart"/>
      <w:r w:rsidRPr="007B2953">
        <w:rPr>
          <w:rFonts w:eastAsia="Lucida Sans Unicode"/>
          <w:color w:val="000000"/>
        </w:rPr>
        <w:t>Сланцевского</w:t>
      </w:r>
      <w:proofErr w:type="spellEnd"/>
      <w:r w:rsidRPr="007B2953">
        <w:rPr>
          <w:rFonts w:eastAsia="Lucida Sans Unicode"/>
          <w:color w:val="000000"/>
        </w:rPr>
        <w:t xml:space="preserve"> муниципального района</w:t>
      </w:r>
    </w:p>
    <w:p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  <w:r w:rsidRPr="007B2953">
        <w:rPr>
          <w:rFonts w:eastAsia="Lucida Sans Unicode"/>
          <w:color w:val="000000"/>
        </w:rPr>
        <w:t xml:space="preserve">от               №   </w:t>
      </w:r>
    </w:p>
    <w:p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</w:p>
    <w:p w:rsidR="007B2953" w:rsidRPr="007B2953" w:rsidRDefault="007B2953" w:rsidP="007B2953">
      <w:pPr>
        <w:jc w:val="right"/>
        <w:rPr>
          <w:rFonts w:eastAsia="Lucida Sans Unicode"/>
          <w:color w:val="000000"/>
        </w:rPr>
      </w:pPr>
      <w:r w:rsidRPr="007B2953">
        <w:rPr>
          <w:rFonts w:eastAsia="Lucida Sans Unicode"/>
          <w:color w:val="000000"/>
        </w:rPr>
        <w:t xml:space="preserve">Приложение </w:t>
      </w:r>
      <w:r>
        <w:rPr>
          <w:rFonts w:eastAsia="Lucida Sans Unicode"/>
          <w:color w:val="000000"/>
        </w:rPr>
        <w:t>1</w:t>
      </w:r>
      <w:r w:rsidRPr="007B2953">
        <w:rPr>
          <w:rFonts w:eastAsia="Lucida Sans Unicode"/>
          <w:color w:val="000000"/>
        </w:rPr>
        <w:t xml:space="preserve"> к программе</w:t>
      </w:r>
    </w:p>
    <w:p w:rsidR="007B2953" w:rsidRPr="007B2953" w:rsidRDefault="007B2953" w:rsidP="007B2953">
      <w:pPr>
        <w:ind w:left="1155"/>
        <w:jc w:val="right"/>
        <w:rPr>
          <w:rFonts w:eastAsia="Lucida Sans Unicode"/>
          <w:color w:val="000000"/>
        </w:rPr>
      </w:pPr>
    </w:p>
    <w:p w:rsidR="007B2953" w:rsidRPr="007B2953" w:rsidRDefault="007B2953" w:rsidP="007B2953">
      <w:pPr>
        <w:suppressLineNumbers/>
        <w:ind w:firstLine="567"/>
        <w:jc w:val="center"/>
        <w:rPr>
          <w:rFonts w:eastAsia="Lucida Sans Unicode"/>
          <w:b/>
          <w:bCs/>
        </w:rPr>
      </w:pPr>
    </w:p>
    <w:p w:rsidR="007B2953" w:rsidRPr="007B2953" w:rsidRDefault="007B2953" w:rsidP="007B2953">
      <w:pPr>
        <w:suppressLineNumbers/>
        <w:ind w:firstLine="567"/>
        <w:jc w:val="center"/>
        <w:rPr>
          <w:rFonts w:eastAsia="Lucida Sans Unicode"/>
          <w:b/>
          <w:bCs/>
        </w:rPr>
      </w:pPr>
      <w:r w:rsidRPr="007B2953">
        <w:rPr>
          <w:rFonts w:eastAsia="Lucida Sans Unicode"/>
          <w:b/>
          <w:bCs/>
        </w:rPr>
        <w:t>ПЛАН</w:t>
      </w:r>
    </w:p>
    <w:p w:rsidR="007B2953" w:rsidRPr="007B2953" w:rsidRDefault="007B2953" w:rsidP="007B2953">
      <w:pPr>
        <w:suppressLineNumbers/>
        <w:spacing w:after="26"/>
        <w:ind w:firstLine="567"/>
        <w:jc w:val="center"/>
        <w:rPr>
          <w:rFonts w:eastAsia="Lucida Sans Unicode"/>
          <w:sz w:val="28"/>
        </w:rPr>
      </w:pPr>
      <w:r w:rsidRPr="007B2953">
        <w:rPr>
          <w:rFonts w:eastAsia="Lucida Sans Unicode"/>
        </w:rPr>
        <w:t xml:space="preserve">реализации мероприятий муниципальной программы  </w:t>
      </w:r>
      <w:r w:rsidRPr="007B2953">
        <w:rPr>
          <w:rFonts w:eastAsia="Andale Sans UI" w:cs="Times New Roman"/>
          <w:color w:val="000000"/>
          <w:lang w:bidi="ru-RU"/>
        </w:rPr>
        <w:t>«</w:t>
      </w:r>
      <w:r w:rsidRPr="007B2953">
        <w:rPr>
          <w:rFonts w:eastAsia="Lucida Sans Unicode"/>
        </w:rPr>
        <w:t xml:space="preserve">Безопасность жизнедеятельности населения </w:t>
      </w:r>
      <w:proofErr w:type="spellStart"/>
      <w:r w:rsidRPr="007B2953">
        <w:rPr>
          <w:rFonts w:eastAsia="Lucida Sans Unicode"/>
        </w:rPr>
        <w:t>Сланцевского</w:t>
      </w:r>
      <w:proofErr w:type="spellEnd"/>
      <w:r w:rsidRPr="007B2953">
        <w:rPr>
          <w:rFonts w:eastAsia="Lucida Sans Unicode"/>
        </w:rPr>
        <w:t xml:space="preserve"> городского поселения»</w:t>
      </w:r>
    </w:p>
    <w:tbl>
      <w:tblPr>
        <w:tblW w:w="1531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1134"/>
        <w:gridCol w:w="1276"/>
        <w:gridCol w:w="1134"/>
        <w:gridCol w:w="1843"/>
        <w:gridCol w:w="992"/>
        <w:gridCol w:w="992"/>
        <w:gridCol w:w="1843"/>
        <w:gridCol w:w="992"/>
      </w:tblGrid>
      <w:tr w:rsidR="007B2953" w:rsidRPr="007B2953" w:rsidTr="003B77B3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Ответственный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исполнитель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соисполнитель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Годы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реализации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Оценка расходов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proofErr w:type="spellStart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тыс</w:t>
            </w:r>
            <w:proofErr w:type="gramStart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.р</w:t>
            </w:r>
            <w:proofErr w:type="gramEnd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уб</w:t>
            </w:r>
            <w:proofErr w:type="spellEnd"/>
          </w:p>
        </w:tc>
      </w:tr>
      <w:tr w:rsidR="007B2953" w:rsidRPr="007B2953" w:rsidTr="003B77B3"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Конец реализации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Всего</w:t>
            </w:r>
          </w:p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Бюджет СГП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Прочие источники</w:t>
            </w:r>
          </w:p>
        </w:tc>
      </w:tr>
      <w:tr w:rsidR="002E0FFE" w:rsidRPr="007B2953" w:rsidTr="003B77B3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sz w:val="20"/>
                <w:szCs w:val="20"/>
              </w:rPr>
            </w:pPr>
            <w:r w:rsidRPr="002E0FF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sz w:val="20"/>
                <w:szCs w:val="20"/>
              </w:rPr>
            </w:pPr>
            <w:r w:rsidRPr="002E0F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10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Безопасность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 xml:space="preserve">жизнедеятельности населения </w:t>
            </w:r>
            <w:proofErr w:type="spellStart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 xml:space="preserve"> городского поселения на 2019 — 2026 годы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pacing w:before="114" w:after="114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717,46975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717,46975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114" w:after="114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1768,382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1768,382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2243,3166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2243,3166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3717,68386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3717,68386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E7E6B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06,90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D00FC0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06,90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5138,8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5138,8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instrText xml:space="preserve"> =SUM(ABOVE) \# "0,00" </w:instrText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7E7E6B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t>301</w:t>
            </w:r>
            <w:r w:rsidRPr="007B2953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t>85,55</w:t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Lucida Sans Unicode"/>
                <w:sz w:val="20"/>
                <w:szCs w:val="20"/>
              </w:rPr>
            </w:pP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instrText xml:space="preserve"> =SUM(ABOVE) \# "0,00" </w:instrText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30185,55</w:t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1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i/>
                <w:iCs/>
                <w:color w:val="000000"/>
                <w:sz w:val="20"/>
                <w:szCs w:val="20"/>
                <w:lang w:bidi="ru-RU"/>
              </w:rPr>
              <w:t>«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pacing w:before="114" w:after="114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567,46975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567,46975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811,2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811,2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1491,8576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1491,8576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1579,65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1579,65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087E34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</w:t>
            </w:r>
            <w:r w:rsidR="00087E34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4F5BE5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</w:t>
            </w:r>
            <w:r w:rsidR="004F5BE5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2143,50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2143,50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begin"/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instrText xml:space="preserve"> =SUM(ABOVE) \# "0,00" </w:instrTex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separate"/>
            </w:r>
            <w:r w:rsidR="00087E34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136</w:t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62,37735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begin"/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instrText xml:space="preserve"> =SUM(ABOVE) \# "0,00" </w:instrTex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separate"/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13</w:t>
            </w:r>
            <w:r w:rsidR="003B77B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</w:t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62,37735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Техническое обслуживание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298,0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298,0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599,85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599,85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717,70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717,70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Итого</w:t>
            </w:r>
          </w:p>
          <w:p w:rsidR="007B2953" w:rsidRPr="007B2953" w:rsidRDefault="007B295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4365,55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4365,55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60,30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60,30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1.3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Развитие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99, 96975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99, 96975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348,5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348,5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982,9576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982,9576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1011,40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1011,40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35,22735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35,22735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1.4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167, 5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167, 5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182,7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182,7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311,10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311,10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313,10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313,10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332,90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332,90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="003B77B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69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216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216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1.5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Оказание поддержки ДНД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1.6</w:t>
            </w:r>
            <w:r w:rsidR="00471D26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Создание условий для реализации мер направленных на укрепление межнациональног</w:t>
            </w:r>
            <w:proofErr w:type="gramStart"/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</w:t>
            </w: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</w:t>
            </w: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1.7</w:t>
            </w:r>
            <w:r w:rsidR="00471D26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Осуществление мер по противодействию коррупции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71D26" w:rsidRDefault="003B77B3" w:rsidP="007B2953">
            <w:pPr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bCs/>
                <w:sz w:val="20"/>
                <w:szCs w:val="20"/>
              </w:rPr>
              <w:t>1.</w:t>
            </w:r>
            <w:r>
              <w:rPr>
                <w:rFonts w:eastAsia="Lucida Sans Unicode"/>
                <w:b/>
                <w:bCs/>
                <w:sz w:val="20"/>
                <w:szCs w:val="20"/>
              </w:rPr>
              <w:t>8</w:t>
            </w:r>
            <w:r w:rsidR="00471D26">
              <w:rPr>
                <w:rFonts w:eastAsia="Lucida Sans Unicode"/>
                <w:b/>
                <w:bCs/>
                <w:sz w:val="20"/>
                <w:szCs w:val="20"/>
              </w:rPr>
              <w:t xml:space="preserve"> </w:t>
            </w:r>
            <w:r w:rsidRPr="007B2953">
              <w:rPr>
                <w:rFonts w:eastAsia="Lucida Sans Unicode"/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64,2</w:t>
            </w:r>
          </w:p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64,2</w:t>
            </w:r>
          </w:p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:rsidR="003B77B3" w:rsidRPr="007B2953" w:rsidRDefault="003B77B3" w:rsidP="007B2953">
            <w:pPr>
              <w:widowControl/>
              <w:shd w:val="clear" w:color="auto" w:fill="FFFFFF"/>
              <w:spacing w:line="252" w:lineRule="exact"/>
              <w:jc w:val="both"/>
              <w:rPr>
                <w:rFonts w:ascii="Arial" w:eastAsia="Arial" w:hAnsi="Arial" w:cs="Tahoma"/>
                <w:sz w:val="20"/>
                <w:lang w:bidi="en-US"/>
              </w:rPr>
            </w:pPr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796,50267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796,50267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1434,80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1434,80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1525,40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1525,40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7244,80267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7244,80267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71D26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 xml:space="preserve">Создание условий для организации на территории </w:t>
            </w:r>
            <w:proofErr w:type="spellStart"/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>Сланцевского</w:t>
            </w:r>
            <w:proofErr w:type="spellEnd"/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 xml:space="preserve"> городского поселения </w:t>
            </w:r>
            <w:proofErr w:type="gramStart"/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>обучения</w:t>
            </w:r>
            <w:proofErr w:type="gramEnd"/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250, 00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250, 00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500, 00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500, 00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2460,00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2460,00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2.3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Создание местной системы оповещения</w:t>
            </w:r>
            <w:r w:rsidR="00BB08BC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 xml:space="preserve"> и техническое обслуживание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924, 80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924, 80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983, 20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983, 20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4714,10267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4714,10267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:rsidR="003B77B3" w:rsidRPr="007B2953" w:rsidRDefault="003B77B3" w:rsidP="007B2953">
            <w:pPr>
              <w:widowControl/>
              <w:jc w:val="both"/>
              <w:rPr>
                <w:rFonts w:ascii="Arial" w:eastAsia="Arial" w:hAnsi="Arial" w:cs="Tahoma"/>
                <w:sz w:val="20"/>
                <w:lang w:bidi="en-US"/>
              </w:rPr>
            </w:pPr>
            <w:r w:rsidRPr="007B2953">
              <w:rPr>
                <w:rFonts w:eastAsia="Arial" w:cs="Tahoma"/>
                <w:sz w:val="20"/>
                <w:szCs w:val="20"/>
                <w:lang w:bidi="ru-RU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150,0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150,0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957,182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957,182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644,959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644,959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1341,53119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1341,53119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highlight w:val="yellow"/>
                <w:lang w:bidi="ru-RU"/>
              </w:rPr>
              <w:t>1455,80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highlight w:val="yellow"/>
                <w:lang w:bidi="ru-RU"/>
              </w:rPr>
              <w:t>1455,80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1469,90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1469,90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9278,37219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9278,37219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Проведение противопожарной пропаганды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61,76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61,76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Оказание поддержки ДПД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</w:t>
            </w:r>
          </w:p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9,786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9,786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17, 70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17, 70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18, 80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18, 80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8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88,086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88,086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3.3</w:t>
            </w:r>
            <w:r w:rsidR="00D91FAC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94, 10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94, 10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46, 90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46, 90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3.4</w:t>
            </w:r>
            <w:r w:rsidR="00D91FAC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Обеспечение безопасности людей на водных объектах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121,872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121,872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373,0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373,0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788, 00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788, 00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745,00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745,00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4175,472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Lucida Sans Unicode"/>
                <w:b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Lucida Sans Unicode"/>
                <w:b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4175,472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Lucida Sans Unicode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D91FAC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3.5</w:t>
            </w:r>
            <w:r w:rsidR="00D91FAC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 xml:space="preserve">Оборудование и </w:t>
            </w: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содержание пожарных </w:t>
            </w:r>
            <w:proofErr w:type="spellStart"/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водоисточников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lastRenderedPageBreak/>
              <w:t xml:space="preserve">Отдел по безопасности </w:t>
            </w:r>
            <w:r w:rsidRPr="007B2953">
              <w:rPr>
                <w:rFonts w:eastAsia="Lucida Sans Unicode"/>
                <w:sz w:val="20"/>
                <w:szCs w:val="20"/>
              </w:rPr>
              <w:lastRenderedPageBreak/>
              <w:t>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543,586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543,586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114,613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114,613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417,114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417,114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599,00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599,00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3722,913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3722,913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D91FAC" w:rsidRDefault="00D91FAC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3.6 </w:t>
            </w:r>
            <w:r w:rsidR="003B77B3"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Обеспечение первичными средствами пожаротушения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249,924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249,924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84,81719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84,81719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120,00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120,00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820,74119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820,74119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</w:tbl>
    <w:p w:rsidR="007B2953" w:rsidRPr="007B2953" w:rsidRDefault="007B2953" w:rsidP="007B2953">
      <w:pPr>
        <w:widowControl/>
        <w:tabs>
          <w:tab w:val="left" w:pos="1515"/>
        </w:tabs>
        <w:suppressAutoHyphens w:val="0"/>
        <w:rPr>
          <w:rFonts w:ascii="Liberation Mono" w:eastAsia="NSimSun" w:hAnsi="Liberation Mono" w:cs="Liberation Mono" w:hint="eastAsia"/>
          <w:sz w:val="20"/>
          <w:szCs w:val="20"/>
        </w:rPr>
      </w:pPr>
      <w:r w:rsidRPr="007B2953">
        <w:rPr>
          <w:rFonts w:ascii="Liberation Mono" w:eastAsia="NSimSun" w:hAnsi="Liberation Mono" w:cs="Liberation Mono" w:hint="eastAsia"/>
          <w:sz w:val="20"/>
          <w:szCs w:val="20"/>
        </w:rPr>
        <w:tab/>
      </w:r>
    </w:p>
    <w:p w:rsidR="007B2953" w:rsidRPr="007B2953" w:rsidRDefault="007B2953" w:rsidP="007B2953">
      <w:pPr>
        <w:widowControl/>
        <w:suppressAutoHyphens w:val="0"/>
        <w:jc w:val="center"/>
        <w:rPr>
          <w:rFonts w:eastAsia="Lucida Sans Unicode" w:cs="Times New Roman"/>
          <w:b/>
          <w:sz w:val="28"/>
          <w:szCs w:val="28"/>
          <w:lang w:eastAsia="ru-RU"/>
        </w:rPr>
      </w:pPr>
    </w:p>
    <w:p w:rsidR="00CE2081" w:rsidRDefault="00CE2081">
      <w:pPr>
        <w:pStyle w:val="Textbody"/>
        <w:ind w:firstLine="0"/>
        <w:rPr>
          <w:rFonts w:cs="Times New Roman"/>
          <w:b/>
          <w:szCs w:val="28"/>
          <w:lang w:eastAsia="ru-RU"/>
        </w:rPr>
      </w:pPr>
    </w:p>
    <w:p w:rsidR="00CF761F" w:rsidRDefault="00CF761F">
      <w:pPr>
        <w:pStyle w:val="Textbody"/>
        <w:ind w:firstLine="0"/>
      </w:pPr>
    </w:p>
    <w:p w:rsidR="00D91FAC" w:rsidRDefault="00D91FAC">
      <w:pPr>
        <w:pStyle w:val="Textbody"/>
        <w:ind w:firstLine="0"/>
      </w:pPr>
    </w:p>
    <w:p w:rsidR="00D91FAC" w:rsidRDefault="00D91FAC">
      <w:pPr>
        <w:pStyle w:val="Textbody"/>
        <w:ind w:firstLine="0"/>
      </w:pPr>
    </w:p>
    <w:p w:rsidR="00D91FAC" w:rsidRDefault="00D91FAC">
      <w:pPr>
        <w:pStyle w:val="Textbody"/>
        <w:ind w:firstLine="0"/>
      </w:pPr>
    </w:p>
    <w:p w:rsidR="00CE2081" w:rsidRDefault="00CE2081">
      <w:pPr>
        <w:pStyle w:val="Textbody"/>
        <w:ind w:firstLine="0"/>
      </w:pP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F32537" w:rsidRPr="00F32537" w:rsidTr="00CF761F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Приложение 2</w:t>
            </w:r>
          </w:p>
          <w:p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к муниципальной программе </w:t>
            </w:r>
          </w:p>
          <w:p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 xml:space="preserve">(в редакции постановления администрации </w:t>
            </w:r>
            <w:proofErr w:type="spellStart"/>
            <w:r w:rsidRPr="00F32537">
              <w:rPr>
                <w:sz w:val="20"/>
                <w:szCs w:val="20"/>
                <w:lang w:eastAsia="ru-RU" w:bidi="ar-SA"/>
              </w:rPr>
              <w:t>Сланцевского</w:t>
            </w:r>
            <w:proofErr w:type="spellEnd"/>
            <w:r w:rsidRPr="00F32537">
              <w:rPr>
                <w:sz w:val="20"/>
                <w:szCs w:val="20"/>
                <w:lang w:eastAsia="ru-RU" w:bidi="ar-SA"/>
              </w:rPr>
              <w:t xml:space="preserve"> муниципального района </w:t>
            </w:r>
            <w:proofErr w:type="gramEnd"/>
          </w:p>
          <w:p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от _____________ № ____</w:t>
            </w: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>_-</w:t>
            </w:r>
            <w:proofErr w:type="gramEnd"/>
            <w:r w:rsidRPr="00F32537">
              <w:rPr>
                <w:sz w:val="20"/>
                <w:szCs w:val="20"/>
                <w:lang w:eastAsia="ru-RU" w:bidi="ar-SA"/>
              </w:rPr>
              <w:t xml:space="preserve">п  </w:t>
            </w:r>
          </w:p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 </w:t>
            </w:r>
          </w:p>
        </w:tc>
      </w:tr>
    </w:tbl>
    <w:p w:rsidR="00F32537" w:rsidRPr="00F32537" w:rsidRDefault="00F32537" w:rsidP="00F32537">
      <w:pPr>
        <w:rPr>
          <w:sz w:val="20"/>
          <w:szCs w:val="20"/>
          <w:lang w:bidi="ar-SA"/>
        </w:rPr>
      </w:pP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F32537" w:rsidRPr="00F32537" w:rsidTr="00F32537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План мероприятий муниципальной программы  «Безопасность</w:t>
            </w:r>
            <w:r w:rsidRPr="00F32537">
              <w:rPr>
                <w:b/>
                <w:sz w:val="20"/>
                <w:szCs w:val="20"/>
                <w:lang w:eastAsia="ru-RU" w:bidi="ar-SA"/>
              </w:rPr>
              <w:br/>
              <w:t xml:space="preserve">жизнедеятельности населения </w:t>
            </w:r>
            <w:proofErr w:type="spellStart"/>
            <w:r w:rsidRPr="00F32537">
              <w:rPr>
                <w:b/>
                <w:sz w:val="20"/>
                <w:szCs w:val="20"/>
                <w:lang w:eastAsia="ru-RU" w:bidi="ar-SA"/>
              </w:rPr>
              <w:t>Сланцевского</w:t>
            </w:r>
            <w:proofErr w:type="spellEnd"/>
            <w:r w:rsidRPr="00F32537">
              <w:rPr>
                <w:b/>
                <w:sz w:val="20"/>
                <w:szCs w:val="20"/>
                <w:lang w:eastAsia="ru-RU" w:bidi="ar-SA"/>
              </w:rPr>
              <w:t xml:space="preserve"> городского поселения»</w:t>
            </w:r>
          </w:p>
        </w:tc>
      </w:tr>
      <w:tr w:rsidR="00F32537" w:rsidRPr="00F32537" w:rsidTr="00F32537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proofErr w:type="spellStart"/>
            <w:r w:rsidRPr="00F32537">
              <w:rPr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>.р</w:t>
            </w:r>
            <w:proofErr w:type="gramEnd"/>
            <w:r w:rsidRPr="00F32537">
              <w:rPr>
                <w:sz w:val="20"/>
                <w:szCs w:val="20"/>
                <w:lang w:eastAsia="ru-RU" w:bidi="ar-SA"/>
              </w:rPr>
              <w:t>уб</w:t>
            </w:r>
            <w:proofErr w:type="spellEnd"/>
            <w:r w:rsidRPr="00F32537">
              <w:rPr>
                <w:sz w:val="20"/>
                <w:szCs w:val="20"/>
                <w:lang w:eastAsia="ru-RU" w:bidi="ar-SA"/>
              </w:rPr>
              <w:t>.</w:t>
            </w:r>
          </w:p>
        </w:tc>
      </w:tr>
      <w:tr w:rsidR="00F32537" w:rsidRPr="00F32537" w:rsidTr="00F32537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F32537">
              <w:rPr>
                <w:b/>
                <w:sz w:val="20"/>
                <w:szCs w:val="20"/>
                <w:lang w:eastAsia="ru-RU" w:bidi="ar-SA"/>
              </w:rPr>
              <w:t>п</w:t>
            </w:r>
            <w:proofErr w:type="gramEnd"/>
            <w:r w:rsidRPr="00F32537">
              <w:rPr>
                <w:b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F32537" w:rsidRPr="00F32537" w:rsidTr="00F32537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9</w:t>
            </w:r>
          </w:p>
        </w:tc>
      </w:tr>
      <w:tr w:rsidR="00F32537" w:rsidRPr="00F32537" w:rsidTr="00F32537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32537" w:rsidRPr="00F3253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CF761F" w:rsidP="00F32537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133,0</w:t>
            </w:r>
            <w:r w:rsidR="00F32537" w:rsidRPr="00F32537"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br/>
              <w:t>Развитие АПК  АИС «Безопасный город»</w:t>
            </w:r>
            <w:r w:rsidRPr="00F32537">
              <w:rPr>
                <w:sz w:val="20"/>
                <w:szCs w:val="20"/>
                <w:lang w:eastAsia="ru-RU" w:bidi="ar-SA"/>
              </w:rPr>
              <w:br/>
            </w:r>
            <w:r w:rsidRPr="00F32537">
              <w:rPr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ПБ, </w:t>
            </w:r>
          </w:p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МКУК «КДЦ»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2316,30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2316,30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10 791,85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10 791,85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Создание условий для организации на территории </w:t>
            </w:r>
            <w:proofErr w:type="spellStart"/>
            <w:r w:rsidRPr="00F32537">
              <w:rPr>
                <w:sz w:val="20"/>
                <w:szCs w:val="20"/>
                <w:lang w:eastAsia="ru-RU" w:bidi="ar-SA"/>
              </w:rPr>
              <w:t>Сланцевского</w:t>
            </w:r>
            <w:proofErr w:type="spellEnd"/>
            <w:r w:rsidRPr="00F32537">
              <w:rPr>
                <w:sz w:val="20"/>
                <w:szCs w:val="20"/>
                <w:lang w:eastAsia="ru-RU" w:bidi="ar-SA"/>
              </w:rPr>
              <w:t xml:space="preserve"> городского поселения </w:t>
            </w: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>обучения</w:t>
            </w:r>
            <w:proofErr w:type="gramEnd"/>
            <w:r w:rsidRPr="00F32537">
              <w:rPr>
                <w:sz w:val="20"/>
                <w:szCs w:val="20"/>
                <w:lang w:eastAsia="ru-RU" w:bidi="ar-SA"/>
              </w:rPr>
              <w:t xml:space="preserve"> не </w:t>
            </w:r>
            <w:r w:rsidRPr="00F32537">
              <w:rPr>
                <w:sz w:val="20"/>
                <w:szCs w:val="20"/>
                <w:lang w:eastAsia="ru-RU" w:bidi="ar-SA"/>
              </w:rPr>
              <w:lastRenderedPageBreak/>
              <w:t>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Создание местной системы оповещения</w:t>
            </w:r>
            <w:r w:rsidR="006E74B9">
              <w:rPr>
                <w:sz w:val="20"/>
                <w:szCs w:val="20"/>
                <w:lang w:eastAsia="ru-RU" w:bidi="ar-SA"/>
              </w:rPr>
              <w:t xml:space="preserve"> и техническое обслуживание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924,80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924,80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</w:t>
            </w: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 xml:space="preserve">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1434,80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1434,80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7138,30267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7138,30267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</w:t>
            </w:r>
            <w:r w:rsidRPr="00F32537">
              <w:rPr>
                <w:sz w:val="20"/>
                <w:szCs w:val="20"/>
                <w:lang w:eastAsia="ru-RU" w:bidi="ar-SA"/>
              </w:rPr>
              <w:lastRenderedPageBreak/>
              <w:t xml:space="preserve">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745,00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745,00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Оборудование и содержание пожарных </w:t>
            </w:r>
            <w:proofErr w:type="spellStart"/>
            <w:r w:rsidRPr="00F32537">
              <w:rPr>
                <w:sz w:val="20"/>
                <w:szCs w:val="20"/>
                <w:lang w:eastAsia="ru-RU" w:bidi="ar-SA"/>
              </w:rPr>
              <w:t>водоисточников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highlight w:val="yellow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1455,80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1455,80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7526,23119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7526,23119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lastRenderedPageBreak/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5206,90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5206,90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:rsidTr="00F32537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25456,38386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25456,38386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</w:tbl>
    <w:p w:rsidR="00F32537" w:rsidRPr="00F32537" w:rsidRDefault="00F32537" w:rsidP="00F32537">
      <w:pPr>
        <w:rPr>
          <w:lang w:eastAsia="ru-RU" w:bidi="ar-SA"/>
        </w:rPr>
      </w:pPr>
    </w:p>
    <w:p w:rsidR="00F32537" w:rsidRPr="00F32537" w:rsidRDefault="00F32537" w:rsidP="00F32537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F27610" w:rsidRDefault="00F27610">
      <w:pPr>
        <w:pStyle w:val="Textbody"/>
        <w:ind w:firstLine="0"/>
      </w:pPr>
    </w:p>
    <w:p w:rsidR="005745D4" w:rsidRDefault="005745D4">
      <w:pPr>
        <w:pStyle w:val="Textbody"/>
        <w:ind w:firstLine="0"/>
        <w:sectPr w:rsidR="005745D4" w:rsidSect="005745D4">
          <w:pgSz w:w="16838" w:h="11906" w:orient="landscape"/>
          <w:pgMar w:top="1701" w:right="567" w:bottom="567" w:left="849" w:header="720" w:footer="283" w:gutter="0"/>
          <w:cols w:space="0"/>
          <w:titlePg/>
          <w:docGrid w:linePitch="326"/>
        </w:sectPr>
      </w:pPr>
    </w:p>
    <w:p w:rsidR="0064773E" w:rsidRPr="0064773E" w:rsidRDefault="0064773E" w:rsidP="0064773E">
      <w:pPr>
        <w:pageBreakBefore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4773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lastRenderedPageBreak/>
        <w:t xml:space="preserve">Приложение 3 </w:t>
      </w:r>
    </w:p>
    <w:p w:rsidR="0064773E" w:rsidRPr="0064773E" w:rsidRDefault="0064773E" w:rsidP="0064773E">
      <w:pPr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4773E">
        <w:rPr>
          <w:rFonts w:eastAsia="Times New Roman" w:cs="Times New Roman"/>
          <w:kern w:val="0"/>
          <w:sz w:val="20"/>
          <w:szCs w:val="20"/>
          <w:lang w:bidi="ar-SA"/>
        </w:rPr>
        <w:t>к муниципальной программе</w:t>
      </w:r>
    </w:p>
    <w:p w:rsidR="0064773E" w:rsidRPr="0064773E" w:rsidRDefault="0064773E" w:rsidP="0064773E">
      <w:pPr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</w:p>
    <w:p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64773E">
        <w:rPr>
          <w:rFonts w:eastAsia="Times New Roman" w:cs="Times New Roman"/>
          <w:b/>
          <w:kern w:val="0"/>
          <w:lang w:eastAsia="ru-RU" w:bidi="ar-SA"/>
        </w:rPr>
        <w:t>Сведения</w:t>
      </w:r>
    </w:p>
    <w:p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64773E">
        <w:rPr>
          <w:rFonts w:eastAsia="Times New Roman" w:cs="Times New Roman"/>
          <w:b/>
          <w:kern w:val="0"/>
          <w:lang w:eastAsia="ru-RU" w:bidi="ar-SA"/>
        </w:rPr>
        <w:t>о показателях (индикаторах) муниципальной программы и их значениях</w:t>
      </w:r>
    </w:p>
    <w:p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eastAsia="Andale Sans UI" w:cs="Times New Roman"/>
          <w:kern w:val="0"/>
          <w:lang w:bidi="ar-SA"/>
        </w:rPr>
      </w:pPr>
    </w:p>
    <w:tbl>
      <w:tblPr>
        <w:tblW w:w="150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8"/>
        <w:gridCol w:w="4483"/>
        <w:gridCol w:w="1364"/>
        <w:gridCol w:w="955"/>
        <w:gridCol w:w="888"/>
        <w:gridCol w:w="992"/>
        <w:gridCol w:w="850"/>
        <w:gridCol w:w="993"/>
        <w:gridCol w:w="992"/>
        <w:gridCol w:w="992"/>
        <w:gridCol w:w="992"/>
        <w:gridCol w:w="993"/>
      </w:tblGrid>
      <w:tr w:rsidR="00DD427F" w:rsidRPr="0064773E" w:rsidTr="00DD427F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№</w:t>
            </w: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proofErr w:type="gramStart"/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</w:t>
            </w:r>
          </w:p>
        </w:tc>
      </w:tr>
      <w:tr w:rsidR="00DD427F" w:rsidRPr="0064773E" w:rsidTr="00DD427F">
        <w:trPr>
          <w:cantSplit/>
          <w:trHeight w:val="46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Базовый  период</w:t>
            </w: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ind w:right="372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ind w:right="372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</w:tr>
      <w:tr w:rsidR="00DD427F" w:rsidRPr="0064773E" w:rsidTr="00DD427F">
        <w:trPr>
          <w:trHeight w:val="525"/>
        </w:trPr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center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11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Безопасность жизнедеятельности нас</w:t>
            </w: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е</w:t>
            </w: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 xml:space="preserve">ления </w:t>
            </w:r>
            <w:proofErr w:type="spellStart"/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Сланцевского</w:t>
            </w:r>
            <w:proofErr w:type="spellEnd"/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 xml:space="preserve"> городского поселения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center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%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7F" w:rsidRPr="0064773E" w:rsidRDefault="00DD427F" w:rsidP="00734984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</w:tr>
      <w:tr w:rsidR="00DD427F" w:rsidRPr="0064773E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Arial" w:hAnsi="Arial" w:cs="Arial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Техническое обслуживание АПК АИС «Безопа</w:t>
            </w:r>
            <w:r w:rsidRPr="006477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Pr="006477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 город»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E3116E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E3116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Замена неработающего оборудования АПК АИС «Безопасный город»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Развитие АПК АИС «Безопасный город»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E3116E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</w:t>
            </w:r>
            <w:r w:rsidR="00DD427F"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Участие в охране общественного порядка, обе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с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печении выполнения требований антитеррор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и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стической защищенности объектов находящихся в собственности органов местного самоуправл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е</w:t>
            </w: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ния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Оказание поддержки ДНД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Создание условий для реализации мер направленных на укрепление межнационального — межконфессионального согласия, профила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к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тику межнациональных (межэтнических) ко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н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фликтов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88188C">
        <w:trPr>
          <w:trHeight w:val="501"/>
        </w:trPr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88188C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Осуществление мер по противодействию коррупции 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кол - </w:t>
            </w:r>
            <w:proofErr w:type="gramStart"/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E3116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Создание условий для организации на те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р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ритории </w:t>
            </w:r>
            <w:proofErr w:type="spellStart"/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Сланцевского</w:t>
            </w:r>
            <w:proofErr w:type="spellEnd"/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 городского поселения по обучени</w:t>
            </w:r>
            <w:r w:rsidR="00E3116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ю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Создание резервного финансового фонда</w:t>
            </w:r>
          </w:p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для предупреждения и ликвидации ЧС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фонд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ind w:left="-108" w:right="-3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Проведение противопожарной пропаганды</w:t>
            </w:r>
          </w:p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</w:tr>
      <w:tr w:rsidR="00DD427F" w:rsidRPr="0064773E" w:rsidTr="0088188C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Оказание поддержки ДПД</w:t>
            </w:r>
          </w:p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8818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Устройство (обновление) противопожарной мин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е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рализованной полосы</w:t>
            </w:r>
          </w:p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proofErr w:type="gramStart"/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км</w:t>
            </w:r>
            <w:proofErr w:type="gramEnd"/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DD427F" w:rsidRPr="0064773E" w:rsidTr="0088188C"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Обеспечение безопасности людей на водных объе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к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кол-во объе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Оборудование и содержание пожарных </w:t>
            </w:r>
            <w:proofErr w:type="spellStart"/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водоисто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ч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ников</w:t>
            </w:r>
            <w:proofErr w:type="spellEnd"/>
          </w:p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 xml:space="preserve">кол- </w:t>
            </w:r>
            <w:proofErr w:type="gramStart"/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</w:p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объектов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:rsidTr="00DD427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Обеспечение первичными средствами пожарот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у</w:t>
            </w: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шения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кол-во.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E1139B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</w:t>
            </w:r>
            <w:r w:rsidR="00DD427F"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F" w:rsidRPr="0064773E" w:rsidRDefault="00E1139B" w:rsidP="00E1139B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</w:t>
            </w:r>
            <w:r w:rsidR="00DD427F"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</w:tbl>
    <w:p w:rsidR="00F27610" w:rsidRDefault="00F27610">
      <w:pPr>
        <w:pStyle w:val="Textbody"/>
        <w:ind w:firstLine="0"/>
      </w:pPr>
    </w:p>
    <w:p w:rsidR="00D94BD1" w:rsidRDefault="00D94BD1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Pr="007B2953" w:rsidRDefault="007B2953" w:rsidP="007B2953">
      <w:pPr>
        <w:pageBreakBefore/>
        <w:autoSpaceDE w:val="0"/>
        <w:autoSpaceDN/>
        <w:jc w:val="right"/>
        <w:textAlignment w:val="auto"/>
        <w:rPr>
          <w:rFonts w:eastAsia="Times New Roman" w:cs="Times New Roman"/>
          <w:kern w:val="2"/>
          <w:lang w:eastAsia="ar-SA" w:bidi="ar-SA"/>
        </w:rPr>
      </w:pPr>
      <w:r w:rsidRPr="007B2953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lastRenderedPageBreak/>
        <w:t xml:space="preserve">Приложение 4 </w:t>
      </w:r>
    </w:p>
    <w:p w:rsidR="007B2953" w:rsidRPr="002E0FFE" w:rsidRDefault="007B2953" w:rsidP="007B2953">
      <w:pPr>
        <w:widowControl/>
        <w:suppressAutoHyphens w:val="0"/>
        <w:autoSpaceDE w:val="0"/>
        <w:autoSpaceDN/>
        <w:ind w:firstLine="539"/>
        <w:jc w:val="right"/>
        <w:textAlignment w:val="auto"/>
        <w:rPr>
          <w:rFonts w:eastAsia="Times New Roman" w:cs="Times New Roman"/>
          <w:kern w:val="2"/>
          <w:sz w:val="20"/>
          <w:lang w:eastAsia="ar-SA" w:bidi="ar-SA"/>
        </w:rPr>
      </w:pPr>
      <w:r w:rsidRPr="002E0FFE">
        <w:rPr>
          <w:rFonts w:eastAsia="Times New Roman" w:cs="Times New Roman"/>
          <w:kern w:val="2"/>
          <w:sz w:val="20"/>
          <w:lang w:eastAsia="ar-SA" w:bidi="ar-SA"/>
        </w:rPr>
        <w:t>к муниципальной программе</w:t>
      </w:r>
    </w:p>
    <w:p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right"/>
        <w:textAlignment w:val="auto"/>
        <w:rPr>
          <w:rFonts w:eastAsia="Times New Roman" w:cs="Times New Roman"/>
          <w:kern w:val="2"/>
          <w:lang w:eastAsia="ar-SA" w:bidi="ar-SA"/>
        </w:rPr>
      </w:pPr>
    </w:p>
    <w:p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Сведения</w:t>
      </w:r>
    </w:p>
    <w:p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о порядке сбора информации и методике расчета показателя</w:t>
      </w:r>
    </w:p>
    <w:p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(индикатора) муниципальной программы</w:t>
      </w:r>
    </w:p>
    <w:p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2"/>
          <w:lang w:eastAsia="ar-SA" w:bidi="ar-SA"/>
        </w:rPr>
      </w:pPr>
    </w:p>
    <w:tbl>
      <w:tblPr>
        <w:tblW w:w="16225" w:type="dxa"/>
        <w:tblInd w:w="-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3968"/>
        <w:gridCol w:w="668"/>
        <w:gridCol w:w="1882"/>
        <w:gridCol w:w="1118"/>
        <w:gridCol w:w="1459"/>
        <w:gridCol w:w="2073"/>
        <w:gridCol w:w="1814"/>
        <w:gridCol w:w="1527"/>
        <w:gridCol w:w="1143"/>
      </w:tblGrid>
      <w:tr w:rsidR="007B2953" w:rsidRPr="007B2953" w:rsidTr="007B2953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№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Ед. измерения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Определение показателя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Временные характеристики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Алгоритм формирования показателя и методические пояснения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Базовый показатель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Метод сбора и индекс формы отчетности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Объект наблюдения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Охват совокупности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keepNext/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Уверенность населения в безопасном проживании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 городского поселения 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both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безопасности проживания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поселения. Позволяет оценить результаты реализации мероприятий направленных на безопасность жизнедеятельности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Опрос жителей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Численность населения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Проявления населением толерантности к людям других национальностей.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негативных проявлений (конфликтов) на национальной почве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Опрос жителей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Численность населения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Отсутствие у населения тревоги о проявлениях коррупции.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проявления коррупции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Опрос жителей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Численность населения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Владение населением навыками действий при возникновении чрезвычайной ситуации 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подготовки населения действиям при ЧС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Мониторинг  при возникновении ЧС жителей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Количество ЧС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Недопущение ЧС </w:t>
            </w:r>
            <w:proofErr w:type="gramStart"/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в следствии</w:t>
            </w:r>
            <w:proofErr w:type="gramEnd"/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 пожаров, гибели на пожарах людей и потери имущества.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числа пожаров, количество пострадавших и потери имущества в случае ЧС связанной с пожаром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А/В/С/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val="en-US" w:eastAsia="ar-SA" w:bidi="ar-SA"/>
              </w:rPr>
              <w:t>D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В — количество пожаров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 — гибель людей на пожаре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val="en-US" w:eastAsia="ar-SA" w:bidi="ar-SA"/>
              </w:rPr>
              <w:t xml:space="preserve">D –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потери имущества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Мониторинг пожаров на территории 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Территория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Своевременное предупреждение и ликвидация ЧС природного и техногенного характера.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 готовности предупреждения и ликвидации ЧС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природного и техногенного характера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/ В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В — число ЧС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Мониторинг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Территория 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Исключение несчастных случаев на водных объектах, сохранение жизни и здоровья граждан на воде.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несчастных случаев на водных объектах на территории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proofErr w:type="gram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</w:t>
            </w:r>
            <w:proofErr w:type="gram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А/ В х 100%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В — количество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несчасных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случаев на воде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Мониторинг водных объектов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Водные объекты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Сланцевского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</w:tbl>
    <w:p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2"/>
          <w:lang w:eastAsia="ar-SA" w:bidi="ar-SA"/>
        </w:rPr>
      </w:pPr>
    </w:p>
    <w:p w:rsidR="007B2953" w:rsidRPr="007B2953" w:rsidRDefault="007B2953" w:rsidP="007B2953">
      <w:pPr>
        <w:autoSpaceDE w:val="0"/>
        <w:autoSpaceDN/>
        <w:ind w:firstLine="540"/>
        <w:jc w:val="both"/>
        <w:textAlignment w:val="auto"/>
        <w:rPr>
          <w:rFonts w:ascii="Arial" w:eastAsia="Times New Roman" w:hAnsi="Arial" w:cs="Arial"/>
          <w:kern w:val="0"/>
          <w:sz w:val="20"/>
          <w:szCs w:val="18"/>
          <w:lang w:eastAsia="ar-SA" w:bidi="ar-SA"/>
        </w:rPr>
      </w:pPr>
    </w:p>
    <w:p w:rsidR="007B2953" w:rsidRPr="007B2953" w:rsidRDefault="007B2953" w:rsidP="007B2953">
      <w:pPr>
        <w:autoSpaceDE w:val="0"/>
        <w:autoSpaceDN/>
        <w:ind w:firstLine="540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ascii="Arial" w:eastAsia="Times New Roman" w:hAnsi="Arial" w:cs="Arial"/>
          <w:kern w:val="0"/>
          <w:sz w:val="20"/>
          <w:szCs w:val="18"/>
          <w:lang w:eastAsia="ar-SA" w:bidi="ar-SA"/>
        </w:rPr>
        <w:t>--------------------------------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&lt;1&gt; Характеристика содержания показателя.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&lt;2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У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&lt;3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П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&lt;4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У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&lt;5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У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казываются предприятия (организации) различных секторов экономики, группы населения, домашних хозяйств и др.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&lt;6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У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казываются: 1 - сплошное наблюдение, 2 - способ основного массива, 3 - выборочное наблюдение, 4 - монографическое наблюдение.</w:t>
      </w:r>
    </w:p>
    <w:p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&lt;7</w:t>
      </w:r>
      <w:proofErr w:type="gramStart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&gt; П</w:t>
      </w:r>
      <w:proofErr w:type="gramEnd"/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риводится наименование органа исполнительной власти, ответственного за сбор данных по показателю</w:t>
      </w: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p w:rsidR="007B2953" w:rsidRDefault="007B2953">
      <w:pPr>
        <w:pStyle w:val="Textbody"/>
        <w:ind w:firstLine="0"/>
      </w:pPr>
    </w:p>
    <w:sectPr w:rsidR="007B2953" w:rsidSect="000F2D14">
      <w:headerReference w:type="even" r:id="rId13"/>
      <w:headerReference w:type="default" r:id="rId14"/>
      <w:pgSz w:w="16838" w:h="11906" w:orient="landscape"/>
      <w:pgMar w:top="1701" w:right="567" w:bottom="567" w:left="849" w:header="720" w:footer="283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E" w:rsidRDefault="00B024AE">
      <w:r>
        <w:separator/>
      </w:r>
    </w:p>
  </w:endnote>
  <w:endnote w:type="continuationSeparator" w:id="0">
    <w:p w:rsidR="00B024AE" w:rsidRDefault="00B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7" w:rsidRDefault="00971DF7">
    <w:pPr>
      <w:pStyle w:val="a7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E" w:rsidRDefault="00B024AE">
      <w:r>
        <w:rPr>
          <w:color w:val="000000"/>
        </w:rPr>
        <w:separator/>
      </w:r>
    </w:p>
  </w:footnote>
  <w:footnote w:type="continuationSeparator" w:id="0">
    <w:p w:rsidR="00B024AE" w:rsidRDefault="00B0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7" w:rsidRDefault="00971DF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7" w:rsidRDefault="00971DF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  <w:p w:rsidR="00971DF7" w:rsidRDefault="00971DF7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7" w:rsidRDefault="00971DF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7" w:rsidRDefault="00971DF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971DF7" w:rsidRDefault="00971DF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937"/>
    <w:rsid w:val="0002165D"/>
    <w:rsid w:val="00033054"/>
    <w:rsid w:val="00046D5A"/>
    <w:rsid w:val="0006195F"/>
    <w:rsid w:val="000715A6"/>
    <w:rsid w:val="0007336E"/>
    <w:rsid w:val="00087E34"/>
    <w:rsid w:val="00090298"/>
    <w:rsid w:val="000F2D14"/>
    <w:rsid w:val="0010743D"/>
    <w:rsid w:val="00181492"/>
    <w:rsid w:val="001925BF"/>
    <w:rsid w:val="001937B0"/>
    <w:rsid w:val="001B5E17"/>
    <w:rsid w:val="001C0514"/>
    <w:rsid w:val="0020789B"/>
    <w:rsid w:val="00212F7E"/>
    <w:rsid w:val="00220121"/>
    <w:rsid w:val="002245E1"/>
    <w:rsid w:val="00243079"/>
    <w:rsid w:val="002724F7"/>
    <w:rsid w:val="002842ED"/>
    <w:rsid w:val="0029480D"/>
    <w:rsid w:val="002A0A87"/>
    <w:rsid w:val="002E0FFE"/>
    <w:rsid w:val="002F41B3"/>
    <w:rsid w:val="003301C0"/>
    <w:rsid w:val="00336CFD"/>
    <w:rsid w:val="00365550"/>
    <w:rsid w:val="003A028F"/>
    <w:rsid w:val="003B40C4"/>
    <w:rsid w:val="003B77B3"/>
    <w:rsid w:val="003C0FA8"/>
    <w:rsid w:val="003E04AE"/>
    <w:rsid w:val="004000B1"/>
    <w:rsid w:val="0040011F"/>
    <w:rsid w:val="00412F91"/>
    <w:rsid w:val="00437E42"/>
    <w:rsid w:val="00471D26"/>
    <w:rsid w:val="00492EEF"/>
    <w:rsid w:val="004F35A8"/>
    <w:rsid w:val="004F5BE5"/>
    <w:rsid w:val="005027F4"/>
    <w:rsid w:val="00506E68"/>
    <w:rsid w:val="005745D4"/>
    <w:rsid w:val="00575AE9"/>
    <w:rsid w:val="00604C26"/>
    <w:rsid w:val="0064773E"/>
    <w:rsid w:val="00654678"/>
    <w:rsid w:val="00670585"/>
    <w:rsid w:val="006858DE"/>
    <w:rsid w:val="00691148"/>
    <w:rsid w:val="00695D81"/>
    <w:rsid w:val="006E74B9"/>
    <w:rsid w:val="0072172B"/>
    <w:rsid w:val="00734984"/>
    <w:rsid w:val="00744940"/>
    <w:rsid w:val="00747E34"/>
    <w:rsid w:val="007A77DB"/>
    <w:rsid w:val="007B2953"/>
    <w:rsid w:val="007B3B5D"/>
    <w:rsid w:val="007D12EC"/>
    <w:rsid w:val="007E7E6B"/>
    <w:rsid w:val="008368E6"/>
    <w:rsid w:val="00850ABC"/>
    <w:rsid w:val="00850C2E"/>
    <w:rsid w:val="0088188C"/>
    <w:rsid w:val="008D524B"/>
    <w:rsid w:val="008D6AC2"/>
    <w:rsid w:val="009049AD"/>
    <w:rsid w:val="009057F6"/>
    <w:rsid w:val="00934082"/>
    <w:rsid w:val="009404FB"/>
    <w:rsid w:val="0094162C"/>
    <w:rsid w:val="00961BCD"/>
    <w:rsid w:val="00971DF7"/>
    <w:rsid w:val="009A5C7A"/>
    <w:rsid w:val="009C6937"/>
    <w:rsid w:val="00A3097E"/>
    <w:rsid w:val="00A32ED0"/>
    <w:rsid w:val="00A75F55"/>
    <w:rsid w:val="00A807A9"/>
    <w:rsid w:val="00AA7928"/>
    <w:rsid w:val="00B024AE"/>
    <w:rsid w:val="00B24071"/>
    <w:rsid w:val="00B432C5"/>
    <w:rsid w:val="00BB08BC"/>
    <w:rsid w:val="00BF4B80"/>
    <w:rsid w:val="00C14746"/>
    <w:rsid w:val="00C26A44"/>
    <w:rsid w:val="00CA7F8C"/>
    <w:rsid w:val="00CC210E"/>
    <w:rsid w:val="00CD7BB2"/>
    <w:rsid w:val="00CE2081"/>
    <w:rsid w:val="00CE29A5"/>
    <w:rsid w:val="00CE4CAC"/>
    <w:rsid w:val="00CF761F"/>
    <w:rsid w:val="00D00FC0"/>
    <w:rsid w:val="00D27F4D"/>
    <w:rsid w:val="00D374B4"/>
    <w:rsid w:val="00D91FAC"/>
    <w:rsid w:val="00D94BD1"/>
    <w:rsid w:val="00DC6366"/>
    <w:rsid w:val="00DD04BE"/>
    <w:rsid w:val="00DD2B03"/>
    <w:rsid w:val="00DD427F"/>
    <w:rsid w:val="00E1139B"/>
    <w:rsid w:val="00E3116E"/>
    <w:rsid w:val="00E62B8D"/>
    <w:rsid w:val="00E7606C"/>
    <w:rsid w:val="00E81E43"/>
    <w:rsid w:val="00E82755"/>
    <w:rsid w:val="00E90E80"/>
    <w:rsid w:val="00EA7D69"/>
    <w:rsid w:val="00F167ED"/>
    <w:rsid w:val="00F27610"/>
    <w:rsid w:val="00F322C6"/>
    <w:rsid w:val="00F32537"/>
    <w:rsid w:val="00F45803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qFormat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link w:val="a6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link w:val="a8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9">
    <w:name w:val="header"/>
    <w:basedOn w:val="Standard"/>
    <w:link w:val="aa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Signature"/>
    <w:basedOn w:val="Standard"/>
    <w:link w:val="ac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autoSpaceDE w:val="0"/>
      <w:ind w:firstLine="720"/>
      <w:jc w:val="center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0">
    <w:name w:val="ConsPlusNormal"/>
    <w:qFormat/>
    <w:pPr>
      <w:widowControl/>
    </w:pPr>
    <w:rPr>
      <w:rFonts w:ascii="Arial" w:eastAsia="Arial" w:hAnsi="Arial" w:cs="Tahoma"/>
      <w:sz w:val="20"/>
      <w:lang w:val="en-US" w:bidi="en-US"/>
    </w:rPr>
  </w:style>
  <w:style w:type="paragraph" w:customStyle="1" w:styleId="12">
    <w:name w:val="Основной текст1"/>
    <w:basedOn w:val="Standard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d">
    <w:name w:val="Balloon Text"/>
    <w:basedOn w:val="a"/>
    <w:link w:val="ae"/>
    <w:uiPriority w:val="99"/>
    <w:unhideWhenUsed/>
    <w:qFormat/>
    <w:rsid w:val="001937B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rsid w:val="001937B0"/>
    <w:rPr>
      <w:rFonts w:ascii="Tahoma" w:hAnsi="Tahoma"/>
      <w:sz w:val="16"/>
      <w:szCs w:val="14"/>
    </w:rPr>
  </w:style>
  <w:style w:type="table" w:styleId="af">
    <w:name w:val="Table Grid"/>
    <w:basedOn w:val="a1"/>
    <w:uiPriority w:val="39"/>
    <w:rsid w:val="0019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34984"/>
  </w:style>
  <w:style w:type="paragraph" w:customStyle="1" w:styleId="11">
    <w:name w:val="Заголовок 11"/>
    <w:basedOn w:val="a"/>
    <w:qFormat/>
    <w:rsid w:val="00734984"/>
    <w:pPr>
      <w:keepNext/>
      <w:widowControl/>
      <w:numPr>
        <w:numId w:val="2"/>
      </w:numPr>
      <w:autoSpaceDN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bidi="ar-SA"/>
    </w:rPr>
  </w:style>
  <w:style w:type="paragraph" w:customStyle="1" w:styleId="21">
    <w:name w:val="Заголовок 21"/>
    <w:basedOn w:val="a"/>
    <w:qFormat/>
    <w:rsid w:val="00734984"/>
    <w:pPr>
      <w:keepNext/>
      <w:widowControl/>
      <w:numPr>
        <w:ilvl w:val="1"/>
        <w:numId w:val="2"/>
      </w:numPr>
      <w:autoSpaceDN/>
      <w:textAlignment w:val="auto"/>
      <w:outlineLvl w:val="1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WW8Num1z0">
    <w:name w:val="WW8Num1z0"/>
    <w:qFormat/>
    <w:rsid w:val="00734984"/>
    <w:rPr>
      <w:rFonts w:ascii="Symbol" w:hAnsi="Symbol" w:cs="Symbol"/>
    </w:rPr>
  </w:style>
  <w:style w:type="character" w:customStyle="1" w:styleId="WW8Num1z2">
    <w:name w:val="WW8Num1z2"/>
    <w:qFormat/>
    <w:rsid w:val="00734984"/>
    <w:rPr>
      <w:rFonts w:ascii="Courier New" w:hAnsi="Courier New" w:cs="Courier New"/>
    </w:rPr>
  </w:style>
  <w:style w:type="character" w:customStyle="1" w:styleId="WW8Num1z3">
    <w:name w:val="WW8Num1z3"/>
    <w:qFormat/>
    <w:rsid w:val="00734984"/>
    <w:rPr>
      <w:rFonts w:ascii="Wingdings" w:hAnsi="Wingdings" w:cs="Wingdings"/>
    </w:rPr>
  </w:style>
  <w:style w:type="character" w:customStyle="1" w:styleId="14">
    <w:name w:val="Основной шрифт1"/>
    <w:qFormat/>
    <w:rsid w:val="00734984"/>
  </w:style>
  <w:style w:type="paragraph" w:customStyle="1" w:styleId="15">
    <w:name w:val="Заголовок1"/>
    <w:basedOn w:val="a"/>
    <w:qFormat/>
    <w:rsid w:val="00734984"/>
    <w:pPr>
      <w:widowControl/>
      <w:autoSpaceDN/>
      <w:jc w:val="center"/>
      <w:textAlignment w:val="auto"/>
    </w:pPr>
    <w:rPr>
      <w:rFonts w:eastAsia="Microsoft YaHei"/>
      <w:b/>
      <w:kern w:val="0"/>
      <w:szCs w:val="20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734984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4984"/>
    <w:rPr>
      <w:rFonts w:eastAsia="Times New Roman" w:cs="Times New Roman"/>
      <w:kern w:val="0"/>
      <w:sz w:val="20"/>
      <w:szCs w:val="20"/>
      <w:lang w:bidi="ar-SA"/>
    </w:rPr>
  </w:style>
  <w:style w:type="paragraph" w:customStyle="1" w:styleId="16">
    <w:name w:val="Название объекта1"/>
    <w:basedOn w:val="a"/>
    <w:qFormat/>
    <w:rsid w:val="00734984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lang w:bidi="ar-SA"/>
    </w:rPr>
  </w:style>
  <w:style w:type="paragraph" w:customStyle="1" w:styleId="17">
    <w:name w:val="Указатель1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734984"/>
    <w:pPr>
      <w:widowControl/>
      <w:autoSpaceDN/>
      <w:jc w:val="center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22">
    <w:name w:val="Обычный2"/>
    <w:qFormat/>
    <w:rsid w:val="00734984"/>
    <w:pPr>
      <w:autoSpaceDN/>
      <w:snapToGrid w:val="0"/>
      <w:spacing w:line="300" w:lineRule="auto"/>
      <w:textAlignment w:val="auto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af2">
    <w:name w:val="Содержимое врезки"/>
    <w:basedOn w:val="af0"/>
    <w:qFormat/>
    <w:rsid w:val="00734984"/>
    <w:pPr>
      <w:spacing w:after="0"/>
      <w:jc w:val="both"/>
    </w:pPr>
  </w:style>
  <w:style w:type="paragraph" w:customStyle="1" w:styleId="af3">
    <w:name w:val="Содержимое таблицы"/>
    <w:basedOn w:val="a"/>
    <w:qFormat/>
    <w:rsid w:val="00734984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f4">
    <w:name w:val="Заголовок таблицы"/>
    <w:basedOn w:val="af3"/>
    <w:qFormat/>
    <w:rsid w:val="00734984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unhideWhenUsed/>
    <w:rsid w:val="00734984"/>
    <w:pPr>
      <w:widowControl/>
      <w:autoSpaceDN/>
      <w:ind w:left="200" w:hanging="20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af5">
    <w:name w:val="index heading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styleId="af6">
    <w:name w:val="page number"/>
    <w:basedOn w:val="14"/>
    <w:qFormat/>
    <w:rsid w:val="00734984"/>
  </w:style>
  <w:style w:type="paragraph" w:styleId="af7">
    <w:name w:val="No Spacing"/>
    <w:uiPriority w:val="1"/>
    <w:qFormat/>
    <w:rsid w:val="00734984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34984"/>
    <w:rPr>
      <w:rFonts w:ascii="Arial" w:eastAsia="Lucida Sans Unicode" w:hAnsi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984"/>
    <w:rPr>
      <w:rFonts w:ascii="Arial" w:eastAsia="Lucida Sans Unicode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984"/>
    <w:rPr>
      <w:rFonts w:ascii="Arial" w:eastAsia="Lucida Sans Unicode" w:hAnsi="Arial"/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4984"/>
  </w:style>
  <w:style w:type="character" w:customStyle="1" w:styleId="a6">
    <w:name w:val="Подзаголовок Знак"/>
    <w:basedOn w:val="a0"/>
    <w:link w:val="a5"/>
    <w:uiPriority w:val="11"/>
    <w:rsid w:val="00734984"/>
    <w:rPr>
      <w:rFonts w:eastAsia="Lucida Sans Unicode"/>
      <w:b/>
      <w:szCs w:val="20"/>
    </w:rPr>
  </w:style>
  <w:style w:type="character" w:customStyle="1" w:styleId="a8">
    <w:name w:val="Нижний колонтитул Знак"/>
    <w:basedOn w:val="a0"/>
    <w:link w:val="a7"/>
    <w:rsid w:val="00734984"/>
    <w:rPr>
      <w:rFonts w:eastAsia="Lucida Sans Unicode"/>
    </w:rPr>
  </w:style>
  <w:style w:type="character" w:customStyle="1" w:styleId="aa">
    <w:name w:val="Верхний колонтитул Знак"/>
    <w:basedOn w:val="a0"/>
    <w:link w:val="a9"/>
    <w:rsid w:val="00734984"/>
    <w:rPr>
      <w:rFonts w:eastAsia="Lucida Sans Unicode"/>
    </w:rPr>
  </w:style>
  <w:style w:type="character" w:customStyle="1" w:styleId="ac">
    <w:name w:val="Подпись Знак"/>
    <w:basedOn w:val="a0"/>
    <w:link w:val="ab"/>
    <w:rsid w:val="00734984"/>
    <w:rPr>
      <w:rFonts w:eastAsia="Lucida Sans Unicode"/>
      <w:sz w:val="28"/>
    </w:rPr>
  </w:style>
  <w:style w:type="numbering" w:customStyle="1" w:styleId="Numbering111">
    <w:name w:val="Numbering 1_11"/>
    <w:basedOn w:val="a2"/>
    <w:rsid w:val="00734984"/>
  </w:style>
  <w:style w:type="numbering" w:customStyle="1" w:styleId="23">
    <w:name w:val="Нет списка2"/>
    <w:next w:val="a2"/>
    <w:uiPriority w:val="99"/>
    <w:semiHidden/>
    <w:unhideWhenUsed/>
    <w:rsid w:val="00F32537"/>
  </w:style>
  <w:style w:type="character" w:customStyle="1" w:styleId="9">
    <w:name w:val="Основной текст + 9"/>
    <w:aliases w:val="5 pt"/>
    <w:rsid w:val="00F3253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"/>
    <w:uiPriority w:val="39"/>
    <w:rsid w:val="00F32537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F3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qFormat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link w:val="a6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link w:val="a8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9">
    <w:name w:val="header"/>
    <w:basedOn w:val="Standard"/>
    <w:link w:val="aa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Signature"/>
    <w:basedOn w:val="Standard"/>
    <w:link w:val="ac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autoSpaceDE w:val="0"/>
      <w:ind w:firstLine="720"/>
      <w:jc w:val="center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0">
    <w:name w:val="ConsPlusNormal"/>
    <w:qFormat/>
    <w:pPr>
      <w:widowControl/>
    </w:pPr>
    <w:rPr>
      <w:rFonts w:ascii="Arial" w:eastAsia="Arial" w:hAnsi="Arial" w:cs="Tahoma"/>
      <w:sz w:val="20"/>
      <w:lang w:val="en-US" w:bidi="en-US"/>
    </w:rPr>
  </w:style>
  <w:style w:type="paragraph" w:customStyle="1" w:styleId="12">
    <w:name w:val="Основной текст1"/>
    <w:basedOn w:val="Standard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d">
    <w:name w:val="Balloon Text"/>
    <w:basedOn w:val="a"/>
    <w:link w:val="ae"/>
    <w:uiPriority w:val="99"/>
    <w:unhideWhenUsed/>
    <w:qFormat/>
    <w:rsid w:val="001937B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rsid w:val="001937B0"/>
    <w:rPr>
      <w:rFonts w:ascii="Tahoma" w:hAnsi="Tahoma"/>
      <w:sz w:val="16"/>
      <w:szCs w:val="14"/>
    </w:rPr>
  </w:style>
  <w:style w:type="table" w:styleId="af">
    <w:name w:val="Table Grid"/>
    <w:basedOn w:val="a1"/>
    <w:uiPriority w:val="39"/>
    <w:rsid w:val="0019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34984"/>
  </w:style>
  <w:style w:type="paragraph" w:customStyle="1" w:styleId="11">
    <w:name w:val="Заголовок 11"/>
    <w:basedOn w:val="a"/>
    <w:qFormat/>
    <w:rsid w:val="00734984"/>
    <w:pPr>
      <w:keepNext/>
      <w:widowControl/>
      <w:numPr>
        <w:numId w:val="2"/>
      </w:numPr>
      <w:autoSpaceDN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bidi="ar-SA"/>
    </w:rPr>
  </w:style>
  <w:style w:type="paragraph" w:customStyle="1" w:styleId="21">
    <w:name w:val="Заголовок 21"/>
    <w:basedOn w:val="a"/>
    <w:qFormat/>
    <w:rsid w:val="00734984"/>
    <w:pPr>
      <w:keepNext/>
      <w:widowControl/>
      <w:numPr>
        <w:ilvl w:val="1"/>
        <w:numId w:val="2"/>
      </w:numPr>
      <w:autoSpaceDN/>
      <w:textAlignment w:val="auto"/>
      <w:outlineLvl w:val="1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WW8Num1z0">
    <w:name w:val="WW8Num1z0"/>
    <w:qFormat/>
    <w:rsid w:val="00734984"/>
    <w:rPr>
      <w:rFonts w:ascii="Symbol" w:hAnsi="Symbol" w:cs="Symbol"/>
    </w:rPr>
  </w:style>
  <w:style w:type="character" w:customStyle="1" w:styleId="WW8Num1z2">
    <w:name w:val="WW8Num1z2"/>
    <w:qFormat/>
    <w:rsid w:val="00734984"/>
    <w:rPr>
      <w:rFonts w:ascii="Courier New" w:hAnsi="Courier New" w:cs="Courier New"/>
    </w:rPr>
  </w:style>
  <w:style w:type="character" w:customStyle="1" w:styleId="WW8Num1z3">
    <w:name w:val="WW8Num1z3"/>
    <w:qFormat/>
    <w:rsid w:val="00734984"/>
    <w:rPr>
      <w:rFonts w:ascii="Wingdings" w:hAnsi="Wingdings" w:cs="Wingdings"/>
    </w:rPr>
  </w:style>
  <w:style w:type="character" w:customStyle="1" w:styleId="14">
    <w:name w:val="Основной шрифт1"/>
    <w:qFormat/>
    <w:rsid w:val="00734984"/>
  </w:style>
  <w:style w:type="paragraph" w:customStyle="1" w:styleId="15">
    <w:name w:val="Заголовок1"/>
    <w:basedOn w:val="a"/>
    <w:qFormat/>
    <w:rsid w:val="00734984"/>
    <w:pPr>
      <w:widowControl/>
      <w:autoSpaceDN/>
      <w:jc w:val="center"/>
      <w:textAlignment w:val="auto"/>
    </w:pPr>
    <w:rPr>
      <w:rFonts w:eastAsia="Microsoft YaHei"/>
      <w:b/>
      <w:kern w:val="0"/>
      <w:szCs w:val="20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734984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4984"/>
    <w:rPr>
      <w:rFonts w:eastAsia="Times New Roman" w:cs="Times New Roman"/>
      <w:kern w:val="0"/>
      <w:sz w:val="20"/>
      <w:szCs w:val="20"/>
      <w:lang w:bidi="ar-SA"/>
    </w:rPr>
  </w:style>
  <w:style w:type="paragraph" w:customStyle="1" w:styleId="16">
    <w:name w:val="Название объекта1"/>
    <w:basedOn w:val="a"/>
    <w:qFormat/>
    <w:rsid w:val="00734984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lang w:bidi="ar-SA"/>
    </w:rPr>
  </w:style>
  <w:style w:type="paragraph" w:customStyle="1" w:styleId="17">
    <w:name w:val="Указатель1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734984"/>
    <w:pPr>
      <w:widowControl/>
      <w:autoSpaceDN/>
      <w:jc w:val="center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22">
    <w:name w:val="Обычный2"/>
    <w:qFormat/>
    <w:rsid w:val="00734984"/>
    <w:pPr>
      <w:autoSpaceDN/>
      <w:snapToGrid w:val="0"/>
      <w:spacing w:line="300" w:lineRule="auto"/>
      <w:textAlignment w:val="auto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af2">
    <w:name w:val="Содержимое врезки"/>
    <w:basedOn w:val="af0"/>
    <w:qFormat/>
    <w:rsid w:val="00734984"/>
    <w:pPr>
      <w:spacing w:after="0"/>
      <w:jc w:val="both"/>
    </w:pPr>
  </w:style>
  <w:style w:type="paragraph" w:customStyle="1" w:styleId="af3">
    <w:name w:val="Содержимое таблицы"/>
    <w:basedOn w:val="a"/>
    <w:qFormat/>
    <w:rsid w:val="00734984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f4">
    <w:name w:val="Заголовок таблицы"/>
    <w:basedOn w:val="af3"/>
    <w:qFormat/>
    <w:rsid w:val="00734984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unhideWhenUsed/>
    <w:rsid w:val="00734984"/>
    <w:pPr>
      <w:widowControl/>
      <w:autoSpaceDN/>
      <w:ind w:left="200" w:hanging="20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af5">
    <w:name w:val="index heading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styleId="af6">
    <w:name w:val="page number"/>
    <w:basedOn w:val="14"/>
    <w:qFormat/>
    <w:rsid w:val="00734984"/>
  </w:style>
  <w:style w:type="paragraph" w:styleId="af7">
    <w:name w:val="No Spacing"/>
    <w:uiPriority w:val="1"/>
    <w:qFormat/>
    <w:rsid w:val="00734984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34984"/>
    <w:rPr>
      <w:rFonts w:ascii="Arial" w:eastAsia="Lucida Sans Unicode" w:hAnsi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984"/>
    <w:rPr>
      <w:rFonts w:ascii="Arial" w:eastAsia="Lucida Sans Unicode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984"/>
    <w:rPr>
      <w:rFonts w:ascii="Arial" w:eastAsia="Lucida Sans Unicode" w:hAnsi="Arial"/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4984"/>
  </w:style>
  <w:style w:type="character" w:customStyle="1" w:styleId="a6">
    <w:name w:val="Подзаголовок Знак"/>
    <w:basedOn w:val="a0"/>
    <w:link w:val="a5"/>
    <w:uiPriority w:val="11"/>
    <w:rsid w:val="00734984"/>
    <w:rPr>
      <w:rFonts w:eastAsia="Lucida Sans Unicode"/>
      <w:b/>
      <w:szCs w:val="20"/>
    </w:rPr>
  </w:style>
  <w:style w:type="character" w:customStyle="1" w:styleId="a8">
    <w:name w:val="Нижний колонтитул Знак"/>
    <w:basedOn w:val="a0"/>
    <w:link w:val="a7"/>
    <w:rsid w:val="00734984"/>
    <w:rPr>
      <w:rFonts w:eastAsia="Lucida Sans Unicode"/>
    </w:rPr>
  </w:style>
  <w:style w:type="character" w:customStyle="1" w:styleId="aa">
    <w:name w:val="Верхний колонтитул Знак"/>
    <w:basedOn w:val="a0"/>
    <w:link w:val="a9"/>
    <w:rsid w:val="00734984"/>
    <w:rPr>
      <w:rFonts w:eastAsia="Lucida Sans Unicode"/>
    </w:rPr>
  </w:style>
  <w:style w:type="character" w:customStyle="1" w:styleId="ac">
    <w:name w:val="Подпись Знак"/>
    <w:basedOn w:val="a0"/>
    <w:link w:val="ab"/>
    <w:rsid w:val="00734984"/>
    <w:rPr>
      <w:rFonts w:eastAsia="Lucida Sans Unicode"/>
      <w:sz w:val="28"/>
    </w:rPr>
  </w:style>
  <w:style w:type="numbering" w:customStyle="1" w:styleId="Numbering111">
    <w:name w:val="Numbering 1_11"/>
    <w:basedOn w:val="a2"/>
    <w:rsid w:val="00734984"/>
  </w:style>
  <w:style w:type="numbering" w:customStyle="1" w:styleId="23">
    <w:name w:val="Нет списка2"/>
    <w:next w:val="a2"/>
    <w:uiPriority w:val="99"/>
    <w:semiHidden/>
    <w:unhideWhenUsed/>
    <w:rsid w:val="00F32537"/>
  </w:style>
  <w:style w:type="character" w:customStyle="1" w:styleId="9">
    <w:name w:val="Основной текст + 9"/>
    <w:aliases w:val="5 pt"/>
    <w:rsid w:val="00F3253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"/>
    <w:uiPriority w:val="39"/>
    <w:rsid w:val="00F32537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F3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827\AppData\Roaming\OpenOffice\4\user\template\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C7B-ADA0-4963-B447-CE98F49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постановления.ott</Template>
  <TotalTime>593</TotalTime>
  <Pages>23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Военный стол</cp:lastModifiedBy>
  <cp:revision>23</cp:revision>
  <cp:lastPrinted>2023-07-27T14:36:00Z</cp:lastPrinted>
  <dcterms:created xsi:type="dcterms:W3CDTF">2023-07-07T13:35:00Z</dcterms:created>
  <dcterms:modified xsi:type="dcterms:W3CDTF">2023-07-27T14:45:00Z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