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A5C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CBB" w:rsidRDefault="00562CB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4A5CBB" w:rsidRDefault="00562CB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4A5CBB" w:rsidRDefault="004A5CB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4A5CBB" w:rsidRDefault="00562CB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4A5CBB" w:rsidRDefault="004A5CB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562CBE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4A5C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A5CBB" w:rsidRDefault="00562CB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20.02.2019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A5CBB" w:rsidRDefault="004A5CBB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A5CBB" w:rsidRDefault="00562CBE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A5CBB" w:rsidRDefault="00562CB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194-п</w:t>
            </w:r>
          </w:p>
        </w:tc>
      </w:tr>
    </w:tbl>
    <w:p w:rsidR="00000000" w:rsidRDefault="00562CBE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A5C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a4"/>
              <w:jc w:val="left"/>
            </w:pPr>
            <w:r>
              <w:t xml:space="preserve">О внесении изменений в состав </w:t>
            </w:r>
            <w:r>
              <w:t>антитеррористической комиссии Сланцевского муниципального района, утвержденный постановлением администрации Сланцевского муниципального района от  27.09.2017   № 1445-п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4A5CBB">
            <w:pPr>
              <w:pStyle w:val="TableContents"/>
            </w:pPr>
          </w:p>
        </w:tc>
      </w:tr>
    </w:tbl>
    <w:p w:rsidR="004A5CBB" w:rsidRDefault="00562CBE">
      <w:pPr>
        <w:pStyle w:val="Textbody"/>
      </w:pPr>
      <w:r>
        <w:t xml:space="preserve">В соответствии с Федеральным законом от 06 октября 2003 года № 131-ФЗ «Об общих </w:t>
      </w:r>
      <w:r>
        <w:t xml:space="preserve">принципах организации местного самоуправления в Российской Федерации» на основании Устава Сланцевского муниципального района»                    и в связи с решением совета депутатов Сланцевского муниципального района Ленинградской области от 28.11.2018 № </w:t>
      </w:r>
      <w:r>
        <w:t>522-рсд «Об утверждении структуры администрации муниципального образования Сланцевский муниципальный район Ленинградской области», администрация Сланцевского муниципального района    п о с т а н о в л я е т:</w:t>
      </w:r>
    </w:p>
    <w:p w:rsidR="004A5CBB" w:rsidRDefault="00562CBE">
      <w:pPr>
        <w:pStyle w:val="Textbody"/>
      </w:pPr>
      <w:r>
        <w:t>1. Внести изменения в состав антитеррористическо</w:t>
      </w:r>
      <w:r>
        <w:t>й  комиссии  Сланцевского муниципального района, утвержденный постановлением администрации Сланцевского муниципального района от 27.09.2017  № 1445-п, изложив его в новой редакции согласно приложению.</w:t>
      </w:r>
    </w:p>
    <w:p w:rsidR="004A5CBB" w:rsidRDefault="00562CBE">
      <w:pPr>
        <w:pStyle w:val="Textbody"/>
      </w:pPr>
      <w:r>
        <w:t>2. Признать утратившим силу постановление администрации</w:t>
      </w:r>
      <w:r>
        <w:t xml:space="preserve"> Сланцевского муниципального района от 07.08.2018 № 1020-п «О внесении изменений в состав антитеррористической комиссии Сланцевского муниципального района от 27.09.2017 № 1445-п».</w:t>
      </w:r>
    </w:p>
    <w:p w:rsidR="004A5CBB" w:rsidRDefault="00562CBE">
      <w:pPr>
        <w:pStyle w:val="Textbody"/>
      </w:pPr>
      <w:r>
        <w:t>3. Контроль за исполнением постановления оставляю за собой.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4A5CB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CBB" w:rsidRDefault="00562CBE">
            <w:pPr>
              <w:pStyle w:val="a8"/>
            </w:pPr>
            <w:r>
              <w:t>И.о главы админи</w:t>
            </w:r>
            <w:r>
              <w:t>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CBB" w:rsidRDefault="00562CBE">
            <w:pPr>
              <w:pStyle w:val="a8"/>
              <w:jc w:val="right"/>
            </w:pPr>
            <w:r>
              <w:t>М.Б. Чистова</w:t>
            </w:r>
          </w:p>
        </w:tc>
      </w:tr>
    </w:tbl>
    <w:p w:rsidR="004A5CBB" w:rsidRDefault="004A5CBB">
      <w:pPr>
        <w:pStyle w:val="Textbody"/>
        <w:ind w:firstLine="0"/>
      </w:pPr>
    </w:p>
    <w:p w:rsidR="004A5CBB" w:rsidRDefault="004A5CBB">
      <w:pPr>
        <w:pStyle w:val="Textbody"/>
        <w:ind w:firstLine="0"/>
      </w:pPr>
    </w:p>
    <w:p w:rsidR="004A5CBB" w:rsidRDefault="004A5CBB">
      <w:pPr>
        <w:pStyle w:val="Textbody"/>
        <w:ind w:firstLine="0"/>
      </w:pPr>
    </w:p>
    <w:p w:rsidR="004A5CBB" w:rsidRDefault="004A5CBB">
      <w:pPr>
        <w:pStyle w:val="Textbody"/>
        <w:ind w:firstLine="0"/>
      </w:pPr>
    </w:p>
    <w:p w:rsidR="004A5CBB" w:rsidRDefault="00562CBE">
      <w:pPr>
        <w:pStyle w:val="Standard"/>
        <w:ind w:firstLine="5000"/>
      </w:pPr>
      <w:r>
        <w:t>УТВЕРЖДЕН</w:t>
      </w:r>
    </w:p>
    <w:p w:rsidR="004A5CBB" w:rsidRDefault="00562CBE">
      <w:pPr>
        <w:pStyle w:val="Standarduser"/>
        <w:ind w:firstLine="5000"/>
        <w:rPr>
          <w:lang w:val="ru-RU"/>
        </w:rPr>
      </w:pPr>
      <w:r>
        <w:rPr>
          <w:lang w:val="ru-RU"/>
        </w:rPr>
        <w:t>постановлением администрации</w:t>
      </w:r>
    </w:p>
    <w:p w:rsidR="004A5CBB" w:rsidRDefault="00562CBE">
      <w:pPr>
        <w:pStyle w:val="Standarduser"/>
        <w:ind w:firstLine="5000"/>
        <w:rPr>
          <w:lang w:val="ru-RU"/>
        </w:rPr>
      </w:pPr>
      <w:r>
        <w:rPr>
          <w:lang w:val="ru-RU"/>
        </w:rPr>
        <w:t>Сланцевского муниципального района</w:t>
      </w:r>
    </w:p>
    <w:p w:rsidR="004A5CBB" w:rsidRDefault="00562CBE">
      <w:pPr>
        <w:pStyle w:val="Standarduser"/>
        <w:ind w:firstLine="5000"/>
      </w:pPr>
      <w:r>
        <w:rPr>
          <w:lang w:val="ru-RU"/>
        </w:rPr>
        <w:t xml:space="preserve">от 27.09.2017  № 1445-п  </w:t>
      </w:r>
    </w:p>
    <w:p w:rsidR="004A5CBB" w:rsidRDefault="00562CBE">
      <w:pPr>
        <w:pStyle w:val="Standarduser"/>
        <w:ind w:firstLine="5000"/>
        <w:rPr>
          <w:lang w:val="ru-RU"/>
        </w:rPr>
      </w:pPr>
      <w:r>
        <w:rPr>
          <w:lang w:val="ru-RU"/>
        </w:rPr>
        <w:t>(в редакции постановления администрации</w:t>
      </w:r>
    </w:p>
    <w:p w:rsidR="004A5CBB" w:rsidRDefault="00562CBE">
      <w:pPr>
        <w:pStyle w:val="Standarduser"/>
        <w:ind w:firstLine="5000"/>
        <w:rPr>
          <w:lang w:val="ru-RU"/>
        </w:rPr>
      </w:pPr>
      <w:r>
        <w:rPr>
          <w:lang w:val="ru-RU"/>
        </w:rPr>
        <w:t>Сланцевского муниципального</w:t>
      </w:r>
      <w:r>
        <w:rPr>
          <w:lang w:val="ru-RU"/>
        </w:rPr>
        <w:t xml:space="preserve"> района</w:t>
      </w:r>
    </w:p>
    <w:p w:rsidR="004A5CBB" w:rsidRDefault="00562CBE">
      <w:pPr>
        <w:pStyle w:val="Standarduser"/>
        <w:ind w:firstLine="5000"/>
      </w:pPr>
      <w:r>
        <w:rPr>
          <w:lang w:val="ru-RU"/>
        </w:rPr>
        <w:t>от 20.02.2019 № 194-п)</w:t>
      </w:r>
    </w:p>
    <w:p w:rsidR="004A5CBB" w:rsidRDefault="00562CBE">
      <w:pPr>
        <w:pStyle w:val="Standarduser"/>
        <w:ind w:firstLine="5000"/>
      </w:pPr>
      <w:r>
        <w:t>(приложение)</w:t>
      </w:r>
    </w:p>
    <w:p w:rsidR="004A5CBB" w:rsidRDefault="004A5CBB">
      <w:pPr>
        <w:pStyle w:val="Textbody"/>
        <w:ind w:firstLine="0"/>
        <w:rPr>
          <w:sz w:val="24"/>
        </w:rPr>
      </w:pPr>
    </w:p>
    <w:p w:rsidR="004A5CBB" w:rsidRDefault="00562CBE">
      <w:pPr>
        <w:pStyle w:val="Standarduser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СОСТАВ</w:t>
      </w:r>
    </w:p>
    <w:p w:rsidR="004A5CBB" w:rsidRDefault="00562CBE">
      <w:pPr>
        <w:pStyle w:val="Standarduser"/>
        <w:jc w:val="center"/>
      </w:pPr>
      <w:r>
        <w:rPr>
          <w:lang w:val="ru-RU"/>
        </w:rPr>
        <w:t>антитеррористической  комиссии Сланцевского муниципального района</w:t>
      </w:r>
    </w:p>
    <w:tbl>
      <w:tblPr>
        <w:tblW w:w="96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6525"/>
      </w:tblGrid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Председатель комиссии: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Чистова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Марина Борисовна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4A5CBB">
            <w:pPr>
              <w:pStyle w:val="Standarduser"/>
              <w:snapToGrid w:val="0"/>
              <w:rPr>
                <w:lang w:val="ru-RU"/>
              </w:rPr>
            </w:pPr>
          </w:p>
          <w:p w:rsidR="004A5CBB" w:rsidRDefault="004A5CBB">
            <w:pPr>
              <w:pStyle w:val="Standarduser"/>
            </w:pPr>
          </w:p>
          <w:p w:rsidR="004A5CBB" w:rsidRDefault="00562CBE">
            <w:pPr>
              <w:pStyle w:val="Standarduser"/>
            </w:pPr>
            <w:r>
              <w:rPr>
                <w:lang w:val="ru-RU"/>
              </w:rPr>
              <w:t>- исполняющий обязанности главы администрации Сланцевского муниципального района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</w:pPr>
            <w:r>
              <w:rPr>
                <w:lang w:val="ru-RU"/>
              </w:rPr>
              <w:t>Первый заместитель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председателя комиссии: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Саитгареев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Раис Муллабаевич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Заместитель председателя комиссии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Шитиков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Евгений Борисович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4A5CBB">
            <w:pPr>
              <w:pStyle w:val="Standarduser"/>
              <w:snapToGrid w:val="0"/>
              <w:rPr>
                <w:lang w:val="ru-RU"/>
              </w:rPr>
            </w:pP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562CBE">
            <w:pPr>
              <w:pStyle w:val="Standarduser"/>
            </w:pPr>
            <w:r>
              <w:rPr>
                <w:lang w:val="ru-RU"/>
              </w:rPr>
              <w:t xml:space="preserve">- заместитель главы администрации  Сланцевского муниципального района (курирующий направление деятельности </w:t>
            </w:r>
            <w:r>
              <w:rPr>
                <w:lang w:val="ru-RU"/>
              </w:rPr>
              <w:t>противодействия терроризму и экстремизму)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- оперуполномоченный отдела в г.Кингисепп УФСБ РФ по г.Санкт-Петербургу и  Ленинградской области  (по согласованию)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</w:tc>
      </w:tr>
      <w:tr w:rsidR="004A5CBB">
        <w:tblPrEx>
          <w:tblCellMar>
            <w:top w:w="0" w:type="dxa"/>
            <w:bottom w:w="0" w:type="dxa"/>
          </w:tblCellMar>
        </w:tblPrEx>
        <w:trPr>
          <w:trHeight w:val="2833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</w:pPr>
            <w:r>
              <w:rPr>
                <w:lang w:val="ru-RU"/>
              </w:rPr>
              <w:t>Аппарат комиссии: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562CBE">
            <w:pPr>
              <w:pStyle w:val="Standarduser"/>
            </w:pPr>
            <w:r>
              <w:rPr>
                <w:lang w:val="ru-RU"/>
              </w:rPr>
              <w:t>Руководитель аппарата комиссии: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Богданов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Вадим Михайлович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 xml:space="preserve">Секретарь </w:t>
            </w:r>
            <w:r>
              <w:rPr>
                <w:lang w:val="ru-RU"/>
              </w:rPr>
              <w:t>комиссии: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Мельникова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Оксана Анатольевна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4A5CBB">
            <w:pPr>
              <w:pStyle w:val="Standarduser"/>
              <w:snapToGrid w:val="0"/>
              <w:rPr>
                <w:lang w:val="ru-RU"/>
              </w:rPr>
            </w:pP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562CBE">
            <w:pPr>
              <w:pStyle w:val="Standarduser"/>
            </w:pPr>
            <w:r>
              <w:rPr>
                <w:lang w:val="ru-RU"/>
              </w:rPr>
              <w:t>- начальник отдела отдела по безопасности, ГО, ЧС и ПБ администрации Сланцевского муниципального района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  <w:p w:rsidR="004A5CBB" w:rsidRDefault="004A5CBB">
            <w:pPr>
              <w:pStyle w:val="Standarduser"/>
            </w:pPr>
          </w:p>
          <w:p w:rsidR="004A5CBB" w:rsidRDefault="00562CBE">
            <w:pPr>
              <w:pStyle w:val="Standarduser"/>
            </w:pPr>
            <w:r>
              <w:rPr>
                <w:lang w:val="ru-RU"/>
              </w:rPr>
              <w:t>- специалист отдела по безопасности, ГО, ЧС и ПБ администрации Сланцевского муниципального района</w:t>
            </w: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 xml:space="preserve">Члены </w:t>
            </w:r>
            <w:r>
              <w:rPr>
                <w:lang w:val="ru-RU"/>
              </w:rPr>
              <w:t>комиссии: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4A5CBB">
            <w:pPr>
              <w:pStyle w:val="Standarduser"/>
              <w:snapToGrid w:val="0"/>
              <w:rPr>
                <w:lang w:val="ru-RU"/>
              </w:rPr>
            </w:pP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Гогина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Наталья Борисовна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562CBE">
            <w:pPr>
              <w:pStyle w:val="Standarduser"/>
            </w:pPr>
            <w:r>
              <w:rPr>
                <w:lang w:val="ru-RU"/>
              </w:rPr>
              <w:t>- начальник отдела ЖКХ, транспорта и инфраструктуры администрации Сланцевского муниципального района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Иванов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Юрий Михайлович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562CBE">
            <w:pPr>
              <w:pStyle w:val="Standarduser"/>
            </w:pPr>
            <w:r>
              <w:rPr>
                <w:lang w:val="ru-RU"/>
              </w:rPr>
              <w:t xml:space="preserve">- главный специалист отдела по безопасности, ГО, ЧС и ПБ  администрации Сланцевского </w:t>
            </w:r>
            <w:r>
              <w:rPr>
                <w:lang w:val="ru-RU"/>
              </w:rPr>
              <w:t>муниципального района</w:t>
            </w: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Рябухин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Евгений Евгеньевич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- заместитель начальника ОНД и ПР Сланцевского района УНД МЧС России по Ленинградской области (по согласованию)</w:t>
            </w: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Северюхин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Валерий Анатольевич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 xml:space="preserve">- начальник ОМВД России по Сланцевскому району Ленинградской </w:t>
            </w:r>
            <w:r>
              <w:rPr>
                <w:lang w:val="ru-RU"/>
              </w:rPr>
              <w:t>области (по согласованию)</w:t>
            </w: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Сысоев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Даниил Юрьевич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562CBE">
            <w:pPr>
              <w:pStyle w:val="Standarduser"/>
            </w:pPr>
            <w:r>
              <w:rPr>
                <w:lang w:val="ru-RU"/>
              </w:rPr>
              <w:t>- начальник  МОВО по Кингисеппскому району – филиал ФГКУ УВО ВНГ России по г. Санкт-Петербургу и Ленинградской области (по согласованию)</w:t>
            </w:r>
          </w:p>
        </w:tc>
      </w:tr>
      <w:tr w:rsidR="004A5CBB">
        <w:tblPrEx>
          <w:tblCellMar>
            <w:top w:w="0" w:type="dxa"/>
            <w:bottom w:w="0" w:type="dxa"/>
          </w:tblCellMar>
        </w:tblPrEx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Харченко</w:t>
            </w:r>
          </w:p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>Олег Борисович</w:t>
            </w:r>
          </w:p>
        </w:tc>
        <w:tc>
          <w:tcPr>
            <w:tcW w:w="652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A5CBB" w:rsidRDefault="00562CBE">
            <w:pPr>
              <w:pStyle w:val="Standarduser"/>
              <w:rPr>
                <w:lang w:val="ru-RU"/>
              </w:rPr>
            </w:pPr>
            <w:r>
              <w:rPr>
                <w:lang w:val="ru-RU"/>
              </w:rPr>
              <w:t xml:space="preserve">- военный комиссар городов Кингисепп, </w:t>
            </w:r>
            <w:r>
              <w:rPr>
                <w:lang w:val="ru-RU"/>
              </w:rPr>
              <w:t>Сланцы, Кингисеппского, Волосовского и Сланцевского районов (по согласованию)</w:t>
            </w:r>
          </w:p>
          <w:p w:rsidR="004A5CBB" w:rsidRDefault="004A5CBB">
            <w:pPr>
              <w:pStyle w:val="Standarduser"/>
              <w:rPr>
                <w:lang w:val="ru-RU"/>
              </w:rPr>
            </w:pPr>
          </w:p>
        </w:tc>
      </w:tr>
    </w:tbl>
    <w:p w:rsidR="004A5CBB" w:rsidRDefault="004A5CBB">
      <w:pPr>
        <w:pStyle w:val="Standard"/>
      </w:pPr>
    </w:p>
    <w:p w:rsidR="004A5CBB" w:rsidRDefault="004A5CBB">
      <w:pPr>
        <w:pStyle w:val="Textbody"/>
        <w:ind w:firstLine="0"/>
        <w:rPr>
          <w:sz w:val="24"/>
        </w:rPr>
      </w:pPr>
    </w:p>
    <w:p w:rsidR="004A5CBB" w:rsidRDefault="004A5CBB">
      <w:pPr>
        <w:pStyle w:val="Textbody"/>
        <w:ind w:firstLine="0"/>
        <w:rPr>
          <w:sz w:val="24"/>
        </w:rPr>
      </w:pPr>
    </w:p>
    <w:p w:rsidR="004A5CBB" w:rsidRDefault="004A5CBB">
      <w:pPr>
        <w:pStyle w:val="Textbody"/>
        <w:ind w:firstLine="0"/>
        <w:rPr>
          <w:sz w:val="24"/>
        </w:rPr>
      </w:pPr>
    </w:p>
    <w:p w:rsidR="004A5CBB" w:rsidRDefault="004A5CBB">
      <w:pPr>
        <w:pStyle w:val="Textbody"/>
        <w:ind w:firstLine="0"/>
        <w:rPr>
          <w:sz w:val="24"/>
        </w:rPr>
      </w:pPr>
    </w:p>
    <w:sectPr w:rsidR="004A5CBB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BE" w:rsidRDefault="00562CBE">
      <w:r>
        <w:separator/>
      </w:r>
    </w:p>
  </w:endnote>
  <w:endnote w:type="continuationSeparator" w:id="0">
    <w:p w:rsidR="00562CBE" w:rsidRDefault="005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562CB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562CB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BE" w:rsidRDefault="00562CBE">
      <w:r>
        <w:rPr>
          <w:color w:val="000000"/>
        </w:rPr>
        <w:separator/>
      </w:r>
    </w:p>
  </w:footnote>
  <w:footnote w:type="continuationSeparator" w:id="0">
    <w:p w:rsidR="00562CBE" w:rsidRDefault="0056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562CB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562CB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562CB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562CB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828"/>
    <w:multiLevelType w:val="multilevel"/>
    <w:tmpl w:val="CFF8FE7A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5CBB"/>
    <w:rsid w:val="002024BE"/>
    <w:rsid w:val="004A5CBB"/>
    <w:rsid w:val="0056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F152B-FC70-42CB-9217-E2046260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paragraph" w:customStyle="1" w:styleId="Standarduser">
    <w:name w:val="Standard (user)"/>
    <w:rPr>
      <w:rFonts w:eastAsia="Andale Sans UI" w:cs="Tahoma"/>
      <w:lang w:val="en-US" w:bidi="en-US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Алёна Викторовна</dc:creator>
  <cp:lastModifiedBy>Алёна Викторовна</cp:lastModifiedBy>
  <cp:revision>2</cp:revision>
  <cp:lastPrinted>2019-02-20T10:00:00Z</cp:lastPrinted>
  <dcterms:created xsi:type="dcterms:W3CDTF">2019-09-11T11:55:00Z</dcterms:created>
  <dcterms:modified xsi:type="dcterms:W3CDTF">2019-09-11T11:55:00Z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