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2E" w:rsidRDefault="006501D9">
      <w:pPr>
        <w:pStyle w:val="Standard"/>
        <w:jc w:val="right"/>
      </w:pPr>
      <w:bookmarkStart w:id="0" w:name="_GoBack"/>
      <w:bookmarkEnd w:id="0"/>
      <w:r>
        <w:t xml:space="preserve">Приложение  </w:t>
      </w:r>
    </w:p>
    <w:p w:rsidR="0071152E" w:rsidRDefault="006501D9">
      <w:pPr>
        <w:pStyle w:val="Standard"/>
        <w:jc w:val="right"/>
      </w:pPr>
      <w:r>
        <w:t xml:space="preserve"> о порядке сообщения </w:t>
      </w:r>
      <w:proofErr w:type="gramStart"/>
      <w:r>
        <w:t>муниципальными</w:t>
      </w:r>
      <w:proofErr w:type="gramEnd"/>
    </w:p>
    <w:p w:rsidR="0071152E" w:rsidRDefault="006501D9">
      <w:pPr>
        <w:pStyle w:val="Standard"/>
        <w:jc w:val="right"/>
      </w:pPr>
      <w:r>
        <w:t>служащими админис</w:t>
      </w:r>
      <w:r>
        <w:t xml:space="preserve">трации </w:t>
      </w:r>
      <w:proofErr w:type="spellStart"/>
      <w:r>
        <w:t>Сланцевского</w:t>
      </w:r>
      <w:proofErr w:type="spellEnd"/>
    </w:p>
    <w:p w:rsidR="0071152E" w:rsidRDefault="006501D9">
      <w:pPr>
        <w:pStyle w:val="Standard"/>
        <w:jc w:val="right"/>
      </w:pPr>
      <w:r>
        <w:t>муниципального района Ленинградской области</w:t>
      </w:r>
    </w:p>
    <w:p w:rsidR="0071152E" w:rsidRDefault="006501D9">
      <w:pPr>
        <w:pStyle w:val="Standard"/>
        <w:jc w:val="right"/>
      </w:pPr>
      <w:r>
        <w:t xml:space="preserve"> о возникновении личной заинтересованности</w:t>
      </w:r>
    </w:p>
    <w:p w:rsidR="0071152E" w:rsidRDefault="006501D9">
      <w:pPr>
        <w:pStyle w:val="Standard"/>
        <w:jc w:val="right"/>
      </w:pPr>
      <w:r>
        <w:t xml:space="preserve"> при исполнении должностных обязанностей,</w:t>
      </w:r>
    </w:p>
    <w:p w:rsidR="0071152E" w:rsidRDefault="006501D9">
      <w:pPr>
        <w:pStyle w:val="Standard"/>
        <w:jc w:val="right"/>
      </w:pPr>
      <w:r>
        <w:t>которая приводит или может  привести</w:t>
      </w:r>
    </w:p>
    <w:p w:rsidR="0071152E" w:rsidRDefault="006501D9">
      <w:pPr>
        <w:pStyle w:val="Standard"/>
        <w:jc w:val="right"/>
      </w:pPr>
      <w:r>
        <w:t xml:space="preserve">   к конфликту интересов   </w:t>
      </w:r>
    </w:p>
    <w:p w:rsidR="0071152E" w:rsidRDefault="0071152E">
      <w:pPr>
        <w:pStyle w:val="Standard"/>
        <w:jc w:val="both"/>
      </w:pP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(отметка об ознакомлении)</w:t>
      </w:r>
    </w:p>
    <w:p w:rsidR="0071152E" w:rsidRDefault="0071152E">
      <w:pPr>
        <w:pStyle w:val="ConsPlusNonformat"/>
        <w:jc w:val="both"/>
        <w:rPr>
          <w:rFonts w:ascii="Times New Roman" w:hAnsi="Times New Roman"/>
          <w:sz w:val="24"/>
        </w:rPr>
      </w:pPr>
    </w:p>
    <w:p w:rsidR="0071152E" w:rsidRDefault="006501D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Главе администрации </w:t>
      </w: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</w:p>
    <w:p w:rsidR="0071152E" w:rsidRDefault="006501D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</w:t>
      </w:r>
    </w:p>
    <w:p w:rsidR="0071152E" w:rsidRDefault="006501D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71152E" w:rsidRDefault="006501D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71152E" w:rsidRDefault="006501D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от ____________________________</w:t>
      </w:r>
    </w:p>
    <w:p w:rsidR="0071152E" w:rsidRDefault="006501D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_______________________________</w:t>
      </w:r>
    </w:p>
    <w:p w:rsidR="0071152E" w:rsidRDefault="006501D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(Ф.И.О., замещаемая должность)</w:t>
      </w:r>
    </w:p>
    <w:p w:rsidR="0071152E" w:rsidRDefault="0071152E">
      <w:pPr>
        <w:pStyle w:val="ConsPlusNonformat"/>
        <w:jc w:val="right"/>
        <w:rPr>
          <w:rFonts w:ascii="Times New Roman" w:hAnsi="Times New Roman"/>
          <w:sz w:val="24"/>
        </w:rPr>
      </w:pPr>
    </w:p>
    <w:p w:rsidR="0071152E" w:rsidRDefault="0071152E">
      <w:pPr>
        <w:pStyle w:val="ConsPlusNonformat"/>
        <w:jc w:val="center"/>
        <w:rPr>
          <w:rFonts w:ascii="Times New Roman" w:hAnsi="Times New Roman"/>
          <w:sz w:val="24"/>
        </w:rPr>
      </w:pPr>
    </w:p>
    <w:p w:rsidR="0071152E" w:rsidRDefault="006501D9">
      <w:pPr>
        <w:pStyle w:val="ConsPlusNonforma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УВЕДОМЛЕНИЕ</w:t>
      </w:r>
    </w:p>
    <w:p w:rsidR="0071152E" w:rsidRDefault="006501D9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/>
          <w:sz w:val="24"/>
        </w:rPr>
        <w:t xml:space="preserve"> приводит  или может привести к конфликту интересов</w:t>
      </w:r>
    </w:p>
    <w:p w:rsidR="0071152E" w:rsidRDefault="0071152E">
      <w:pPr>
        <w:pStyle w:val="ConsPlusNonformat"/>
        <w:jc w:val="center"/>
        <w:rPr>
          <w:rFonts w:ascii="Times New Roman" w:hAnsi="Times New Roman"/>
          <w:sz w:val="24"/>
        </w:rPr>
      </w:pP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Сообщаю о возникновении у меня личной заинтересованности при исполнении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sz w:val="24"/>
        </w:rPr>
        <w:t>которая</w:t>
      </w:r>
      <w:proofErr w:type="gramEnd"/>
      <w:r>
        <w:rPr>
          <w:rFonts w:ascii="Times New Roman" w:hAnsi="Times New Roman"/>
          <w:sz w:val="24"/>
        </w:rPr>
        <w:t xml:space="preserve"> приводит или может привести к конфликту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интересов (</w:t>
      </w:r>
      <w:proofErr w:type="gramStart"/>
      <w:r>
        <w:rPr>
          <w:rFonts w:ascii="Times New Roman" w:hAnsi="Times New Roman"/>
          <w:sz w:val="24"/>
        </w:rPr>
        <w:t>нужное</w:t>
      </w:r>
      <w:proofErr w:type="gramEnd"/>
      <w:r>
        <w:rPr>
          <w:rFonts w:ascii="Times New Roman" w:hAnsi="Times New Roman"/>
          <w:sz w:val="24"/>
        </w:rPr>
        <w:t xml:space="preserve"> подчеркнуть).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Обстоятельства,</w:t>
      </w:r>
      <w:r>
        <w:rPr>
          <w:rFonts w:ascii="Times New Roman" w:hAnsi="Times New Roman"/>
          <w:sz w:val="24"/>
        </w:rPr>
        <w:t xml:space="preserve">     являющиеся    основанием    возникновения    личной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заинтересованности: _______________________________________________________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Должностные   обязанности,  на  исполнение </w:t>
      </w:r>
      <w:r>
        <w:rPr>
          <w:rFonts w:ascii="Times New Roman" w:hAnsi="Times New Roman"/>
          <w:sz w:val="24"/>
        </w:rPr>
        <w:t xml:space="preserve"> которых  влияет  или  может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повлиять личная заинтересованность: _______________________________________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Предлагаемые   меры  по  предотвращению  или  урегулированию  конфликта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интересов: ________________________________________________________________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Намереваюсь   (не   намереваюсь)   лично  присутствовать  на  заседании   комиссии по соблюдению тр</w:t>
      </w:r>
      <w:r>
        <w:rPr>
          <w:rFonts w:ascii="Times New Roman" w:hAnsi="Times New Roman"/>
          <w:sz w:val="24"/>
        </w:rPr>
        <w:t>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/>
          <w:sz w:val="24"/>
        </w:rPr>
        <w:t>нужное</w:t>
      </w:r>
      <w:proofErr w:type="gramEnd"/>
      <w:r>
        <w:rPr>
          <w:rFonts w:ascii="Times New Roman" w:hAnsi="Times New Roman"/>
          <w:sz w:val="24"/>
        </w:rPr>
        <w:t xml:space="preserve"> подчеркнуть).</w:t>
      </w:r>
    </w:p>
    <w:p w:rsidR="0071152E" w:rsidRDefault="0071152E">
      <w:pPr>
        <w:pStyle w:val="ConsPlusNonformat"/>
        <w:jc w:val="both"/>
        <w:rPr>
          <w:rFonts w:ascii="Times New Roman" w:hAnsi="Times New Roman"/>
          <w:sz w:val="24"/>
        </w:rPr>
      </w:pP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</w:t>
      </w:r>
      <w:r>
        <w:rPr>
          <w:rFonts w:ascii="Times New Roman" w:hAnsi="Times New Roman"/>
          <w:sz w:val="24"/>
        </w:rPr>
        <w:t xml:space="preserve"> ___________ 20__ г. ___________________________        _____________________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(подпись лица,                             (расшифровка подписи)          </w:t>
      </w:r>
      <w:proofErr w:type="gramEnd"/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4"/>
        </w:rPr>
        <w:t>напра</w:t>
      </w:r>
      <w:r>
        <w:rPr>
          <w:rFonts w:ascii="Times New Roman" w:hAnsi="Times New Roman"/>
          <w:sz w:val="24"/>
        </w:rPr>
        <w:t>вляющего</w:t>
      </w:r>
      <w:proofErr w:type="gramEnd"/>
      <w:r>
        <w:rPr>
          <w:rFonts w:ascii="Times New Roman" w:hAnsi="Times New Roman"/>
          <w:sz w:val="24"/>
        </w:rPr>
        <w:t xml:space="preserve"> уведомление)  </w:t>
      </w:r>
    </w:p>
    <w:p w:rsidR="0071152E" w:rsidRDefault="006501D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</w:p>
    <w:p w:rsidR="0071152E" w:rsidRDefault="0071152E">
      <w:pPr>
        <w:pStyle w:val="Standard"/>
        <w:jc w:val="both"/>
      </w:pPr>
    </w:p>
    <w:p w:rsidR="0071152E" w:rsidRDefault="0071152E">
      <w:pPr>
        <w:pStyle w:val="Standard"/>
        <w:jc w:val="both"/>
      </w:pPr>
    </w:p>
    <w:p w:rsidR="0071152E" w:rsidRDefault="0071152E">
      <w:pPr>
        <w:pStyle w:val="Standard"/>
        <w:jc w:val="both"/>
      </w:pPr>
    </w:p>
    <w:p w:rsidR="0071152E" w:rsidRDefault="0071152E">
      <w:pPr>
        <w:pStyle w:val="Standard"/>
        <w:jc w:val="both"/>
      </w:pPr>
    </w:p>
    <w:p w:rsidR="0071152E" w:rsidRDefault="006501D9">
      <w:pPr>
        <w:pStyle w:val="Standard"/>
        <w:jc w:val="both"/>
      </w:pPr>
      <w:r>
        <w:t xml:space="preserve"> </w:t>
      </w:r>
    </w:p>
    <w:p w:rsidR="0071152E" w:rsidRDefault="0071152E">
      <w:pPr>
        <w:pStyle w:val="Standard"/>
      </w:pPr>
    </w:p>
    <w:sectPr w:rsidR="0071152E">
      <w:headerReference w:type="even" r:id="rId8"/>
      <w:headerReference w:type="default" r:id="rId9"/>
      <w:footerReference w:type="first" r:id="rId10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D9" w:rsidRDefault="006501D9">
      <w:r>
        <w:separator/>
      </w:r>
    </w:p>
  </w:endnote>
  <w:endnote w:type="continuationSeparator" w:id="0">
    <w:p w:rsidR="006501D9" w:rsidRDefault="0065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F" w:rsidRDefault="006501D9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D9" w:rsidRDefault="006501D9">
      <w:r>
        <w:rPr>
          <w:color w:val="000000"/>
        </w:rPr>
        <w:separator/>
      </w:r>
    </w:p>
  </w:footnote>
  <w:footnote w:type="continuationSeparator" w:id="0">
    <w:p w:rsidR="006501D9" w:rsidRDefault="0065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F" w:rsidRDefault="006501D9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52145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F" w:rsidRDefault="006501D9">
    <w:pPr>
      <w:pStyle w:val="a7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790"/>
    <w:multiLevelType w:val="multilevel"/>
    <w:tmpl w:val="EE90ACD0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152E"/>
    <w:rsid w:val="00521454"/>
    <w:rsid w:val="006501D9"/>
    <w:rsid w:val="0071152E"/>
    <w:rsid w:val="007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 w:cs="Courier New"/>
      <w:sz w:val="20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52145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2145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 w:cs="Courier New"/>
      <w:sz w:val="20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52145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2145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&#1052;&#1072;&#1096;&#1073;&#1102;&#1088;&#1086;2.SHALES/Application%20Data/LibreOffice/4/user/template/&#1096;&#1072;&#1073;&#1083;&#1086;&#1085;%20&#1087;&#1086;&#1089;&#1090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шаблон%20постновления.ott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Nika Nika</dc:creator>
  <cp:lastModifiedBy>Nika Nika</cp:lastModifiedBy>
  <cp:revision>2</cp:revision>
  <cp:lastPrinted>2016-02-11T14:17:00Z</cp:lastPrinted>
  <dcterms:created xsi:type="dcterms:W3CDTF">2019-12-24T08:42:00Z</dcterms:created>
  <dcterms:modified xsi:type="dcterms:W3CDTF">2019-12-24T08:42:00Z</dcterms:modified>
</cp:coreProperties>
</file>