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0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21.01.2016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46-п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 присвоении адреса объекту адресации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На основании п. 21 ч. 1 ст. 14 Федерального закона от 06.10.2003 N 131-ФЗ «Об общих принципах организации местного самоуправления в Российской Федерации», Федерального закона от 28.12.2013 N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постановления Правительства Российской Федерации от 19.11.2014 N 1221 "Об утверждении Правил присвоения, изменения и аннулирования адресов", областного закона от 15.06.2010 №32-оз «Об административно-территориальном делении Ленинградской области  и порядке его изменения» и заявления Гаврильченко Максима Юрьевича от 14.01.2016 № 26/01-27/01-05.2, администрация Сланцевского муниципального района постановляет:</w:t>
      </w:r>
    </w:p>
    <w:p>
      <w:pPr>
        <w:pStyle w:val="Style12"/>
        <w:rPr/>
      </w:pPr>
      <w:r>
        <w:rPr/>
        <w:t>1. Присвоить адрес объекту адресации - жилому дому, расположенному на земельном участке с кадастровым номером  47:28:0301015:11 (разрешение на строительство от 05.05.2014 № RU 47515000-20) – Российская Федерация, Ленинградская область, Сланцевский муниципальный район, Сланцевское городское поселение, город Сланцы, улица Гавриловская, дом 1Б.</w:t>
      </w:r>
    </w:p>
    <w:p>
      <w:pPr>
        <w:pStyle w:val="Style12"/>
        <w:rPr/>
      </w:pPr>
      <w:r>
        <w:rPr/>
        <w:t>2. Разместить настоящее постановление на официальном сайте Сланцевского муниципального района в сети «Интернет».</w:t>
      </w:r>
    </w:p>
    <w:p>
      <w:pPr>
        <w:pStyle w:val="Style12"/>
        <w:rPr/>
      </w:pPr>
      <w:r>
        <w:rPr/>
        <w:t>3. Контроль за исполнением постановления возложить на заместителя главы администрации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/>
            </w:pPr>
            <w:r>
              <w:rPr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/>
            </w:pPr>
            <w:r>
              <w:rPr/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3"/>
      <w:headerReference w:type="default" r:id="rId4"/>
      <w:footerReference w:type="first" r:id="rId5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2002-01-02T16:55:37Z</dcterms:created>
  <dc:language>ru-RU</dc:language>
  <cp:lastPrinted>2002-01-02T16:57:50Z</cp:lastPrinted>
  <dcterms:modified xsi:type="dcterms:W3CDTF">2016-01-25T11:00:38Z</dcterms:modified>
  <cp:revision>3</cp:revision>
  <dc:title>шаблон постновления</dc:title>
</cp:coreProperties>
</file>