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21.01.2016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43-п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/>
            </w:pPr>
            <w:r>
              <w:rPr/>
              <w:t>О присвоении и аннулировании адреса объекта адресации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На основании п. 21 ч. 1 ст. 14 Федерального закона от 06.10.2003 N 131-ФЗ «Об общих принципах организации местного самоуправления в Российской Федерации», Федерального закона от 28.12.2013 N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постановления Правительства Российской Федерации от 19.11.2014 N 1221 "Об утверждении Правил присвоения, изменения и аннулирования адресов", областного закона от 15.06.2010 №32-оз «Об административно-территориальном делении Ленинградской области  и порядке его изменения» и заявления Никитиной Натальи Витальевны от 13.01.2016 № 21/01-27/01-13.1,  администрация Сланцевского муниципального района постановляет:</w:t>
      </w:r>
    </w:p>
    <w:p>
      <w:pPr>
        <w:pStyle w:val="Style12"/>
        <w:rPr/>
      </w:pPr>
      <w:r>
        <w:rPr/>
        <w:t>1. Присвоить адрес объекту адресации - земельному участку с кадастровым номером 47:28:0304001:214, площадью 569 кв.м (свидетельство о государственной регистрации права от 14.12.2015 серия 47-АВ № 466834) — Российская Федерация, Ленинградская область, Сланцевский муниципальный район, Сланцевское городское поселение, город Сланцы, улица ДОК, СНТ «СУ-322», 135.</w:t>
      </w:r>
    </w:p>
    <w:p>
      <w:pPr>
        <w:pStyle w:val="Style12"/>
        <w:rPr/>
      </w:pPr>
      <w:r>
        <w:rPr/>
        <w:t>Аннулировать ранее присвоенный адрес объекта адресации - земельного участка с кадастровым номером 47:28:0304001:214  — Ленинградская область, Сланцевский район, ул. ДОК, СНТ «СУ-322», участок 135 в связи с присвоением нового адреса.</w:t>
      </w:r>
    </w:p>
    <w:p>
      <w:pPr>
        <w:pStyle w:val="Style12"/>
        <w:rPr/>
      </w:pPr>
      <w:r>
        <w:rPr/>
        <w:t>2. Разместить настоящее постановление на официальном сайте  Сланцевского  муниципального района  в сети «Интернет».</w:t>
      </w:r>
    </w:p>
    <w:p>
      <w:pPr>
        <w:sectPr>
          <w:headerReference w:type="even" r:id="rId3"/>
          <w:headerReference w:type="default" r:id="rId4"/>
          <w:footerReference w:type="first" r:id="rId5"/>
          <w:type w:val="nextPage"/>
          <w:pgSz w:w="11906" w:h="16838"/>
          <w:pgMar w:left="1701" w:right="567" w:header="283" w:top="849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12"/>
        <w:rPr/>
      </w:pPr>
      <w:r>
        <w:rPr/>
        <w:t>3. Контроль за исполнением постановления возложить на заместителя главы администрации Сланцевского муниципального района Сыровского А.Л.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2"/>
        <w:gridCol w:w="3013"/>
      </w:tblGrid>
      <w:tr>
        <w:trPr>
          <w:cantSplit w:val="false"/>
        </w:trPr>
        <w:tc>
          <w:tcPr>
            <w:tcW w:w="6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rPr/>
            </w:pPr>
            <w:r>
              <w:rPr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jc w:val="right"/>
              <w:rPr/>
            </w:pPr>
            <w:r>
              <w:rPr/>
              <w:t>И.Н. Федоров</w:t>
            </w:r>
          </w:p>
        </w:tc>
      </w:tr>
    </w:tbl>
    <w:p>
      <w:pPr>
        <w:pStyle w:val="Style12"/>
        <w:ind w:left="0" w:right="0" w:hanging="0"/>
        <w:rPr/>
      </w:pPr>
      <w:r>
        <w:rPr/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701" w:right="567" w:header="283" w:top="849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2002-01-02T17:10:35Z</dcterms:created>
  <dc:language>ru-RU</dc:language>
  <cp:lastPrinted>2002-01-02T17:15:51Z</cp:lastPrinted>
  <dcterms:modified xsi:type="dcterms:W3CDTF">2016-01-25T11:02:05Z</dcterms:modified>
  <cp:revision>3</cp:revision>
  <dc:title>шаблон постновления</dc:title>
</cp:coreProperties>
</file>