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D4" w:rsidRPr="002769E0" w:rsidRDefault="00BB4DD4" w:rsidP="00276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E0">
        <w:rPr>
          <w:rFonts w:ascii="Times New Roman" w:hAnsi="Times New Roman"/>
          <w:sz w:val="18"/>
        </w:rPr>
        <w:t xml:space="preserve">       </w:t>
      </w:r>
      <w:r w:rsidRPr="002769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B4DD4" w:rsidRPr="002769E0" w:rsidRDefault="00BB4DD4" w:rsidP="00276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9E0">
        <w:rPr>
          <w:rFonts w:ascii="Times New Roman" w:hAnsi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BB4DD4" w:rsidRDefault="00BB4DD4" w:rsidP="002769E0">
      <w:pPr>
        <w:spacing w:after="0" w:line="240" w:lineRule="auto"/>
        <w:jc w:val="center"/>
        <w:rPr>
          <w:rFonts w:ascii="Times New Roman" w:hAnsi="Times New Roman"/>
          <w:b/>
          <w:spacing w:val="-4"/>
          <w:w w:val="146"/>
          <w:sz w:val="20"/>
          <w:szCs w:val="20"/>
        </w:rPr>
      </w:pPr>
    </w:p>
    <w:p w:rsidR="00BB4DD4" w:rsidRDefault="00BB4DD4" w:rsidP="002769E0">
      <w:pPr>
        <w:spacing w:after="0" w:line="240" w:lineRule="auto"/>
        <w:jc w:val="center"/>
        <w:rPr>
          <w:rFonts w:ascii="Times New Roman" w:hAnsi="Times New Roman"/>
          <w:b/>
          <w:spacing w:val="-4"/>
          <w:w w:val="146"/>
          <w:sz w:val="20"/>
          <w:szCs w:val="20"/>
        </w:rPr>
      </w:pPr>
    </w:p>
    <w:p w:rsidR="00BB4DD4" w:rsidRPr="00D2519F" w:rsidRDefault="00BB4DD4" w:rsidP="002769E0">
      <w:pPr>
        <w:spacing w:after="0" w:line="240" w:lineRule="auto"/>
        <w:jc w:val="center"/>
        <w:rPr>
          <w:rFonts w:ascii="Times New Roman" w:hAnsi="Times New Roman"/>
          <w:b/>
          <w:spacing w:val="-4"/>
          <w:w w:val="146"/>
          <w:sz w:val="16"/>
          <w:szCs w:val="16"/>
        </w:rPr>
      </w:pPr>
    </w:p>
    <w:p w:rsidR="00BB4DD4" w:rsidRPr="00D2519F" w:rsidRDefault="00BB4DD4" w:rsidP="002769E0">
      <w:pPr>
        <w:jc w:val="center"/>
        <w:rPr>
          <w:rFonts w:ascii="Times New Roman" w:hAnsi="Times New Roman"/>
          <w:b/>
          <w:spacing w:val="20"/>
          <w:w w:val="140"/>
          <w:sz w:val="16"/>
          <w:szCs w:val="16"/>
        </w:rPr>
      </w:pPr>
      <w:r w:rsidRPr="002769E0">
        <w:rPr>
          <w:rFonts w:ascii="Times New Roman" w:hAnsi="Times New Roman"/>
          <w:b/>
          <w:spacing w:val="20"/>
          <w:w w:val="140"/>
          <w:sz w:val="32"/>
          <w:szCs w:val="32"/>
        </w:rPr>
        <w:t>ПОСТАНОВЛЕНИЕ</w:t>
      </w:r>
    </w:p>
    <w:p w:rsidR="00BB4DD4" w:rsidRPr="00D2519F" w:rsidRDefault="00BB4DD4" w:rsidP="002769E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396pt,19.15pt" to="468pt,19.15pt"/>
        </w:pict>
      </w:r>
      <w:r>
        <w:rPr>
          <w:noProof/>
        </w:rPr>
        <w:pict>
          <v:line id="_x0000_s1027" style="position:absolute;left:0;text-align:left;flip:x;z-index:251657216" from="0,19.15pt" to="126pt,19.15pt"/>
        </w:pict>
      </w:r>
      <w:r w:rsidRPr="00D2519F">
        <w:rPr>
          <w:rFonts w:ascii="Times New Roman" w:hAnsi="Times New Roman"/>
          <w:sz w:val="28"/>
          <w:szCs w:val="28"/>
        </w:rPr>
        <w:t xml:space="preserve">08.08.2011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2519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519F">
        <w:rPr>
          <w:rFonts w:ascii="Times New Roman" w:hAnsi="Times New Roman"/>
          <w:sz w:val="28"/>
          <w:szCs w:val="28"/>
        </w:rPr>
        <w:t xml:space="preserve">     </w:t>
      </w:r>
      <w:r w:rsidRPr="002769E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519F">
        <w:rPr>
          <w:rFonts w:ascii="Times New Roman" w:hAnsi="Times New Roman"/>
          <w:sz w:val="28"/>
          <w:szCs w:val="28"/>
        </w:rPr>
        <w:t>843-п</w:t>
      </w:r>
    </w:p>
    <w:p w:rsidR="00BB4DD4" w:rsidRDefault="00BB4DD4" w:rsidP="0056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4DD4" w:rsidRDefault="00BB4DD4" w:rsidP="0056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B4DD4" w:rsidRPr="002769E0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Об утверждении Порядка обеспечения</w:t>
      </w:r>
    </w:p>
    <w:p w:rsidR="00BB4DD4" w:rsidRPr="002769E0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жильем  детей-сирот  и детей, оставшихся</w:t>
      </w:r>
    </w:p>
    <w:p w:rsidR="00BB4DD4" w:rsidRPr="002769E0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без попечения родителей,  а также</w:t>
      </w:r>
    </w:p>
    <w:p w:rsidR="00BB4DD4" w:rsidRPr="002769E0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лиц из числа детей-сирот  и детей, оставшихся</w:t>
      </w:r>
    </w:p>
    <w:p w:rsidR="00BB4DD4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 xml:space="preserve">без попечения родителей, не имеющих </w:t>
      </w:r>
    </w:p>
    <w:p w:rsidR="00BB4DD4" w:rsidRPr="002769E0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закрепленного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за ними жилого помещения</w:t>
      </w:r>
    </w:p>
    <w:p w:rsidR="00BB4DD4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4DD4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4DD4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4DD4" w:rsidRPr="00CD329C" w:rsidRDefault="00BB4DD4" w:rsidP="002769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4DD4" w:rsidRPr="002769E0" w:rsidRDefault="00BB4DD4" w:rsidP="00C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b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На основании областного закона от 17.06.2011 № 47-оз «О наделении о</w:t>
      </w:r>
      <w:r w:rsidRPr="002769E0">
        <w:rPr>
          <w:rFonts w:ascii="Times New Roman" w:hAnsi="Times New Roman"/>
          <w:sz w:val="28"/>
          <w:szCs w:val="28"/>
        </w:rPr>
        <w:t>р</w:t>
      </w:r>
      <w:r w:rsidRPr="002769E0">
        <w:rPr>
          <w:rFonts w:ascii="Times New Roman" w:hAnsi="Times New Roman"/>
          <w:sz w:val="28"/>
          <w:szCs w:val="28"/>
        </w:rPr>
        <w:t>ганов местного самоуправления Ленинградской области отдельными госуда</w:t>
      </w:r>
      <w:r w:rsidRPr="002769E0">
        <w:rPr>
          <w:rFonts w:ascii="Times New Roman" w:hAnsi="Times New Roman"/>
          <w:sz w:val="28"/>
          <w:szCs w:val="28"/>
        </w:rPr>
        <w:t>р</w:t>
      </w:r>
      <w:r w:rsidRPr="002769E0">
        <w:rPr>
          <w:rFonts w:ascii="Times New Roman" w:hAnsi="Times New Roman"/>
          <w:sz w:val="28"/>
          <w:szCs w:val="28"/>
        </w:rPr>
        <w:t>ственными полномочиями Ленинградской области по опеке и попечительству, социальной поддержке детей-сирот и детей, оставшихся без попечения родит</w:t>
      </w:r>
      <w:r w:rsidRPr="002769E0">
        <w:rPr>
          <w:rFonts w:ascii="Times New Roman" w:hAnsi="Times New Roman"/>
          <w:sz w:val="28"/>
          <w:szCs w:val="28"/>
        </w:rPr>
        <w:t>е</w:t>
      </w:r>
      <w:r w:rsidRPr="002769E0">
        <w:rPr>
          <w:rFonts w:ascii="Times New Roman" w:hAnsi="Times New Roman"/>
          <w:sz w:val="28"/>
          <w:szCs w:val="28"/>
        </w:rPr>
        <w:t>лей, и лиц из числа детей-сирот и детей, оставшихся без попечения родителей, в Ленинградской области», во исполнение постановления администрации Сланцевского муниципального района от  18.07.2011 № 762-п «О назначении уполномоченного органа по организации и осуществлению деятельности по опеке и попечительству, социальной поддержке детей-сирот и детей, оставши</w:t>
      </w:r>
      <w:r w:rsidRPr="002769E0">
        <w:rPr>
          <w:rFonts w:ascii="Times New Roman" w:hAnsi="Times New Roman"/>
          <w:sz w:val="28"/>
          <w:szCs w:val="28"/>
        </w:rPr>
        <w:t>х</w:t>
      </w:r>
      <w:r w:rsidRPr="002769E0">
        <w:rPr>
          <w:rFonts w:ascii="Times New Roman" w:hAnsi="Times New Roman"/>
          <w:sz w:val="28"/>
          <w:szCs w:val="28"/>
        </w:rPr>
        <w:t>ся без попечения родителей,  и лиц из числа детей-сирот и детей, оставшихся без попечения родителей», с целью приведения в соответствие требованиям действующего законодательства нормативно-правовой базы</w:t>
      </w:r>
      <w:r>
        <w:rPr>
          <w:rFonts w:ascii="Times New Roman" w:hAnsi="Times New Roman"/>
          <w:sz w:val="28"/>
          <w:szCs w:val="28"/>
        </w:rPr>
        <w:t>,</w:t>
      </w:r>
      <w:r w:rsidRPr="002769E0">
        <w:rPr>
          <w:rFonts w:ascii="Times New Roman" w:hAnsi="Times New Roman"/>
          <w:sz w:val="28"/>
          <w:szCs w:val="28"/>
        </w:rPr>
        <w:t xml:space="preserve"> администрация Сланцевского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769E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9E0">
        <w:rPr>
          <w:rFonts w:ascii="Times New Roman" w:hAnsi="Times New Roman"/>
          <w:sz w:val="28"/>
          <w:szCs w:val="28"/>
        </w:rPr>
        <w:t>т:</w:t>
      </w:r>
    </w:p>
    <w:p w:rsidR="00BB4DD4" w:rsidRPr="002769E0" w:rsidRDefault="00BB4DD4" w:rsidP="002769E0">
      <w:pPr>
        <w:pStyle w:val="Heading2"/>
        <w:spacing w:before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69E0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Pr="002769E0">
        <w:rPr>
          <w:rFonts w:ascii="Times New Roman" w:hAnsi="Times New Roman"/>
          <w:sz w:val="28"/>
          <w:szCs w:val="28"/>
        </w:rPr>
        <w:t xml:space="preserve">. </w:t>
      </w:r>
      <w:r w:rsidRPr="002769E0">
        <w:rPr>
          <w:rFonts w:ascii="Times New Roman" w:hAnsi="Times New Roman"/>
          <w:b w:val="0"/>
          <w:color w:val="auto"/>
          <w:sz w:val="28"/>
          <w:szCs w:val="28"/>
        </w:rPr>
        <w:t>Утвердить Порядок обеспечения жилыми помещениями  детей-сирот и детей, оставшихся без попечения родителей, а также лиц из их числа, не име</w:t>
      </w:r>
      <w:r w:rsidRPr="002769E0"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Pr="002769E0">
        <w:rPr>
          <w:rFonts w:ascii="Times New Roman" w:hAnsi="Times New Roman"/>
          <w:b w:val="0"/>
          <w:color w:val="auto"/>
          <w:sz w:val="28"/>
          <w:szCs w:val="28"/>
        </w:rPr>
        <w:t xml:space="preserve">щих закрепленного за ними жилого помещения согласно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2769E0">
        <w:rPr>
          <w:rFonts w:ascii="Times New Roman" w:hAnsi="Times New Roman"/>
          <w:b w:val="0"/>
          <w:color w:val="auto"/>
          <w:sz w:val="28"/>
          <w:szCs w:val="28"/>
        </w:rPr>
        <w:t>риложению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BB4DD4" w:rsidRDefault="00BB4DD4" w:rsidP="002769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2.  Признать утратившими силу постановления администрации муниц</w:t>
      </w:r>
      <w:r w:rsidRPr="002769E0">
        <w:rPr>
          <w:rFonts w:ascii="Times New Roman" w:hAnsi="Times New Roman"/>
          <w:sz w:val="28"/>
          <w:szCs w:val="28"/>
        </w:rPr>
        <w:t>и</w:t>
      </w:r>
      <w:r w:rsidRPr="002769E0">
        <w:rPr>
          <w:rFonts w:ascii="Times New Roman" w:hAnsi="Times New Roman"/>
          <w:sz w:val="28"/>
          <w:szCs w:val="28"/>
        </w:rPr>
        <w:t>пального образования Сланцевский муниципальный район Ленинградской о</w:t>
      </w:r>
      <w:r w:rsidRPr="002769E0">
        <w:rPr>
          <w:rFonts w:ascii="Times New Roman" w:hAnsi="Times New Roman"/>
          <w:sz w:val="28"/>
          <w:szCs w:val="28"/>
        </w:rPr>
        <w:t>б</w:t>
      </w:r>
      <w:r w:rsidRPr="002769E0">
        <w:rPr>
          <w:rFonts w:ascii="Times New Roman" w:hAnsi="Times New Roman"/>
          <w:sz w:val="28"/>
          <w:szCs w:val="28"/>
        </w:rPr>
        <w:t>ласти от 14.04.2009 № 403-п «Об утверждении Порядка обеспечения жилыми помещениями детей-сирот,  и детей, оставшихся без попечения родителей, и лиц из их числа, не имеющих закрепленного за ними жилого помещения», от 17.11.2009 № 1324-п «О внесении изменений и дополнений в Порядок обесп</w:t>
      </w:r>
      <w:r w:rsidRPr="002769E0">
        <w:rPr>
          <w:rFonts w:ascii="Times New Roman" w:hAnsi="Times New Roman"/>
          <w:sz w:val="28"/>
          <w:szCs w:val="28"/>
        </w:rPr>
        <w:t>е</w:t>
      </w:r>
      <w:r w:rsidRPr="002769E0">
        <w:rPr>
          <w:rFonts w:ascii="Times New Roman" w:hAnsi="Times New Roman"/>
          <w:sz w:val="28"/>
          <w:szCs w:val="28"/>
        </w:rPr>
        <w:t>чения жилыми помещениями детей-сирот,  и детей, оставшихся без попечения родителей, и лиц из их числа, не имеющих закрепленного за ними жилого п</w:t>
      </w:r>
      <w:r w:rsidRPr="002769E0">
        <w:rPr>
          <w:rFonts w:ascii="Times New Roman" w:hAnsi="Times New Roman"/>
          <w:sz w:val="28"/>
          <w:szCs w:val="28"/>
        </w:rPr>
        <w:t>о</w:t>
      </w:r>
      <w:r w:rsidRPr="002769E0">
        <w:rPr>
          <w:rFonts w:ascii="Times New Roman" w:hAnsi="Times New Roman"/>
          <w:sz w:val="28"/>
          <w:szCs w:val="28"/>
        </w:rPr>
        <w:t>мещения, утвержденный постановлением администрации Сланцевского мун</w:t>
      </w:r>
      <w:r w:rsidRPr="002769E0">
        <w:rPr>
          <w:rFonts w:ascii="Times New Roman" w:hAnsi="Times New Roman"/>
          <w:sz w:val="28"/>
          <w:szCs w:val="28"/>
        </w:rPr>
        <w:t>и</w:t>
      </w:r>
      <w:r w:rsidRPr="002769E0">
        <w:rPr>
          <w:rFonts w:ascii="Times New Roman" w:hAnsi="Times New Roman"/>
          <w:sz w:val="28"/>
          <w:szCs w:val="28"/>
        </w:rPr>
        <w:t>ципального района от 14.04.2009 № 403-п»</w:t>
      </w:r>
      <w:r>
        <w:rPr>
          <w:rFonts w:ascii="Times New Roman" w:hAnsi="Times New Roman"/>
          <w:sz w:val="28"/>
          <w:szCs w:val="28"/>
        </w:rPr>
        <w:t>.</w:t>
      </w: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Pr="00DE5E97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DD4" w:rsidRPr="00DE5E97" w:rsidRDefault="00BB4DD4" w:rsidP="00DE5E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5E97">
        <w:rPr>
          <w:rFonts w:ascii="Times New Roman" w:hAnsi="Times New Roman"/>
          <w:sz w:val="16"/>
          <w:szCs w:val="16"/>
        </w:rPr>
        <w:t xml:space="preserve">ОАО "ППП № 1" </w:t>
      </w:r>
    </w:p>
    <w:p w:rsidR="00BB4DD4" w:rsidRDefault="00BB4DD4" w:rsidP="00CD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B4DD4" w:rsidRPr="00CD329C" w:rsidRDefault="00BB4DD4" w:rsidP="00D25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329C">
        <w:rPr>
          <w:rFonts w:ascii="Times New Roman" w:hAnsi="Times New Roman"/>
          <w:sz w:val="24"/>
          <w:szCs w:val="24"/>
        </w:rPr>
        <w:t>2</w:t>
      </w:r>
    </w:p>
    <w:p w:rsidR="00BB4DD4" w:rsidRDefault="00BB4DD4" w:rsidP="00CD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DD4" w:rsidRDefault="00BB4DD4" w:rsidP="00CD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опубликования в газете «Знамя труда»</w:t>
      </w:r>
      <w:r>
        <w:rPr>
          <w:rFonts w:ascii="Times New Roman" w:hAnsi="Times New Roman"/>
          <w:sz w:val="28"/>
          <w:szCs w:val="28"/>
        </w:rPr>
        <w:t>.</w:t>
      </w:r>
    </w:p>
    <w:p w:rsidR="00BB4DD4" w:rsidRPr="002769E0" w:rsidRDefault="00BB4DD4" w:rsidP="002769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>4. Контроль за  исполнением постановления возложить на заместителя гл</w:t>
      </w:r>
      <w:r w:rsidRPr="002769E0">
        <w:rPr>
          <w:rFonts w:ascii="Times New Roman" w:hAnsi="Times New Roman"/>
          <w:sz w:val="28"/>
          <w:szCs w:val="28"/>
        </w:rPr>
        <w:t>а</w:t>
      </w:r>
      <w:r w:rsidRPr="002769E0">
        <w:rPr>
          <w:rFonts w:ascii="Times New Roman" w:hAnsi="Times New Roman"/>
          <w:sz w:val="28"/>
          <w:szCs w:val="28"/>
        </w:rPr>
        <w:t>вы администрации Сланцевс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Pr="002769E0">
        <w:rPr>
          <w:rFonts w:ascii="Times New Roman" w:hAnsi="Times New Roman"/>
          <w:sz w:val="28"/>
          <w:szCs w:val="28"/>
        </w:rPr>
        <w:t xml:space="preserve"> Большакову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2769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</w:p>
    <w:p w:rsidR="00BB4DD4" w:rsidRPr="002769E0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D4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D4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D4" w:rsidRPr="002769E0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DD4" w:rsidRPr="002769E0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B4DD4" w:rsidRPr="002769E0" w:rsidRDefault="00BB4DD4" w:rsidP="00276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69E0">
        <w:rPr>
          <w:rFonts w:ascii="Times New Roman" w:hAnsi="Times New Roman"/>
          <w:sz w:val="28"/>
          <w:szCs w:val="28"/>
        </w:rPr>
        <w:t xml:space="preserve">муниципального  образования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769E0">
        <w:rPr>
          <w:rFonts w:ascii="Times New Roman" w:hAnsi="Times New Roman"/>
          <w:sz w:val="28"/>
          <w:szCs w:val="28"/>
        </w:rPr>
        <w:t xml:space="preserve">С.Н. Кузьмин  </w:t>
      </w:r>
    </w:p>
    <w:sectPr w:rsidR="00BB4DD4" w:rsidRPr="002769E0" w:rsidSect="0030506D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04"/>
    <w:rsid w:val="00016CB5"/>
    <w:rsid w:val="00034C78"/>
    <w:rsid w:val="000355B9"/>
    <w:rsid w:val="00041BEF"/>
    <w:rsid w:val="000664C5"/>
    <w:rsid w:val="0006684C"/>
    <w:rsid w:val="000753DF"/>
    <w:rsid w:val="00077E8C"/>
    <w:rsid w:val="000B7F2F"/>
    <w:rsid w:val="000C37F4"/>
    <w:rsid w:val="000C56D0"/>
    <w:rsid w:val="000F3E6E"/>
    <w:rsid w:val="000F61DE"/>
    <w:rsid w:val="000F68DE"/>
    <w:rsid w:val="0012168C"/>
    <w:rsid w:val="0013241E"/>
    <w:rsid w:val="00140C24"/>
    <w:rsid w:val="001421E8"/>
    <w:rsid w:val="00146B41"/>
    <w:rsid w:val="0014700C"/>
    <w:rsid w:val="001558D4"/>
    <w:rsid w:val="00156017"/>
    <w:rsid w:val="00164A0C"/>
    <w:rsid w:val="00165BEB"/>
    <w:rsid w:val="001808CC"/>
    <w:rsid w:val="001821A0"/>
    <w:rsid w:val="001836EA"/>
    <w:rsid w:val="0019507C"/>
    <w:rsid w:val="001A404B"/>
    <w:rsid w:val="001A66E4"/>
    <w:rsid w:val="001C6002"/>
    <w:rsid w:val="001E71B9"/>
    <w:rsid w:val="00207603"/>
    <w:rsid w:val="00212711"/>
    <w:rsid w:val="0023070F"/>
    <w:rsid w:val="00232855"/>
    <w:rsid w:val="0024194B"/>
    <w:rsid w:val="00250F7F"/>
    <w:rsid w:val="0025485F"/>
    <w:rsid w:val="00256726"/>
    <w:rsid w:val="0027515B"/>
    <w:rsid w:val="00275B17"/>
    <w:rsid w:val="002769E0"/>
    <w:rsid w:val="00282779"/>
    <w:rsid w:val="00296563"/>
    <w:rsid w:val="00297B22"/>
    <w:rsid w:val="002A74BD"/>
    <w:rsid w:val="002C116A"/>
    <w:rsid w:val="002C5710"/>
    <w:rsid w:val="002C6771"/>
    <w:rsid w:val="002D5198"/>
    <w:rsid w:val="002F1C7B"/>
    <w:rsid w:val="0030506D"/>
    <w:rsid w:val="00322167"/>
    <w:rsid w:val="0032294C"/>
    <w:rsid w:val="00322C12"/>
    <w:rsid w:val="00331539"/>
    <w:rsid w:val="00333D20"/>
    <w:rsid w:val="00342704"/>
    <w:rsid w:val="00342F52"/>
    <w:rsid w:val="003465F2"/>
    <w:rsid w:val="0036102E"/>
    <w:rsid w:val="00362621"/>
    <w:rsid w:val="00366D8F"/>
    <w:rsid w:val="00373712"/>
    <w:rsid w:val="003778F0"/>
    <w:rsid w:val="00380BB7"/>
    <w:rsid w:val="0039354F"/>
    <w:rsid w:val="00393D12"/>
    <w:rsid w:val="00396708"/>
    <w:rsid w:val="003A6742"/>
    <w:rsid w:val="003B2BF8"/>
    <w:rsid w:val="003B41AE"/>
    <w:rsid w:val="003B794E"/>
    <w:rsid w:val="003C2B6B"/>
    <w:rsid w:val="003F4426"/>
    <w:rsid w:val="004014DB"/>
    <w:rsid w:val="00401665"/>
    <w:rsid w:val="00417913"/>
    <w:rsid w:val="004236C9"/>
    <w:rsid w:val="00427FF4"/>
    <w:rsid w:val="0043167E"/>
    <w:rsid w:val="00431B53"/>
    <w:rsid w:val="00454C6E"/>
    <w:rsid w:val="00463C24"/>
    <w:rsid w:val="00463EA3"/>
    <w:rsid w:val="00464189"/>
    <w:rsid w:val="00464D82"/>
    <w:rsid w:val="00470FBC"/>
    <w:rsid w:val="00485326"/>
    <w:rsid w:val="004875FD"/>
    <w:rsid w:val="00491863"/>
    <w:rsid w:val="004A1D10"/>
    <w:rsid w:val="004A4ACB"/>
    <w:rsid w:val="004C7E4D"/>
    <w:rsid w:val="004D5655"/>
    <w:rsid w:val="004E47FC"/>
    <w:rsid w:val="004F3C08"/>
    <w:rsid w:val="004F5A64"/>
    <w:rsid w:val="005066C8"/>
    <w:rsid w:val="0051155A"/>
    <w:rsid w:val="005122C5"/>
    <w:rsid w:val="005133E4"/>
    <w:rsid w:val="005173E6"/>
    <w:rsid w:val="00525994"/>
    <w:rsid w:val="0053641E"/>
    <w:rsid w:val="0055405E"/>
    <w:rsid w:val="00560DD7"/>
    <w:rsid w:val="0056530E"/>
    <w:rsid w:val="00574224"/>
    <w:rsid w:val="0058630D"/>
    <w:rsid w:val="005A3DEF"/>
    <w:rsid w:val="005B3E6D"/>
    <w:rsid w:val="005B5034"/>
    <w:rsid w:val="005C0ACC"/>
    <w:rsid w:val="005C2D8A"/>
    <w:rsid w:val="005C3599"/>
    <w:rsid w:val="005C7C09"/>
    <w:rsid w:val="005F1CA9"/>
    <w:rsid w:val="005F3F70"/>
    <w:rsid w:val="005F47B1"/>
    <w:rsid w:val="005F5128"/>
    <w:rsid w:val="00605696"/>
    <w:rsid w:val="006164CA"/>
    <w:rsid w:val="0062749A"/>
    <w:rsid w:val="00634FFD"/>
    <w:rsid w:val="00666F88"/>
    <w:rsid w:val="00671F4F"/>
    <w:rsid w:val="006821A5"/>
    <w:rsid w:val="006A2FAA"/>
    <w:rsid w:val="006B0D75"/>
    <w:rsid w:val="006C7380"/>
    <w:rsid w:val="006F6D26"/>
    <w:rsid w:val="0070772F"/>
    <w:rsid w:val="00707D9A"/>
    <w:rsid w:val="007126FF"/>
    <w:rsid w:val="00725898"/>
    <w:rsid w:val="00727F87"/>
    <w:rsid w:val="00736BA2"/>
    <w:rsid w:val="00744ADA"/>
    <w:rsid w:val="0075289C"/>
    <w:rsid w:val="007653B8"/>
    <w:rsid w:val="007707B0"/>
    <w:rsid w:val="0078140E"/>
    <w:rsid w:val="00782E23"/>
    <w:rsid w:val="007956F5"/>
    <w:rsid w:val="007A21E0"/>
    <w:rsid w:val="007D4B88"/>
    <w:rsid w:val="007D502D"/>
    <w:rsid w:val="007F6E79"/>
    <w:rsid w:val="007F72B1"/>
    <w:rsid w:val="00801BE8"/>
    <w:rsid w:val="0082057D"/>
    <w:rsid w:val="00837397"/>
    <w:rsid w:val="00841002"/>
    <w:rsid w:val="0084414F"/>
    <w:rsid w:val="00877C71"/>
    <w:rsid w:val="00883D05"/>
    <w:rsid w:val="00890905"/>
    <w:rsid w:val="008A6873"/>
    <w:rsid w:val="008B01C4"/>
    <w:rsid w:val="008B525A"/>
    <w:rsid w:val="009027C5"/>
    <w:rsid w:val="00912066"/>
    <w:rsid w:val="009205EC"/>
    <w:rsid w:val="0093392E"/>
    <w:rsid w:val="00936521"/>
    <w:rsid w:val="00944B07"/>
    <w:rsid w:val="00954C76"/>
    <w:rsid w:val="00967686"/>
    <w:rsid w:val="00984581"/>
    <w:rsid w:val="0099316E"/>
    <w:rsid w:val="00994EE6"/>
    <w:rsid w:val="009A5ED8"/>
    <w:rsid w:val="009A7E2A"/>
    <w:rsid w:val="009F57C5"/>
    <w:rsid w:val="00A0026D"/>
    <w:rsid w:val="00A25DAA"/>
    <w:rsid w:val="00A42739"/>
    <w:rsid w:val="00A45583"/>
    <w:rsid w:val="00A52810"/>
    <w:rsid w:val="00A5566E"/>
    <w:rsid w:val="00A67280"/>
    <w:rsid w:val="00A71F25"/>
    <w:rsid w:val="00A72C80"/>
    <w:rsid w:val="00AA6504"/>
    <w:rsid w:val="00AB2EC8"/>
    <w:rsid w:val="00AB7A95"/>
    <w:rsid w:val="00AD2101"/>
    <w:rsid w:val="00AD3289"/>
    <w:rsid w:val="00B0486E"/>
    <w:rsid w:val="00B20439"/>
    <w:rsid w:val="00B22920"/>
    <w:rsid w:val="00B278D5"/>
    <w:rsid w:val="00B55983"/>
    <w:rsid w:val="00B86BD6"/>
    <w:rsid w:val="00B87443"/>
    <w:rsid w:val="00BA341B"/>
    <w:rsid w:val="00BA5E63"/>
    <w:rsid w:val="00BA7016"/>
    <w:rsid w:val="00BB0D98"/>
    <w:rsid w:val="00BB30D2"/>
    <w:rsid w:val="00BB4DD4"/>
    <w:rsid w:val="00BC3C1C"/>
    <w:rsid w:val="00BC4C92"/>
    <w:rsid w:val="00BC751C"/>
    <w:rsid w:val="00BF4461"/>
    <w:rsid w:val="00BF7CA6"/>
    <w:rsid w:val="00C02D0A"/>
    <w:rsid w:val="00C211DC"/>
    <w:rsid w:val="00C24F68"/>
    <w:rsid w:val="00C31F52"/>
    <w:rsid w:val="00C41AA8"/>
    <w:rsid w:val="00C4429C"/>
    <w:rsid w:val="00C4454C"/>
    <w:rsid w:val="00C86D0F"/>
    <w:rsid w:val="00C8708F"/>
    <w:rsid w:val="00C944C5"/>
    <w:rsid w:val="00C977C0"/>
    <w:rsid w:val="00CA148D"/>
    <w:rsid w:val="00CA67C1"/>
    <w:rsid w:val="00CB57D8"/>
    <w:rsid w:val="00CC2802"/>
    <w:rsid w:val="00CD329C"/>
    <w:rsid w:val="00CE02F2"/>
    <w:rsid w:val="00CE48A2"/>
    <w:rsid w:val="00CF38F8"/>
    <w:rsid w:val="00D069B2"/>
    <w:rsid w:val="00D1070E"/>
    <w:rsid w:val="00D2029A"/>
    <w:rsid w:val="00D2519F"/>
    <w:rsid w:val="00D40424"/>
    <w:rsid w:val="00D41245"/>
    <w:rsid w:val="00D52FD9"/>
    <w:rsid w:val="00D57A59"/>
    <w:rsid w:val="00D77DDD"/>
    <w:rsid w:val="00D94FD9"/>
    <w:rsid w:val="00D96FD8"/>
    <w:rsid w:val="00DA20CD"/>
    <w:rsid w:val="00DB182D"/>
    <w:rsid w:val="00DD074B"/>
    <w:rsid w:val="00DE5E97"/>
    <w:rsid w:val="00E17133"/>
    <w:rsid w:val="00E24EF7"/>
    <w:rsid w:val="00E25E6B"/>
    <w:rsid w:val="00E45DCB"/>
    <w:rsid w:val="00E6440D"/>
    <w:rsid w:val="00E67984"/>
    <w:rsid w:val="00E82CB9"/>
    <w:rsid w:val="00EA6AE8"/>
    <w:rsid w:val="00ED1714"/>
    <w:rsid w:val="00EE4079"/>
    <w:rsid w:val="00EE44A8"/>
    <w:rsid w:val="00EF58C6"/>
    <w:rsid w:val="00EF75AE"/>
    <w:rsid w:val="00F041EC"/>
    <w:rsid w:val="00F13CB7"/>
    <w:rsid w:val="00F52D3D"/>
    <w:rsid w:val="00F53178"/>
    <w:rsid w:val="00F714BD"/>
    <w:rsid w:val="00F930A5"/>
    <w:rsid w:val="00FA563F"/>
    <w:rsid w:val="00FB70E6"/>
    <w:rsid w:val="00FC3D76"/>
    <w:rsid w:val="00FC6AF4"/>
    <w:rsid w:val="00FD1EA0"/>
    <w:rsid w:val="00FD5499"/>
    <w:rsid w:val="00FE41E3"/>
    <w:rsid w:val="00FF0EDF"/>
    <w:rsid w:val="00FF2493"/>
    <w:rsid w:val="00FF5ADB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2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36C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36C9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6530E"/>
    <w:pPr>
      <w:spacing w:after="0" w:line="240" w:lineRule="auto"/>
      <w:ind w:firstLine="225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6530E"/>
    <w:rPr>
      <w:rFonts w:cs="Times New Roman"/>
      <w:b/>
      <w:bCs/>
    </w:rPr>
  </w:style>
  <w:style w:type="paragraph" w:styleId="Caption">
    <w:name w:val="caption"/>
    <w:basedOn w:val="Normal"/>
    <w:uiPriority w:val="99"/>
    <w:qFormat/>
    <w:rsid w:val="0056530E"/>
    <w:pPr>
      <w:tabs>
        <w:tab w:val="center" w:pos="8595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653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53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2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Машбюро2</cp:lastModifiedBy>
  <cp:revision>56</cp:revision>
  <cp:lastPrinted>2011-08-09T10:17:00Z</cp:lastPrinted>
  <dcterms:created xsi:type="dcterms:W3CDTF">2011-03-20T12:16:00Z</dcterms:created>
  <dcterms:modified xsi:type="dcterms:W3CDTF">2011-08-09T10:18:00Z</dcterms:modified>
</cp:coreProperties>
</file>