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87C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A6" w:rsidRDefault="001507D8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CA6" w:rsidRDefault="001507D8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787CA6" w:rsidRDefault="001507D8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787CA6" w:rsidRDefault="00787CA6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787CA6" w:rsidRDefault="001507D8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787CA6" w:rsidRDefault="00787CA6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1507D8">
      <w:pPr>
        <w:rPr>
          <w:rFonts w:eastAsia="Lucida Sans Unicode"/>
          <w:b/>
          <w:vanish/>
          <w:szCs w:val="20"/>
        </w:rPr>
        <w:sectPr w:rsidR="00000000">
          <w:headerReference w:type="even" r:id="rId8"/>
          <w:headerReference w:type="default" r:id="rId9"/>
          <w:footerReference w:type="first" r:id="rId10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3118"/>
        <w:gridCol w:w="3119"/>
        <w:gridCol w:w="1417"/>
      </w:tblGrid>
      <w:tr w:rsidR="00787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87CA6" w:rsidRDefault="001507D8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17.03.2020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87CA6" w:rsidRDefault="00787CA6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87CA6" w:rsidRDefault="001507D8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87CA6" w:rsidRDefault="001507D8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341-п</w:t>
            </w:r>
          </w:p>
        </w:tc>
      </w:tr>
    </w:tbl>
    <w:p w:rsidR="00000000" w:rsidRDefault="001507D8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87C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A6" w:rsidRDefault="001507D8">
            <w:pPr>
              <w:pStyle w:val="a4"/>
              <w:jc w:val="left"/>
            </w:pPr>
            <w:r>
              <w:t xml:space="preserve">О создании оперативного штаба по реализации мер профилактики и контроля за </w:t>
            </w:r>
            <w:r>
              <w:t xml:space="preserve">распространением коронавирусной инфекции на </w:t>
            </w:r>
            <w:proofErr w:type="gramStart"/>
            <w:r>
              <w:t>территории  Сланцевского</w:t>
            </w:r>
            <w:proofErr w:type="gramEnd"/>
            <w:r>
              <w:t xml:space="preserve"> муниципального района Ленинградской области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A6" w:rsidRDefault="00787CA6">
            <w:pPr>
              <w:pStyle w:val="TableContents"/>
            </w:pPr>
          </w:p>
        </w:tc>
      </w:tr>
    </w:tbl>
    <w:p w:rsidR="00787CA6" w:rsidRDefault="001507D8">
      <w:pPr>
        <w:pStyle w:val="Textbody"/>
      </w:pPr>
      <w:r>
        <w:t xml:space="preserve">В соответствии с подпунктом «б» статьи 4.1 Федерального закона                       от 21 декабря 1994 года № 68-ФЗ «О защите </w:t>
      </w:r>
      <w:r>
        <w:t>населения и территорий от чрезвычайных ситуаций природного и техногенного характера», пунктом 8  части 1 статьи 14 Федерального закона от 06.октября 2003 года № 131 – ФЗ "Об общих принципах организации местного самоуправления в Российской Федерации", поста</w:t>
      </w:r>
      <w:r>
        <w:t>новлением Главного государственного санитарного врача Российской Федерации от 02 марта 2020 года № 5 «О дополнительных мерах по снижению рисков завоза и распространения новой коронавирусной инфекции                         (2019-nCoV), пунктом 11 Постановл</w:t>
      </w:r>
      <w:r>
        <w:t>ения Правительства Ленинградской области от 13 марта 2020 года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</w:t>
      </w:r>
      <w:r>
        <w:t>остранения новой коронавирусной инфекции (2019-nCoV) на территории Ленинградской области, администрация Сланцевского муниципального района     п о с т а н о в л я е т:</w:t>
      </w:r>
    </w:p>
    <w:p w:rsidR="00787CA6" w:rsidRDefault="001507D8">
      <w:pPr>
        <w:pStyle w:val="Textbody"/>
      </w:pPr>
      <w:r>
        <w:t>1. Создать оперативный штаб по реализации мер профилактики и контроля за распространение</w:t>
      </w:r>
      <w:r>
        <w:t xml:space="preserve">м коронавирусной инфекции на </w:t>
      </w:r>
      <w:proofErr w:type="gramStart"/>
      <w:r>
        <w:t>территории  Сланцевского</w:t>
      </w:r>
      <w:proofErr w:type="gramEnd"/>
      <w:r>
        <w:t xml:space="preserve"> муниципального района Ленинградской области.</w:t>
      </w:r>
    </w:p>
    <w:p w:rsidR="00787CA6" w:rsidRDefault="001507D8">
      <w:pPr>
        <w:pStyle w:val="Textbody"/>
      </w:pPr>
      <w:r>
        <w:t>2. Задачами штаба являются:</w:t>
      </w:r>
    </w:p>
    <w:p w:rsidR="00787CA6" w:rsidRDefault="001507D8">
      <w:pPr>
        <w:pStyle w:val="Textbody"/>
      </w:pPr>
      <w:r>
        <w:t>2.1. анализ ситуации, связанной с распространением коронавирусной инфекции на территории Сланцевского муниципального района;</w:t>
      </w:r>
    </w:p>
    <w:p w:rsidR="00787CA6" w:rsidRDefault="001507D8">
      <w:pPr>
        <w:pStyle w:val="Textbody"/>
      </w:pPr>
      <w:r>
        <w:t>2.2</w:t>
      </w:r>
      <w:r>
        <w:t>. представление соответствующей информации в межведомственный штаб по недопущению возникновения на территории Ленинградской области очагов новой коронавирусной инфекции (2019-nCoV), утверждённый решением Санитарно-противоэпидемической комиссии при Правител</w:t>
      </w:r>
      <w:r>
        <w:t>ьстве Ленинградской области от 30 января 2020 года № 1.</w:t>
      </w:r>
    </w:p>
    <w:p w:rsidR="00787CA6" w:rsidRDefault="001507D8">
      <w:pPr>
        <w:pStyle w:val="Textbody"/>
      </w:pPr>
      <w:r>
        <w:t>3. Утвердить структуру и состав оперативного штаба, согласно приложению.</w:t>
      </w:r>
    </w:p>
    <w:p w:rsidR="00787CA6" w:rsidRDefault="001507D8">
      <w:pPr>
        <w:pStyle w:val="Textbody"/>
      </w:pPr>
      <w:r>
        <w:t xml:space="preserve">4. Контроль за исполнением постановления возложить на заместителя </w:t>
      </w:r>
      <w:proofErr w:type="gramStart"/>
      <w:r>
        <w:t>главы  администрации</w:t>
      </w:r>
      <w:proofErr w:type="gramEnd"/>
      <w:r>
        <w:t xml:space="preserve"> Сланцевского муниципального района  </w:t>
      </w:r>
      <w:proofErr w:type="spellStart"/>
      <w:r>
        <w:t>Саи</w:t>
      </w:r>
      <w:r>
        <w:t>тгареева</w:t>
      </w:r>
      <w:proofErr w:type="spellEnd"/>
      <w:r>
        <w:t xml:space="preserve"> Р.М.</w:t>
      </w:r>
    </w:p>
    <w:p w:rsidR="00787CA6" w:rsidRDefault="00787CA6">
      <w:pPr>
        <w:pStyle w:val="Textbody"/>
      </w:pPr>
    </w:p>
    <w:p w:rsidR="00787CA6" w:rsidRDefault="00787CA6">
      <w:pPr>
        <w:pStyle w:val="Textbody"/>
      </w:pPr>
    </w:p>
    <w:p w:rsidR="00787CA6" w:rsidRDefault="001507D8">
      <w:pPr>
        <w:pStyle w:val="Textbody"/>
        <w:ind w:hanging="13"/>
      </w:pPr>
      <w:r>
        <w:t xml:space="preserve">Глава администрации  </w:t>
      </w:r>
    </w:p>
    <w:p w:rsidR="00787CA6" w:rsidRDefault="001507D8">
      <w:pPr>
        <w:pStyle w:val="Textbody"/>
        <w:ind w:hanging="13"/>
      </w:pPr>
      <w:r>
        <w:t>муниципального образования                                                              М.Б. Чистова</w:t>
      </w:r>
    </w:p>
    <w:p w:rsidR="00787CA6" w:rsidRDefault="00787CA6">
      <w:pPr>
        <w:pStyle w:val="Textbody"/>
        <w:ind w:hanging="13"/>
      </w:pPr>
    </w:p>
    <w:p w:rsidR="00787CA6" w:rsidRDefault="00787CA6">
      <w:pPr>
        <w:pStyle w:val="Textbody"/>
        <w:ind w:hanging="13"/>
      </w:pPr>
    </w:p>
    <w:p w:rsidR="00787CA6" w:rsidRDefault="00787CA6">
      <w:pPr>
        <w:pStyle w:val="a9"/>
        <w:jc w:val="right"/>
      </w:pPr>
    </w:p>
    <w:p w:rsidR="00787CA6" w:rsidRDefault="001507D8">
      <w:pPr>
        <w:pStyle w:val="a9"/>
        <w:ind w:firstLine="4975"/>
      </w:pPr>
      <w:r>
        <w:lastRenderedPageBreak/>
        <w:t xml:space="preserve">УТВЕРЖДЕНА  </w:t>
      </w:r>
    </w:p>
    <w:p w:rsidR="00787CA6" w:rsidRDefault="001507D8">
      <w:pPr>
        <w:pStyle w:val="a9"/>
        <w:ind w:firstLine="4975"/>
      </w:pPr>
      <w:r>
        <w:t>постановлением администрации</w:t>
      </w:r>
    </w:p>
    <w:p w:rsidR="00787CA6" w:rsidRDefault="001507D8">
      <w:pPr>
        <w:pStyle w:val="a9"/>
        <w:ind w:firstLine="4975"/>
      </w:pPr>
      <w:r>
        <w:t xml:space="preserve">Сланцевский </w:t>
      </w:r>
      <w:r>
        <w:t>муниципальный район</w:t>
      </w:r>
    </w:p>
    <w:p w:rsidR="00787CA6" w:rsidRDefault="001507D8">
      <w:pPr>
        <w:pStyle w:val="a9"/>
        <w:ind w:firstLine="4975"/>
      </w:pPr>
      <w:r>
        <w:t>от 17.03.2020 № 341-п</w:t>
      </w:r>
    </w:p>
    <w:p w:rsidR="00787CA6" w:rsidRDefault="001507D8">
      <w:pPr>
        <w:pStyle w:val="a9"/>
        <w:ind w:firstLine="4975"/>
      </w:pPr>
      <w:r>
        <w:t>(приложение)</w:t>
      </w:r>
    </w:p>
    <w:p w:rsidR="00787CA6" w:rsidRDefault="00787CA6">
      <w:pPr>
        <w:pStyle w:val="a9"/>
        <w:jc w:val="center"/>
      </w:pPr>
    </w:p>
    <w:p w:rsidR="00787CA6" w:rsidRDefault="001507D8">
      <w:pPr>
        <w:pStyle w:val="a9"/>
        <w:jc w:val="center"/>
      </w:pPr>
      <w:r>
        <w:t>Структура и состав оперативного штаба по реализации мер профилактики и контроля за распространением коронавирусной инфекции на территории Сланцевского муниципального района Ленинградской области</w:t>
      </w:r>
    </w:p>
    <w:p w:rsidR="00787CA6" w:rsidRDefault="00787CA6">
      <w:pPr>
        <w:pStyle w:val="a9"/>
        <w:jc w:val="right"/>
      </w:pPr>
    </w:p>
    <w:tbl>
      <w:tblPr>
        <w:tblW w:w="9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2267"/>
        <w:gridCol w:w="6373"/>
      </w:tblGrid>
      <w:tr w:rsidR="00787CA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№п/п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Должность в штабе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Ф.И.О.</w:t>
            </w:r>
          </w:p>
        </w:tc>
      </w:tr>
      <w:tr w:rsidR="00787CA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Начальник оперативного штаба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proofErr w:type="spellStart"/>
            <w:r>
              <w:t>Саитгареев</w:t>
            </w:r>
            <w:proofErr w:type="spellEnd"/>
            <w:r>
              <w:t xml:space="preserve"> Раис </w:t>
            </w:r>
            <w:proofErr w:type="spellStart"/>
            <w:r>
              <w:t>Муллабаевич</w:t>
            </w:r>
            <w:proofErr w:type="spellEnd"/>
            <w:r>
              <w:t xml:space="preserve"> – заместитель главы администрации Сланцевского муниципального района</w:t>
            </w:r>
          </w:p>
        </w:tc>
      </w:tr>
      <w:tr w:rsidR="00787CA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2.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Заместитель начальника оперативного штаба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 xml:space="preserve">Богданов Вадим Михайлович – начальник отдела по </w:t>
            </w:r>
            <w:r>
              <w:t>безопасности, ГО, ЧС и ПБ администрации Сланцевского муниципального района</w:t>
            </w:r>
          </w:p>
        </w:tc>
      </w:tr>
      <w:tr w:rsidR="00787CA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3.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Секретарь оперативного штаба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Иванов Юрий Михайлович – главный специалист отдела по безопасности, ГО, ЧС и ПБ администрации Сланцевского муниципального района</w:t>
            </w:r>
          </w:p>
        </w:tc>
      </w:tr>
      <w:tr w:rsidR="00787CA6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center"/>
            </w:pPr>
            <w:r>
              <w:t>Члены оперативног</w:t>
            </w:r>
            <w:r>
              <w:t>о штаба</w:t>
            </w:r>
          </w:p>
        </w:tc>
      </w:tr>
      <w:tr w:rsidR="00787CA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Председатель комитета образования администрации Сланцевского МР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Васильева Надежда Викторовна</w:t>
            </w:r>
          </w:p>
        </w:tc>
      </w:tr>
      <w:tr w:rsidR="00787CA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5.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Главный врач ГБУЗ ЛО «</w:t>
            </w:r>
            <w:proofErr w:type="spellStart"/>
            <w:r>
              <w:t>Сланцевская</w:t>
            </w:r>
            <w:proofErr w:type="spellEnd"/>
            <w:r>
              <w:t xml:space="preserve"> МБ»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Грушко Лариса Александровна (по согласованию)</w:t>
            </w:r>
          </w:p>
        </w:tc>
      </w:tr>
      <w:tr w:rsidR="00787CA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6.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 xml:space="preserve">Начальник отдела по взаимодействию с органами МСУ, </w:t>
            </w:r>
            <w:r>
              <w:t>общим и организационным вопросам администрации Сланцевского МР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Лабызнова Елена Ивановна</w:t>
            </w:r>
          </w:p>
        </w:tc>
      </w:tr>
      <w:tr w:rsidR="00787CA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7.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Начальник сектора по культуре администрации Сланцевского МР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Лакшина Татьяна Сергеевна</w:t>
            </w:r>
          </w:p>
        </w:tc>
      </w:tr>
      <w:tr w:rsidR="00787CA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8.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Заместитель начальника ОНД и ПР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 xml:space="preserve">Рябухин Евгений Евгеньевич (по </w:t>
            </w:r>
            <w:r>
              <w:t>согласованию)</w:t>
            </w:r>
          </w:p>
        </w:tc>
      </w:tr>
      <w:tr w:rsidR="00787CA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9.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Начальник ОМВД России по Сланцевскому району ЛО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Северюхин Валерий Анатольевич (по согласованию)</w:t>
            </w:r>
          </w:p>
        </w:tc>
      </w:tr>
      <w:tr w:rsidR="00787CA6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>10.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r>
              <w:t xml:space="preserve">Заместитель начальника ТО в Кингисеппском, Волосовском, </w:t>
            </w:r>
            <w:r>
              <w:lastRenderedPageBreak/>
              <w:t>Сланцевском районах УФС по надзору в сфере защиты прав потребителей и благополучи</w:t>
            </w:r>
            <w:r>
              <w:t>я человека по ЛО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CA6" w:rsidRDefault="001507D8">
            <w:pPr>
              <w:pStyle w:val="a9"/>
              <w:jc w:val="both"/>
            </w:pPr>
            <w:proofErr w:type="spellStart"/>
            <w:r>
              <w:lastRenderedPageBreak/>
              <w:t>Шихалёва</w:t>
            </w:r>
            <w:proofErr w:type="spellEnd"/>
            <w:r>
              <w:t xml:space="preserve"> Оксана Сергеевна (по согласованию)</w:t>
            </w:r>
          </w:p>
        </w:tc>
      </w:tr>
    </w:tbl>
    <w:p w:rsidR="00787CA6" w:rsidRDefault="00787CA6">
      <w:pPr>
        <w:pStyle w:val="a9"/>
        <w:jc w:val="both"/>
      </w:pPr>
    </w:p>
    <w:p w:rsidR="00787CA6" w:rsidRDefault="00787CA6">
      <w:pPr>
        <w:pStyle w:val="a9"/>
        <w:jc w:val="right"/>
        <w:rPr>
          <w:rFonts w:cs="Times New Roman"/>
          <w:bCs/>
          <w:sz w:val="28"/>
          <w:szCs w:val="28"/>
        </w:rPr>
      </w:pPr>
    </w:p>
    <w:p w:rsidR="00787CA6" w:rsidRDefault="00787CA6">
      <w:pPr>
        <w:pStyle w:val="a9"/>
        <w:jc w:val="both"/>
        <w:rPr>
          <w:rFonts w:cs="Times New Roman"/>
          <w:bCs/>
          <w:sz w:val="28"/>
          <w:szCs w:val="28"/>
        </w:rPr>
      </w:pPr>
    </w:p>
    <w:p w:rsidR="00787CA6" w:rsidRDefault="00787CA6">
      <w:pPr>
        <w:pStyle w:val="Textbody"/>
      </w:pPr>
      <w:bookmarkStart w:id="0" w:name="_GoBack"/>
      <w:bookmarkEnd w:id="0"/>
    </w:p>
    <w:sectPr w:rsidR="00787CA6">
      <w:headerReference w:type="even" r:id="rId11"/>
      <w:headerReference w:type="default" r:id="rId12"/>
      <w:footerReference w:type="first" r:id="rId13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D8" w:rsidRDefault="001507D8">
      <w:r>
        <w:separator/>
      </w:r>
    </w:p>
  </w:endnote>
  <w:endnote w:type="continuationSeparator" w:id="0">
    <w:p w:rsidR="001507D8" w:rsidRDefault="0015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79" w:rsidRDefault="001507D8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79" w:rsidRDefault="001507D8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D8" w:rsidRDefault="001507D8">
      <w:r>
        <w:rPr>
          <w:color w:val="000000"/>
        </w:rPr>
        <w:separator/>
      </w:r>
    </w:p>
  </w:footnote>
  <w:footnote w:type="continuationSeparator" w:id="0">
    <w:p w:rsidR="001507D8" w:rsidRDefault="0015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79" w:rsidRDefault="001507D8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79" w:rsidRDefault="001507D8">
    <w:pPr>
      <w:pStyle w:val="a7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79" w:rsidRDefault="001507D8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79" w:rsidRDefault="001507D8">
    <w:pPr>
      <w:pStyle w:val="a7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20CC3"/>
    <w:multiLevelType w:val="multilevel"/>
    <w:tmpl w:val="737CF73A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7CA6"/>
    <w:rsid w:val="001507D8"/>
    <w:rsid w:val="00787CA6"/>
    <w:rsid w:val="00AD29FF"/>
    <w:rsid w:val="00BA460E"/>
    <w:rsid w:val="00C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FF24D-567A-45DD-98CE-B2C41550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uiPriority w:val="11"/>
    <w:qFormat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paragraph" w:styleId="a9">
    <w:name w:val="No Spacing"/>
    <w:rPr>
      <w:rFonts w:eastAsia="Andale Sans UI" w:cs="Tahoma"/>
      <w:color w:val="00000A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Шаблон%20постановления.ott</Template>
  <TotalTime>2</TotalTime>
  <Pages>4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Admin</dc:creator>
  <cp:lastModifiedBy>Admin</cp:lastModifiedBy>
  <cp:revision>4</cp:revision>
  <cp:lastPrinted>2020-03-17T09:53:00Z</cp:lastPrinted>
  <dcterms:created xsi:type="dcterms:W3CDTF">2020-05-28T07:07:00Z</dcterms:created>
  <dcterms:modified xsi:type="dcterms:W3CDTF">2020-05-28T07:08:00Z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