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9D" w:rsidRPr="008C6DAC" w:rsidRDefault="0097059D" w:rsidP="008C6DA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C6DAC">
        <w:rPr>
          <w:rFonts w:ascii="Times New Roman" w:hAnsi="Times New Roman"/>
          <w:b/>
          <w:sz w:val="28"/>
          <w:szCs w:val="28"/>
          <w:u w:val="single"/>
        </w:rPr>
        <w:t>Порядок получения выплаты для индивидуального предпринимателя</w:t>
      </w:r>
    </w:p>
    <w:p w:rsidR="0097059D" w:rsidRPr="008C6DAC" w:rsidRDefault="0097059D" w:rsidP="003B0A2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проживающего на территории Ленинградской области и осуществляющему на территории Ленинградской области основной вид экономической деятельности в соответствии с кодами, предусмотренными приложением 3 к постановлению Правительства Ленинградской области от 24</w:t>
      </w:r>
      <w:smartTag w:uri="urn:schemas-microsoft-com:office:smarttags" w:element="PersonName">
        <w:r>
          <w:rPr>
            <w:rFonts w:ascii="Times New Roman" w:hAnsi="Times New Roman"/>
            <w:bCs/>
            <w:sz w:val="28"/>
            <w:szCs w:val="28"/>
          </w:rPr>
          <w:t>.</w:t>
        </w:r>
      </w:smartTag>
      <w:r>
        <w:rPr>
          <w:rFonts w:ascii="Times New Roman" w:hAnsi="Times New Roman"/>
          <w:bCs/>
          <w:sz w:val="28"/>
          <w:szCs w:val="28"/>
        </w:rPr>
        <w:t>04</w:t>
      </w:r>
      <w:smartTag w:uri="urn:schemas-microsoft-com:office:smarttags" w:element="PersonName">
        <w:r>
          <w:rPr>
            <w:rFonts w:ascii="Times New Roman" w:hAnsi="Times New Roman"/>
            <w:bCs/>
            <w:sz w:val="28"/>
            <w:szCs w:val="28"/>
          </w:rPr>
          <w:t>.</w:t>
        </w:r>
      </w:smartTag>
      <w:r>
        <w:rPr>
          <w:rFonts w:ascii="Times New Roman" w:hAnsi="Times New Roman"/>
          <w:bCs/>
          <w:sz w:val="28"/>
          <w:szCs w:val="28"/>
        </w:rPr>
        <w:t>2020 № 240</w:t>
      </w:r>
    </w:p>
    <w:p w:rsidR="0097059D" w:rsidRPr="001E2D5A" w:rsidRDefault="0097059D" w:rsidP="003B0A2A">
      <w:pPr>
        <w:rPr>
          <w:rFonts w:ascii="Times New Roman" w:hAnsi="Times New Roman"/>
          <w:b/>
          <w:sz w:val="28"/>
          <w:szCs w:val="28"/>
        </w:rPr>
      </w:pPr>
      <w:r w:rsidRPr="001E2D5A">
        <w:rPr>
          <w:rFonts w:ascii="Times New Roman" w:hAnsi="Times New Roman"/>
          <w:b/>
          <w:sz w:val="28"/>
          <w:szCs w:val="28"/>
        </w:rPr>
        <w:t>Шаг 1) Проверяем ОКВЭД</w:t>
      </w:r>
    </w:p>
    <w:p w:rsidR="0097059D" w:rsidRPr="001E2D5A" w:rsidRDefault="0097059D" w:rsidP="003B0A2A">
      <w:pPr>
        <w:rPr>
          <w:rFonts w:ascii="Times New Roman" w:hAnsi="Times New Roman"/>
          <w:b/>
          <w:sz w:val="28"/>
          <w:szCs w:val="28"/>
        </w:rPr>
      </w:pPr>
      <w:r w:rsidRPr="001E2D5A">
        <w:rPr>
          <w:rFonts w:ascii="Times New Roman" w:hAnsi="Times New Roman"/>
          <w:b/>
          <w:sz w:val="28"/>
          <w:szCs w:val="28"/>
        </w:rPr>
        <w:t xml:space="preserve">Переходим по ссылке </w:t>
      </w:r>
      <w:hyperlink r:id="rId5" w:history="1">
        <w:r w:rsidRPr="001E2D5A">
          <w:rPr>
            <w:rStyle w:val="Hyperlink"/>
            <w:rFonts w:ascii="Times New Roman" w:hAnsi="Times New Roman"/>
            <w:b/>
            <w:sz w:val="28"/>
            <w:szCs w:val="28"/>
          </w:rPr>
          <w:t>https://egrul.nalog.ru/index.html</w:t>
        </w:r>
      </w:hyperlink>
    </w:p>
    <w:p w:rsidR="0097059D" w:rsidRDefault="0097059D" w:rsidP="003B0A2A">
      <w:pPr>
        <w:rPr>
          <w:rFonts w:ascii="Times New Roman" w:hAnsi="Times New Roman"/>
          <w:b/>
          <w:sz w:val="28"/>
          <w:szCs w:val="28"/>
        </w:rPr>
      </w:pPr>
      <w:r w:rsidRPr="001E2D5A">
        <w:rPr>
          <w:rFonts w:ascii="Times New Roman" w:hAnsi="Times New Roman"/>
          <w:b/>
          <w:sz w:val="28"/>
          <w:szCs w:val="28"/>
        </w:rPr>
        <w:t>Вписываем свой ИНН в свободное поле, получаем выписку и проверяем свой основной вид деятельности</w:t>
      </w:r>
      <w:smartTag w:uri="urn:schemas-microsoft-com:office:smarttags" w:element="PersonName">
        <w:r w:rsidRPr="001E2D5A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1E2D5A">
        <w:rPr>
          <w:rFonts w:ascii="Times New Roman" w:hAnsi="Times New Roman"/>
          <w:b/>
          <w:sz w:val="28"/>
          <w:szCs w:val="28"/>
        </w:rPr>
        <w:t xml:space="preserve"> Если он соответствует одному из обозначенных постановлением Правительства Ленинградской области №182 от 09</w:t>
      </w:r>
      <w:smartTag w:uri="urn:schemas-microsoft-com:office:smarttags" w:element="PersonName">
        <w:r w:rsidRPr="001E2D5A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1E2D5A">
        <w:rPr>
          <w:rFonts w:ascii="Times New Roman" w:hAnsi="Times New Roman"/>
          <w:b/>
          <w:sz w:val="28"/>
          <w:szCs w:val="28"/>
        </w:rPr>
        <w:t>04</w:t>
      </w:r>
      <w:smartTag w:uri="urn:schemas-microsoft-com:office:smarttags" w:element="PersonName">
        <w:r w:rsidRPr="001E2D5A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1E2D5A">
        <w:rPr>
          <w:rFonts w:ascii="Times New Roman" w:hAnsi="Times New Roman"/>
          <w:b/>
          <w:sz w:val="28"/>
          <w:szCs w:val="28"/>
        </w:rPr>
        <w:t>2020</w:t>
      </w:r>
    </w:p>
    <w:p w:rsidR="0097059D" w:rsidRPr="00F90986" w:rsidRDefault="0097059D" w:rsidP="003B0A2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Виды деятельности, на которые распространяется выплата</w:t>
      </w:r>
      <w:r w:rsidRPr="0047608D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97059D" w:rsidRPr="00290CBA" w:rsidTr="00211989">
        <w:tc>
          <w:tcPr>
            <w:tcW w:w="3190" w:type="dxa"/>
          </w:tcPr>
          <w:p w:rsidR="0097059D" w:rsidRPr="00290CBA" w:rsidRDefault="0097059D" w:rsidP="002119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0CBA">
              <w:rPr>
                <w:rFonts w:ascii="Times New Roman" w:hAnsi="Times New Roman"/>
                <w:b/>
                <w:sz w:val="24"/>
                <w:szCs w:val="24"/>
              </w:rPr>
              <w:t>№ ОКВЭД</w:t>
            </w:r>
          </w:p>
        </w:tc>
        <w:tc>
          <w:tcPr>
            <w:tcW w:w="3190" w:type="dxa"/>
          </w:tcPr>
          <w:p w:rsidR="0097059D" w:rsidRPr="00290CBA" w:rsidRDefault="0097059D" w:rsidP="002119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0CB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</w:tcPr>
          <w:p w:rsidR="0097059D" w:rsidRPr="00290CBA" w:rsidRDefault="0097059D" w:rsidP="002119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0CBA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97059D" w:rsidRPr="00290CBA" w:rsidTr="00211989">
        <w:tc>
          <w:tcPr>
            <w:tcW w:w="3190" w:type="dxa"/>
          </w:tcPr>
          <w:p w:rsidR="0097059D" w:rsidRPr="00290CBA" w:rsidRDefault="0097059D" w:rsidP="00211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CBA">
              <w:rPr>
                <w:rFonts w:ascii="Times New Roman" w:hAnsi="Times New Roman"/>
                <w:sz w:val="24"/>
                <w:szCs w:val="24"/>
              </w:rPr>
              <w:t>59.14</w:t>
            </w:r>
          </w:p>
        </w:tc>
        <w:tc>
          <w:tcPr>
            <w:tcW w:w="3190" w:type="dxa"/>
          </w:tcPr>
          <w:p w:rsidR="0097059D" w:rsidRPr="00290CBA" w:rsidRDefault="0097059D" w:rsidP="00211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CBA">
              <w:rPr>
                <w:rFonts w:ascii="Times New Roman" w:hAnsi="Times New Roman"/>
                <w:sz w:val="24"/>
                <w:szCs w:val="24"/>
              </w:rPr>
              <w:t>Деятельность в области демонстрации кинофильмов</w:t>
            </w:r>
          </w:p>
        </w:tc>
        <w:tc>
          <w:tcPr>
            <w:tcW w:w="3191" w:type="dxa"/>
          </w:tcPr>
          <w:p w:rsidR="0097059D" w:rsidRPr="00290CBA" w:rsidRDefault="0097059D" w:rsidP="002119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059D" w:rsidRPr="00290CBA" w:rsidTr="00211989">
        <w:tc>
          <w:tcPr>
            <w:tcW w:w="3190" w:type="dxa"/>
          </w:tcPr>
          <w:p w:rsidR="0097059D" w:rsidRPr="00290CBA" w:rsidRDefault="0097059D" w:rsidP="00211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CBA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190" w:type="dxa"/>
          </w:tcPr>
          <w:p w:rsidR="0097059D" w:rsidRPr="00290CBA" w:rsidRDefault="0097059D" w:rsidP="00211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CBA">
              <w:rPr>
                <w:rFonts w:ascii="Times New Roman" w:hAnsi="Times New Roman"/>
                <w:sz w:val="24"/>
                <w:szCs w:val="24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191" w:type="dxa"/>
          </w:tcPr>
          <w:p w:rsidR="0097059D" w:rsidRPr="00290CBA" w:rsidRDefault="0097059D" w:rsidP="002119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059D" w:rsidRPr="00290CBA" w:rsidTr="00211989">
        <w:tc>
          <w:tcPr>
            <w:tcW w:w="3190" w:type="dxa"/>
          </w:tcPr>
          <w:p w:rsidR="0097059D" w:rsidRPr="00290CBA" w:rsidRDefault="0097059D" w:rsidP="00211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CBA">
              <w:rPr>
                <w:rFonts w:ascii="Times New Roman" w:hAnsi="Times New Roman"/>
                <w:sz w:val="24"/>
                <w:szCs w:val="24"/>
              </w:rPr>
              <w:t>85.41</w:t>
            </w:r>
          </w:p>
        </w:tc>
        <w:tc>
          <w:tcPr>
            <w:tcW w:w="3190" w:type="dxa"/>
          </w:tcPr>
          <w:p w:rsidR="0097059D" w:rsidRPr="00290CBA" w:rsidRDefault="0097059D" w:rsidP="00211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CBA">
              <w:rPr>
                <w:rFonts w:ascii="Times New Roman" w:hAnsi="Times New Roman"/>
                <w:sz w:val="24"/>
                <w:szCs w:val="24"/>
              </w:rPr>
              <w:t xml:space="preserve">Образование дополнительное </w:t>
            </w:r>
          </w:p>
        </w:tc>
        <w:tc>
          <w:tcPr>
            <w:tcW w:w="3191" w:type="dxa"/>
          </w:tcPr>
          <w:p w:rsidR="0097059D" w:rsidRPr="00290CBA" w:rsidRDefault="0097059D" w:rsidP="002119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7059D" w:rsidRPr="00290CBA" w:rsidTr="00211989">
        <w:tc>
          <w:tcPr>
            <w:tcW w:w="3190" w:type="dxa"/>
          </w:tcPr>
          <w:p w:rsidR="0097059D" w:rsidRPr="00290CBA" w:rsidRDefault="0097059D" w:rsidP="00211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CBA">
              <w:rPr>
                <w:rFonts w:ascii="Times New Roman" w:hAnsi="Times New Roman"/>
                <w:sz w:val="24"/>
                <w:szCs w:val="24"/>
              </w:rPr>
              <w:t>88.91</w:t>
            </w:r>
          </w:p>
        </w:tc>
        <w:tc>
          <w:tcPr>
            <w:tcW w:w="3190" w:type="dxa"/>
          </w:tcPr>
          <w:p w:rsidR="0097059D" w:rsidRPr="00290CBA" w:rsidRDefault="0097059D" w:rsidP="00211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CBA">
              <w:rPr>
                <w:rFonts w:ascii="Times New Roman" w:hAnsi="Times New Roman"/>
                <w:sz w:val="24"/>
                <w:szCs w:val="24"/>
              </w:rPr>
              <w:t>Предоставление услуг по дневному уходу за детьми</w:t>
            </w:r>
          </w:p>
        </w:tc>
        <w:tc>
          <w:tcPr>
            <w:tcW w:w="3191" w:type="dxa"/>
          </w:tcPr>
          <w:p w:rsidR="0097059D" w:rsidRPr="00290CBA" w:rsidRDefault="0097059D" w:rsidP="002119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059D" w:rsidRPr="00290CBA" w:rsidTr="00211989">
        <w:tc>
          <w:tcPr>
            <w:tcW w:w="3190" w:type="dxa"/>
          </w:tcPr>
          <w:p w:rsidR="0097059D" w:rsidRPr="00290CBA" w:rsidRDefault="0097059D" w:rsidP="00211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CB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190" w:type="dxa"/>
          </w:tcPr>
          <w:p w:rsidR="0097059D" w:rsidRPr="00290CBA" w:rsidRDefault="0097059D" w:rsidP="00211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CBA">
              <w:rPr>
                <w:rFonts w:ascii="Times New Roman" w:hAnsi="Times New Roman"/>
                <w:sz w:val="24"/>
                <w:szCs w:val="24"/>
              </w:rPr>
              <w:t>Деятельность творческая, деятельность в области искусства  и организации развлечений</w:t>
            </w:r>
          </w:p>
        </w:tc>
        <w:tc>
          <w:tcPr>
            <w:tcW w:w="3191" w:type="dxa"/>
          </w:tcPr>
          <w:p w:rsidR="0097059D" w:rsidRPr="00290CBA" w:rsidRDefault="0097059D" w:rsidP="002119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059D" w:rsidRPr="00290CBA" w:rsidTr="00211989">
        <w:tc>
          <w:tcPr>
            <w:tcW w:w="3190" w:type="dxa"/>
          </w:tcPr>
          <w:p w:rsidR="0097059D" w:rsidRPr="00290CBA" w:rsidRDefault="0097059D" w:rsidP="00211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CBA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190" w:type="dxa"/>
          </w:tcPr>
          <w:p w:rsidR="0097059D" w:rsidRPr="00290CBA" w:rsidRDefault="0097059D" w:rsidP="00211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CBA">
              <w:rPr>
                <w:rFonts w:ascii="Times New Roman" w:hAnsi="Times New Roman"/>
                <w:sz w:val="24"/>
                <w:szCs w:val="24"/>
              </w:rPr>
              <w:t>Деятельность в области спорта, отдыха и развлечений</w:t>
            </w:r>
          </w:p>
        </w:tc>
        <w:tc>
          <w:tcPr>
            <w:tcW w:w="3191" w:type="dxa"/>
          </w:tcPr>
          <w:p w:rsidR="0097059D" w:rsidRPr="00290CBA" w:rsidRDefault="0097059D" w:rsidP="002119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059D" w:rsidRPr="00290CBA" w:rsidTr="00211989">
        <w:tc>
          <w:tcPr>
            <w:tcW w:w="3190" w:type="dxa"/>
          </w:tcPr>
          <w:p w:rsidR="0097059D" w:rsidRPr="00290CBA" w:rsidRDefault="0097059D" w:rsidP="00211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CBA">
              <w:rPr>
                <w:rFonts w:ascii="Times New Roman" w:hAnsi="Times New Roman"/>
                <w:sz w:val="24"/>
                <w:szCs w:val="24"/>
              </w:rPr>
              <w:t>96.02</w:t>
            </w:r>
          </w:p>
        </w:tc>
        <w:tc>
          <w:tcPr>
            <w:tcW w:w="3190" w:type="dxa"/>
          </w:tcPr>
          <w:p w:rsidR="0097059D" w:rsidRPr="00290CBA" w:rsidRDefault="0097059D" w:rsidP="00211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CBA">
              <w:rPr>
                <w:rFonts w:ascii="Times New Roman" w:hAnsi="Times New Roman"/>
                <w:sz w:val="24"/>
                <w:szCs w:val="24"/>
              </w:rPr>
              <w:t>Предоставление услуг парикмахерскими и салонами красоты</w:t>
            </w:r>
          </w:p>
        </w:tc>
        <w:tc>
          <w:tcPr>
            <w:tcW w:w="3191" w:type="dxa"/>
          </w:tcPr>
          <w:p w:rsidR="0097059D" w:rsidRPr="00290CBA" w:rsidRDefault="0097059D" w:rsidP="002119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059D" w:rsidRPr="00290CBA" w:rsidTr="00211989">
        <w:tc>
          <w:tcPr>
            <w:tcW w:w="3190" w:type="dxa"/>
          </w:tcPr>
          <w:p w:rsidR="0097059D" w:rsidRPr="00290CBA" w:rsidRDefault="0097059D" w:rsidP="00211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CBA">
              <w:rPr>
                <w:rFonts w:ascii="Times New Roman" w:hAnsi="Times New Roman"/>
                <w:sz w:val="24"/>
                <w:szCs w:val="24"/>
              </w:rPr>
              <w:t>96.04</w:t>
            </w:r>
          </w:p>
        </w:tc>
        <w:tc>
          <w:tcPr>
            <w:tcW w:w="3190" w:type="dxa"/>
          </w:tcPr>
          <w:p w:rsidR="0097059D" w:rsidRPr="00290CBA" w:rsidRDefault="0097059D" w:rsidP="00211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CBA">
              <w:rPr>
                <w:rFonts w:ascii="Times New Roman" w:hAnsi="Times New Roman"/>
                <w:sz w:val="24"/>
                <w:szCs w:val="24"/>
              </w:rPr>
              <w:t>Деятельность физкультурно-оздоровительная.»</w:t>
            </w:r>
          </w:p>
        </w:tc>
        <w:tc>
          <w:tcPr>
            <w:tcW w:w="3191" w:type="dxa"/>
          </w:tcPr>
          <w:p w:rsidR="0097059D" w:rsidRPr="00290CBA" w:rsidRDefault="0097059D" w:rsidP="002119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7059D" w:rsidRPr="00290CBA" w:rsidTr="00211989">
        <w:tc>
          <w:tcPr>
            <w:tcW w:w="3190" w:type="dxa"/>
            <w:vAlign w:val="center"/>
          </w:tcPr>
          <w:p w:rsidR="0097059D" w:rsidRPr="00290CBA" w:rsidRDefault="0097059D" w:rsidP="00211989">
            <w:pPr>
              <w:autoSpaceDE w:val="0"/>
              <w:autoSpaceDN w:val="0"/>
              <w:adjustRightInd w:val="0"/>
              <w:spacing w:after="0" w:line="240" w:lineRule="auto"/>
              <w:ind w:left="221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290CBA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13</w:t>
              </w:r>
            </w:hyperlink>
          </w:p>
        </w:tc>
        <w:tc>
          <w:tcPr>
            <w:tcW w:w="3190" w:type="dxa"/>
          </w:tcPr>
          <w:p w:rsidR="0097059D" w:rsidRPr="00290CBA" w:rsidRDefault="0097059D" w:rsidP="002119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90CBA">
              <w:rPr>
                <w:rFonts w:ascii="Times New Roman" w:hAnsi="Times New Roman"/>
                <w:sz w:val="24"/>
                <w:szCs w:val="24"/>
              </w:rPr>
              <w:t>Производство текстильных изделий</w:t>
            </w:r>
          </w:p>
        </w:tc>
        <w:tc>
          <w:tcPr>
            <w:tcW w:w="3191" w:type="dxa"/>
          </w:tcPr>
          <w:p w:rsidR="0097059D" w:rsidRPr="00290CBA" w:rsidRDefault="0097059D" w:rsidP="002119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0CBA">
              <w:rPr>
                <w:rFonts w:ascii="Times New Roman" w:hAnsi="Times New Roman"/>
                <w:b/>
                <w:sz w:val="24"/>
                <w:szCs w:val="24"/>
              </w:rPr>
              <w:t>В случае наличия в дополнительных видах деятельность ОКВЭД № 47.78.3 «Услуги по розничной торговле сувенирами,  изделиями народно-художественных промыслов»</w:t>
            </w:r>
          </w:p>
        </w:tc>
      </w:tr>
      <w:tr w:rsidR="0097059D" w:rsidRPr="00290CBA" w:rsidTr="00211989">
        <w:tc>
          <w:tcPr>
            <w:tcW w:w="3190" w:type="dxa"/>
            <w:vAlign w:val="center"/>
          </w:tcPr>
          <w:p w:rsidR="0097059D" w:rsidRPr="00290CBA" w:rsidRDefault="0097059D" w:rsidP="00211989">
            <w:pPr>
              <w:autoSpaceDE w:val="0"/>
              <w:autoSpaceDN w:val="0"/>
              <w:adjustRightInd w:val="0"/>
              <w:spacing w:after="0" w:line="240" w:lineRule="auto"/>
              <w:ind w:left="221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290CBA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14</w:t>
              </w:r>
            </w:hyperlink>
          </w:p>
        </w:tc>
        <w:tc>
          <w:tcPr>
            <w:tcW w:w="3190" w:type="dxa"/>
          </w:tcPr>
          <w:p w:rsidR="0097059D" w:rsidRPr="00290CBA" w:rsidRDefault="0097059D" w:rsidP="002119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90CBA">
              <w:rPr>
                <w:rFonts w:ascii="Times New Roman" w:hAnsi="Times New Roman"/>
                <w:sz w:val="24"/>
                <w:szCs w:val="24"/>
              </w:rPr>
              <w:t>Производство одежды</w:t>
            </w:r>
          </w:p>
        </w:tc>
        <w:tc>
          <w:tcPr>
            <w:tcW w:w="3191" w:type="dxa"/>
          </w:tcPr>
          <w:p w:rsidR="0097059D" w:rsidRPr="00290CBA" w:rsidRDefault="0097059D" w:rsidP="002119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0CBA">
              <w:rPr>
                <w:rFonts w:ascii="Times New Roman" w:hAnsi="Times New Roman"/>
                <w:b/>
                <w:sz w:val="24"/>
                <w:szCs w:val="24"/>
              </w:rPr>
              <w:t>В случае наличия в дополнительных видах деятельность ОКВЭД № 47.78.3 «Услуги по розничной торговле сувенирами,  изделиями народно-художественных промыслов»</w:t>
            </w:r>
          </w:p>
        </w:tc>
      </w:tr>
      <w:tr w:rsidR="0097059D" w:rsidRPr="00290CBA" w:rsidTr="00211989">
        <w:tc>
          <w:tcPr>
            <w:tcW w:w="3190" w:type="dxa"/>
            <w:vAlign w:val="center"/>
          </w:tcPr>
          <w:p w:rsidR="0097059D" w:rsidRPr="00290CBA" w:rsidRDefault="0097059D" w:rsidP="00211989">
            <w:pPr>
              <w:autoSpaceDE w:val="0"/>
              <w:autoSpaceDN w:val="0"/>
              <w:adjustRightInd w:val="0"/>
              <w:spacing w:after="0" w:line="240" w:lineRule="auto"/>
              <w:ind w:left="221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290CBA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15</w:t>
              </w:r>
            </w:hyperlink>
          </w:p>
        </w:tc>
        <w:tc>
          <w:tcPr>
            <w:tcW w:w="3190" w:type="dxa"/>
          </w:tcPr>
          <w:p w:rsidR="0097059D" w:rsidRPr="00290CBA" w:rsidRDefault="0097059D" w:rsidP="002119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0CBA">
              <w:rPr>
                <w:rFonts w:ascii="Times New Roman" w:hAnsi="Times New Roman"/>
                <w:sz w:val="24"/>
                <w:szCs w:val="24"/>
              </w:rPr>
              <w:t>Производство кожи и изделий из кожи</w:t>
            </w:r>
          </w:p>
        </w:tc>
        <w:tc>
          <w:tcPr>
            <w:tcW w:w="3191" w:type="dxa"/>
          </w:tcPr>
          <w:p w:rsidR="0097059D" w:rsidRPr="00290CBA" w:rsidRDefault="0097059D" w:rsidP="002119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0CBA">
              <w:rPr>
                <w:rFonts w:ascii="Times New Roman" w:hAnsi="Times New Roman"/>
                <w:b/>
                <w:sz w:val="24"/>
                <w:szCs w:val="24"/>
              </w:rPr>
              <w:t>В случае наличия в дополнительных видах деятельность ОКВЭД № 47.78.3 «Услуги по розничной торговле сувенирами,  изделиями народно-художественных промыслов»</w:t>
            </w:r>
          </w:p>
        </w:tc>
      </w:tr>
      <w:tr w:rsidR="0097059D" w:rsidRPr="00290CBA" w:rsidTr="00211989">
        <w:tc>
          <w:tcPr>
            <w:tcW w:w="3190" w:type="dxa"/>
            <w:vAlign w:val="center"/>
          </w:tcPr>
          <w:p w:rsidR="0097059D" w:rsidRPr="00290CBA" w:rsidRDefault="0097059D" w:rsidP="00211989">
            <w:pPr>
              <w:autoSpaceDE w:val="0"/>
              <w:autoSpaceDN w:val="0"/>
              <w:adjustRightInd w:val="0"/>
              <w:spacing w:after="0" w:line="240" w:lineRule="auto"/>
              <w:ind w:left="221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290CBA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16</w:t>
              </w:r>
            </w:hyperlink>
          </w:p>
        </w:tc>
        <w:tc>
          <w:tcPr>
            <w:tcW w:w="3190" w:type="dxa"/>
          </w:tcPr>
          <w:p w:rsidR="0097059D" w:rsidRPr="00290CBA" w:rsidRDefault="0097059D" w:rsidP="002119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0CBA">
              <w:rPr>
                <w:rFonts w:ascii="Times New Roman" w:hAnsi="Times New Roman"/>
                <w:sz w:val="24"/>
                <w:szCs w:val="24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3191" w:type="dxa"/>
          </w:tcPr>
          <w:p w:rsidR="0097059D" w:rsidRPr="00290CBA" w:rsidRDefault="0097059D" w:rsidP="002119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0CBA">
              <w:rPr>
                <w:rFonts w:ascii="Times New Roman" w:hAnsi="Times New Roman"/>
                <w:b/>
                <w:sz w:val="24"/>
                <w:szCs w:val="24"/>
              </w:rPr>
              <w:t>В случае наличия в дополнительных видах деятельность ОКВЭД № 47.78.3 «Услуги по розничной торговле сувенирами,  изделиями народно-художественных промыслов»</w:t>
            </w:r>
          </w:p>
        </w:tc>
      </w:tr>
      <w:tr w:rsidR="0097059D" w:rsidRPr="00290CBA" w:rsidTr="00211989">
        <w:tc>
          <w:tcPr>
            <w:tcW w:w="3190" w:type="dxa"/>
            <w:vAlign w:val="center"/>
          </w:tcPr>
          <w:p w:rsidR="0097059D" w:rsidRPr="00290CBA" w:rsidRDefault="0097059D" w:rsidP="00211989">
            <w:pPr>
              <w:autoSpaceDE w:val="0"/>
              <w:autoSpaceDN w:val="0"/>
              <w:adjustRightInd w:val="0"/>
              <w:spacing w:after="0" w:line="240" w:lineRule="auto"/>
              <w:ind w:left="221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290CBA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17</w:t>
              </w:r>
            </w:hyperlink>
          </w:p>
        </w:tc>
        <w:tc>
          <w:tcPr>
            <w:tcW w:w="3190" w:type="dxa"/>
          </w:tcPr>
          <w:p w:rsidR="0097059D" w:rsidRPr="00290CBA" w:rsidRDefault="0097059D" w:rsidP="002119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0CBA">
              <w:rPr>
                <w:rFonts w:ascii="Times New Roman" w:hAnsi="Times New Roman"/>
                <w:sz w:val="24"/>
                <w:szCs w:val="24"/>
              </w:rPr>
              <w:t>Производство бумаги и бумажных изделий</w:t>
            </w:r>
          </w:p>
        </w:tc>
        <w:tc>
          <w:tcPr>
            <w:tcW w:w="3191" w:type="dxa"/>
          </w:tcPr>
          <w:p w:rsidR="0097059D" w:rsidRPr="00290CBA" w:rsidRDefault="0097059D" w:rsidP="002119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0CBA">
              <w:rPr>
                <w:rFonts w:ascii="Times New Roman" w:hAnsi="Times New Roman"/>
                <w:b/>
                <w:sz w:val="24"/>
                <w:szCs w:val="24"/>
              </w:rPr>
              <w:t>В случае наличия в дополнительных видах деятельность ОКВЭД № 47.78.3 «Услуги по розничной торговле сувенирами,  изделиями народно-художественных промыслов»</w:t>
            </w:r>
          </w:p>
        </w:tc>
      </w:tr>
      <w:tr w:rsidR="0097059D" w:rsidRPr="00290CBA" w:rsidTr="00211989">
        <w:tc>
          <w:tcPr>
            <w:tcW w:w="3190" w:type="dxa"/>
            <w:vAlign w:val="center"/>
          </w:tcPr>
          <w:p w:rsidR="0097059D" w:rsidRPr="00290CBA" w:rsidRDefault="0097059D" w:rsidP="00211989">
            <w:pPr>
              <w:autoSpaceDE w:val="0"/>
              <w:autoSpaceDN w:val="0"/>
              <w:adjustRightInd w:val="0"/>
              <w:spacing w:after="0" w:line="240" w:lineRule="auto"/>
              <w:ind w:left="221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290CBA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18</w:t>
              </w:r>
            </w:hyperlink>
          </w:p>
        </w:tc>
        <w:tc>
          <w:tcPr>
            <w:tcW w:w="3190" w:type="dxa"/>
          </w:tcPr>
          <w:p w:rsidR="0097059D" w:rsidRPr="00290CBA" w:rsidRDefault="0097059D" w:rsidP="002119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0CBA">
              <w:rPr>
                <w:rFonts w:ascii="Times New Roman" w:hAnsi="Times New Roman"/>
                <w:sz w:val="24"/>
                <w:szCs w:val="24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3191" w:type="dxa"/>
          </w:tcPr>
          <w:p w:rsidR="0097059D" w:rsidRPr="00290CBA" w:rsidRDefault="0097059D" w:rsidP="002119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0CBA">
              <w:rPr>
                <w:rFonts w:ascii="Times New Roman" w:hAnsi="Times New Roman"/>
                <w:b/>
                <w:sz w:val="24"/>
                <w:szCs w:val="24"/>
              </w:rPr>
              <w:t>В случае наличия в дополнительных видах деятельность ОКВЭД № 47.78.3 «Услуги по розничной торговле сувенирами,  изделиями народно-художественных промыслов»</w:t>
            </w:r>
          </w:p>
        </w:tc>
      </w:tr>
      <w:tr w:rsidR="0097059D" w:rsidRPr="00290CBA" w:rsidTr="00211989">
        <w:tc>
          <w:tcPr>
            <w:tcW w:w="3190" w:type="dxa"/>
            <w:vAlign w:val="center"/>
          </w:tcPr>
          <w:p w:rsidR="0097059D" w:rsidRPr="00290CBA" w:rsidRDefault="0097059D" w:rsidP="00211989">
            <w:pPr>
              <w:autoSpaceDE w:val="0"/>
              <w:autoSpaceDN w:val="0"/>
              <w:adjustRightInd w:val="0"/>
              <w:spacing w:after="0" w:line="240" w:lineRule="auto"/>
              <w:ind w:left="221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290CBA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20.4</w:t>
              </w:r>
            </w:hyperlink>
          </w:p>
        </w:tc>
        <w:tc>
          <w:tcPr>
            <w:tcW w:w="3190" w:type="dxa"/>
          </w:tcPr>
          <w:p w:rsidR="0097059D" w:rsidRPr="00290CBA" w:rsidRDefault="0097059D" w:rsidP="002119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0CBA">
              <w:rPr>
                <w:rFonts w:ascii="Times New Roman" w:hAnsi="Times New Roman"/>
                <w:sz w:val="24"/>
                <w:szCs w:val="24"/>
              </w:rPr>
              <w:t>Производство мыла и моющих, чистящих и полирующих средств; парфюмерных и косметических средств</w:t>
            </w:r>
          </w:p>
        </w:tc>
        <w:tc>
          <w:tcPr>
            <w:tcW w:w="3191" w:type="dxa"/>
          </w:tcPr>
          <w:p w:rsidR="0097059D" w:rsidRPr="00290CBA" w:rsidRDefault="0097059D" w:rsidP="002119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0CBA">
              <w:rPr>
                <w:rFonts w:ascii="Times New Roman" w:hAnsi="Times New Roman"/>
                <w:b/>
                <w:sz w:val="24"/>
                <w:szCs w:val="24"/>
              </w:rPr>
              <w:t>В случае наличия в дополнительных видах деятельность ОКВЭД № 47.78.3 «Услуги по розничной торговле сувенирами,  изделиями народно-художественных промыслов»</w:t>
            </w:r>
          </w:p>
        </w:tc>
      </w:tr>
      <w:tr w:rsidR="0097059D" w:rsidRPr="00290CBA" w:rsidTr="00211989">
        <w:tc>
          <w:tcPr>
            <w:tcW w:w="3190" w:type="dxa"/>
            <w:vAlign w:val="center"/>
          </w:tcPr>
          <w:p w:rsidR="0097059D" w:rsidRPr="00290CBA" w:rsidRDefault="0097059D" w:rsidP="00211989">
            <w:pPr>
              <w:autoSpaceDE w:val="0"/>
              <w:autoSpaceDN w:val="0"/>
              <w:adjustRightInd w:val="0"/>
              <w:spacing w:after="0" w:line="240" w:lineRule="auto"/>
              <w:ind w:left="221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290CBA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22</w:t>
              </w:r>
            </w:hyperlink>
          </w:p>
        </w:tc>
        <w:tc>
          <w:tcPr>
            <w:tcW w:w="3190" w:type="dxa"/>
          </w:tcPr>
          <w:p w:rsidR="0097059D" w:rsidRPr="00290CBA" w:rsidRDefault="0097059D" w:rsidP="002119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0CBA">
              <w:rPr>
                <w:rFonts w:ascii="Times New Roman" w:hAnsi="Times New Roman"/>
                <w:sz w:val="24"/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3191" w:type="dxa"/>
          </w:tcPr>
          <w:p w:rsidR="0097059D" w:rsidRPr="00290CBA" w:rsidRDefault="0097059D" w:rsidP="002119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0CBA">
              <w:rPr>
                <w:rFonts w:ascii="Times New Roman" w:hAnsi="Times New Roman"/>
                <w:b/>
                <w:sz w:val="24"/>
                <w:szCs w:val="24"/>
              </w:rPr>
              <w:t>В случае наличия в дополнительных видах деятельность ОКВЭД № 47.78.3 «Услуги по розничной торговле сувенирами,  изделиями народно-художественных промыслов»</w:t>
            </w:r>
          </w:p>
        </w:tc>
      </w:tr>
      <w:tr w:rsidR="0097059D" w:rsidRPr="00290CBA" w:rsidTr="00211989">
        <w:tc>
          <w:tcPr>
            <w:tcW w:w="3190" w:type="dxa"/>
            <w:vAlign w:val="center"/>
          </w:tcPr>
          <w:p w:rsidR="0097059D" w:rsidRPr="00290CBA" w:rsidRDefault="0097059D" w:rsidP="00211989">
            <w:pPr>
              <w:autoSpaceDE w:val="0"/>
              <w:autoSpaceDN w:val="0"/>
              <w:adjustRightInd w:val="0"/>
              <w:spacing w:after="0" w:line="240" w:lineRule="auto"/>
              <w:ind w:left="221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290CBA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</w:tc>
        <w:tc>
          <w:tcPr>
            <w:tcW w:w="3190" w:type="dxa"/>
          </w:tcPr>
          <w:p w:rsidR="0097059D" w:rsidRPr="00290CBA" w:rsidRDefault="0097059D" w:rsidP="002119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0CBA">
              <w:rPr>
                <w:rFonts w:ascii="Times New Roman" w:hAnsi="Times New Roman"/>
                <w:sz w:val="24"/>
                <w:szCs w:val="24"/>
              </w:rPr>
              <w:t>Производство прочей неметаллической минеральной продукции</w:t>
            </w:r>
          </w:p>
        </w:tc>
        <w:tc>
          <w:tcPr>
            <w:tcW w:w="3191" w:type="dxa"/>
          </w:tcPr>
          <w:p w:rsidR="0097059D" w:rsidRPr="00290CBA" w:rsidRDefault="0097059D" w:rsidP="002119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0CBA">
              <w:rPr>
                <w:rFonts w:ascii="Times New Roman" w:hAnsi="Times New Roman"/>
                <w:b/>
                <w:sz w:val="24"/>
                <w:szCs w:val="24"/>
              </w:rPr>
              <w:t>В случае наличия в дополнительных видах деятельность ОКВЭД № 47.78.3 «Услуги по розничной торговле сувенирами,  изделиями народно-художественных промыслов»</w:t>
            </w:r>
          </w:p>
        </w:tc>
      </w:tr>
      <w:tr w:rsidR="0097059D" w:rsidRPr="00290CBA" w:rsidTr="00211989">
        <w:tc>
          <w:tcPr>
            <w:tcW w:w="3190" w:type="dxa"/>
            <w:vAlign w:val="center"/>
          </w:tcPr>
          <w:p w:rsidR="0097059D" w:rsidRPr="00290CBA" w:rsidRDefault="0097059D" w:rsidP="00211989">
            <w:pPr>
              <w:autoSpaceDE w:val="0"/>
              <w:autoSpaceDN w:val="0"/>
              <w:adjustRightInd w:val="0"/>
              <w:spacing w:after="0" w:line="240" w:lineRule="auto"/>
              <w:ind w:left="221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290CBA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24.5</w:t>
              </w:r>
            </w:hyperlink>
          </w:p>
        </w:tc>
        <w:tc>
          <w:tcPr>
            <w:tcW w:w="3190" w:type="dxa"/>
          </w:tcPr>
          <w:p w:rsidR="0097059D" w:rsidRPr="00290CBA" w:rsidRDefault="0097059D" w:rsidP="002119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90CBA">
              <w:rPr>
                <w:rFonts w:ascii="Times New Roman" w:hAnsi="Times New Roman"/>
                <w:sz w:val="24"/>
                <w:szCs w:val="24"/>
              </w:rPr>
              <w:t>Литье металлов</w:t>
            </w:r>
          </w:p>
        </w:tc>
        <w:tc>
          <w:tcPr>
            <w:tcW w:w="3191" w:type="dxa"/>
          </w:tcPr>
          <w:p w:rsidR="0097059D" w:rsidRPr="00290CBA" w:rsidRDefault="0097059D" w:rsidP="002119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0CBA">
              <w:rPr>
                <w:rFonts w:ascii="Times New Roman" w:hAnsi="Times New Roman"/>
                <w:b/>
                <w:sz w:val="24"/>
                <w:szCs w:val="24"/>
              </w:rPr>
              <w:t>В случае наличия в дополнительных видах деятельность ОКВЭД № 47.78.3 «Услуги по розничной торговле сувенирами,  изделиями народно-художественных промыслов»</w:t>
            </w:r>
          </w:p>
        </w:tc>
      </w:tr>
      <w:tr w:rsidR="0097059D" w:rsidRPr="00290CBA" w:rsidTr="00211989">
        <w:tc>
          <w:tcPr>
            <w:tcW w:w="3190" w:type="dxa"/>
            <w:vAlign w:val="center"/>
          </w:tcPr>
          <w:p w:rsidR="0097059D" w:rsidRPr="00290CBA" w:rsidRDefault="0097059D" w:rsidP="00211989">
            <w:pPr>
              <w:autoSpaceDE w:val="0"/>
              <w:autoSpaceDN w:val="0"/>
              <w:adjustRightInd w:val="0"/>
              <w:spacing w:after="0" w:line="240" w:lineRule="auto"/>
              <w:ind w:left="221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290CBA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25</w:t>
              </w:r>
            </w:hyperlink>
          </w:p>
        </w:tc>
        <w:tc>
          <w:tcPr>
            <w:tcW w:w="3190" w:type="dxa"/>
          </w:tcPr>
          <w:p w:rsidR="0097059D" w:rsidRPr="00290CBA" w:rsidRDefault="0097059D" w:rsidP="002119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0CBA">
              <w:rPr>
                <w:rFonts w:ascii="Times New Roman" w:hAnsi="Times New Roman"/>
                <w:sz w:val="24"/>
                <w:szCs w:val="24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3191" w:type="dxa"/>
          </w:tcPr>
          <w:p w:rsidR="0097059D" w:rsidRPr="00290CBA" w:rsidRDefault="0097059D" w:rsidP="002119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0CBA">
              <w:rPr>
                <w:rFonts w:ascii="Times New Roman" w:hAnsi="Times New Roman"/>
                <w:b/>
                <w:sz w:val="24"/>
                <w:szCs w:val="24"/>
              </w:rPr>
              <w:t>В случае наличия в дополнительных видах деятельность ОКВЭД № 47.78.3 «Услуги по розничной торговле сувенирами,  изделиями народно-художественных промыслов»</w:t>
            </w:r>
          </w:p>
        </w:tc>
      </w:tr>
      <w:tr w:rsidR="0097059D" w:rsidRPr="00290CBA" w:rsidTr="00211989">
        <w:tc>
          <w:tcPr>
            <w:tcW w:w="3190" w:type="dxa"/>
            <w:vAlign w:val="center"/>
          </w:tcPr>
          <w:p w:rsidR="0097059D" w:rsidRPr="00290CBA" w:rsidRDefault="0097059D" w:rsidP="00211989">
            <w:pPr>
              <w:autoSpaceDE w:val="0"/>
              <w:autoSpaceDN w:val="0"/>
              <w:adjustRightInd w:val="0"/>
              <w:spacing w:after="0" w:line="240" w:lineRule="auto"/>
              <w:ind w:left="221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290CBA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26</w:t>
              </w:r>
            </w:hyperlink>
          </w:p>
        </w:tc>
        <w:tc>
          <w:tcPr>
            <w:tcW w:w="3190" w:type="dxa"/>
          </w:tcPr>
          <w:p w:rsidR="0097059D" w:rsidRPr="00290CBA" w:rsidRDefault="0097059D" w:rsidP="002119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0CBA">
              <w:rPr>
                <w:rFonts w:ascii="Times New Roman" w:hAnsi="Times New Roman"/>
                <w:sz w:val="24"/>
                <w:szCs w:val="24"/>
              </w:rPr>
              <w:t>Производство компьютеров, электронных и оптических изделий</w:t>
            </w:r>
          </w:p>
        </w:tc>
        <w:tc>
          <w:tcPr>
            <w:tcW w:w="3191" w:type="dxa"/>
          </w:tcPr>
          <w:p w:rsidR="0097059D" w:rsidRPr="00290CBA" w:rsidRDefault="0097059D" w:rsidP="002119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0CBA">
              <w:rPr>
                <w:rFonts w:ascii="Times New Roman" w:hAnsi="Times New Roman"/>
                <w:b/>
                <w:sz w:val="24"/>
                <w:szCs w:val="24"/>
              </w:rPr>
              <w:t>В случае наличия в дополнительных видах деятельность ОКВЭД № 47.78.3 «Услуги по розничной торговле сувенирами,  изделиями народно-художественных промыслов»</w:t>
            </w:r>
            <w:bookmarkStart w:id="0" w:name="_GoBack"/>
            <w:bookmarkEnd w:id="0"/>
          </w:p>
        </w:tc>
      </w:tr>
    </w:tbl>
    <w:p w:rsidR="0097059D" w:rsidRPr="001E2D5A" w:rsidRDefault="0097059D" w:rsidP="003B0A2A">
      <w:pPr>
        <w:rPr>
          <w:rFonts w:ascii="Times New Roman" w:hAnsi="Times New Roman"/>
          <w:sz w:val="28"/>
          <w:szCs w:val="28"/>
        </w:rPr>
      </w:pPr>
    </w:p>
    <w:p w:rsidR="0097059D" w:rsidRPr="002D47B4" w:rsidRDefault="0097059D" w:rsidP="003B0A2A">
      <w:pPr>
        <w:rPr>
          <w:rFonts w:ascii="Times New Roman" w:hAnsi="Times New Roman"/>
          <w:sz w:val="28"/>
          <w:szCs w:val="28"/>
        </w:rPr>
      </w:pPr>
      <w:r w:rsidRPr="001E2D5A">
        <w:rPr>
          <w:rFonts w:ascii="Times New Roman" w:hAnsi="Times New Roman"/>
          <w:sz w:val="28"/>
          <w:szCs w:val="28"/>
        </w:rPr>
        <w:t>То</w:t>
      </w:r>
      <w:r w:rsidRPr="002D47B4">
        <w:rPr>
          <w:rFonts w:ascii="Times New Roman" w:hAnsi="Times New Roman"/>
          <w:sz w:val="28"/>
          <w:szCs w:val="28"/>
        </w:rPr>
        <w:t>:</w:t>
      </w:r>
    </w:p>
    <w:p w:rsidR="0097059D" w:rsidRPr="001E2D5A" w:rsidRDefault="0097059D" w:rsidP="003B0A2A">
      <w:pPr>
        <w:rPr>
          <w:rFonts w:ascii="Times New Roman" w:hAnsi="Times New Roman"/>
          <w:sz w:val="28"/>
          <w:szCs w:val="28"/>
        </w:rPr>
      </w:pPr>
      <w:r w:rsidRPr="001E2D5A">
        <w:rPr>
          <w:rFonts w:ascii="Times New Roman" w:hAnsi="Times New Roman"/>
          <w:b/>
          <w:sz w:val="28"/>
          <w:szCs w:val="28"/>
        </w:rPr>
        <w:t>Шаг 2: Проверяем себя в едином реестре субъектов малого и среднего предпринимательства</w:t>
      </w:r>
      <w:smartTag w:uri="urn:schemas-microsoft-com:office:smarttags" w:element="PersonName">
        <w:r w:rsidRPr="001E2D5A">
          <w:rPr>
            <w:rFonts w:ascii="Times New Roman" w:hAnsi="Times New Roman"/>
            <w:sz w:val="28"/>
            <w:szCs w:val="28"/>
          </w:rPr>
          <w:t>.</w:t>
        </w:r>
      </w:smartTag>
    </w:p>
    <w:p w:rsidR="0097059D" w:rsidRPr="001E2D5A" w:rsidRDefault="0097059D" w:rsidP="003B0A2A">
      <w:pPr>
        <w:rPr>
          <w:rFonts w:ascii="Times New Roman" w:hAnsi="Times New Roman"/>
          <w:sz w:val="28"/>
          <w:szCs w:val="28"/>
        </w:rPr>
      </w:pPr>
      <w:r w:rsidRPr="001E2D5A">
        <w:rPr>
          <w:rFonts w:ascii="Times New Roman" w:hAnsi="Times New Roman"/>
          <w:sz w:val="28"/>
          <w:szCs w:val="28"/>
        </w:rPr>
        <w:t xml:space="preserve">Переходим по ссылке </w:t>
      </w:r>
      <w:hyperlink r:id="rId18" w:history="1">
        <w:r w:rsidRPr="001E2D5A">
          <w:rPr>
            <w:rStyle w:val="Hyperlink"/>
            <w:rFonts w:ascii="Times New Roman" w:hAnsi="Times New Roman"/>
            <w:sz w:val="28"/>
            <w:szCs w:val="28"/>
          </w:rPr>
          <w:t>https://rmsp.nalog.ru/</w:t>
        </w:r>
      </w:hyperlink>
      <w:r w:rsidRPr="001E2D5A">
        <w:rPr>
          <w:rFonts w:ascii="Times New Roman" w:hAnsi="Times New Roman"/>
          <w:sz w:val="28"/>
          <w:szCs w:val="28"/>
        </w:rPr>
        <w:t xml:space="preserve"> , вбиваем свой ИНН в свободное поле</w:t>
      </w:r>
      <w:smartTag w:uri="urn:schemas-microsoft-com:office:smarttags" w:element="PersonName">
        <w:r w:rsidRPr="001E2D5A">
          <w:rPr>
            <w:rFonts w:ascii="Times New Roman" w:hAnsi="Times New Roman"/>
            <w:sz w:val="28"/>
            <w:szCs w:val="28"/>
          </w:rPr>
          <w:t>.</w:t>
        </w:r>
      </w:smartTag>
      <w:r w:rsidRPr="001E2D5A">
        <w:rPr>
          <w:rFonts w:ascii="Times New Roman" w:hAnsi="Times New Roman"/>
          <w:sz w:val="28"/>
          <w:szCs w:val="28"/>
        </w:rPr>
        <w:t xml:space="preserve"> Реестр вас нашел – переходим к следующему шагу</w:t>
      </w:r>
      <w:smartTag w:uri="urn:schemas-microsoft-com:office:smarttags" w:element="PersonName">
        <w:r w:rsidRPr="001E2D5A">
          <w:rPr>
            <w:rFonts w:ascii="Times New Roman" w:hAnsi="Times New Roman"/>
            <w:sz w:val="28"/>
            <w:szCs w:val="28"/>
          </w:rPr>
          <w:t>.</w:t>
        </w:r>
      </w:smartTag>
    </w:p>
    <w:p w:rsidR="0097059D" w:rsidRDefault="0097059D" w:rsidP="003B0A2A">
      <w:pPr>
        <w:rPr>
          <w:rFonts w:ascii="Times New Roman" w:hAnsi="Times New Roman"/>
          <w:b/>
          <w:sz w:val="28"/>
          <w:szCs w:val="28"/>
        </w:rPr>
      </w:pPr>
    </w:p>
    <w:p w:rsidR="0097059D" w:rsidRDefault="0097059D" w:rsidP="003B0A2A">
      <w:pPr>
        <w:rPr>
          <w:rFonts w:ascii="Times New Roman" w:hAnsi="Times New Roman"/>
          <w:b/>
          <w:sz w:val="28"/>
          <w:szCs w:val="28"/>
        </w:rPr>
      </w:pPr>
    </w:p>
    <w:p w:rsidR="0097059D" w:rsidRPr="001E2D5A" w:rsidRDefault="0097059D" w:rsidP="003B0A2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Шаг 3</w:t>
      </w:r>
      <w:r w:rsidRPr="002D47B4">
        <w:rPr>
          <w:rFonts w:ascii="Times New Roman" w:hAnsi="Times New Roman"/>
          <w:b/>
          <w:sz w:val="28"/>
          <w:szCs w:val="28"/>
        </w:rPr>
        <w:t xml:space="preserve">: </w:t>
      </w:r>
      <w:r w:rsidRPr="001E2D5A">
        <w:rPr>
          <w:rFonts w:ascii="Times New Roman" w:hAnsi="Times New Roman"/>
          <w:b/>
          <w:sz w:val="28"/>
          <w:szCs w:val="28"/>
        </w:rPr>
        <w:t>Заполняем форму:</w:t>
      </w:r>
    </w:p>
    <w:p w:rsidR="0097059D" w:rsidRPr="00290CBA" w:rsidRDefault="0097059D" w:rsidP="008D4092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290CBA">
        <w:rPr>
          <w:rFonts w:ascii="Times New Roman" w:hAnsi="Times New Roman"/>
          <w:sz w:val="24"/>
          <w:szCs w:val="24"/>
        </w:rPr>
        <w:t xml:space="preserve">В Администрацию </w:t>
      </w:r>
    </w:p>
    <w:p w:rsidR="0097059D" w:rsidRPr="00290CBA" w:rsidRDefault="0097059D" w:rsidP="008D4092">
      <w:pPr>
        <w:pStyle w:val="NoSpacing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290CBA">
        <w:rPr>
          <w:rFonts w:ascii="Times New Roman" w:hAnsi="Times New Roman"/>
          <w:sz w:val="24"/>
          <w:szCs w:val="24"/>
        </w:rPr>
        <w:t>муниципального образования Ленинградской области</w:t>
      </w:r>
    </w:p>
    <w:p w:rsidR="0097059D" w:rsidRPr="00290CBA" w:rsidRDefault="0097059D" w:rsidP="008D4092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290CBA">
        <w:rPr>
          <w:rFonts w:ascii="Times New Roman" w:hAnsi="Times New Roman"/>
          <w:sz w:val="24"/>
          <w:szCs w:val="24"/>
        </w:rPr>
        <w:t xml:space="preserve">__________________________________________ </w:t>
      </w:r>
    </w:p>
    <w:p w:rsidR="0097059D" w:rsidRPr="00290CBA" w:rsidRDefault="0097059D" w:rsidP="008D4092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290CBA">
        <w:rPr>
          <w:rFonts w:ascii="Times New Roman" w:hAnsi="Times New Roman"/>
          <w:sz w:val="24"/>
          <w:szCs w:val="24"/>
        </w:rPr>
        <w:t>(наименование муниципального района/ городского округа)</w:t>
      </w:r>
    </w:p>
    <w:p w:rsidR="0097059D" w:rsidRPr="00290CBA" w:rsidRDefault="0097059D" w:rsidP="008D4092">
      <w:pPr>
        <w:pStyle w:val="NoSpacing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97059D" w:rsidRPr="00290CBA" w:rsidRDefault="0097059D" w:rsidP="008D4092">
      <w:pPr>
        <w:pStyle w:val="NoSpacing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290CBA">
        <w:rPr>
          <w:rFonts w:ascii="Times New Roman" w:hAnsi="Times New Roman"/>
          <w:sz w:val="24"/>
          <w:szCs w:val="24"/>
        </w:rPr>
        <w:t>от индивидуального предпринимателя</w:t>
      </w:r>
    </w:p>
    <w:p w:rsidR="0097059D" w:rsidRPr="00290CBA" w:rsidRDefault="0097059D" w:rsidP="008D4092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290CBA">
        <w:rPr>
          <w:rFonts w:ascii="Times New Roman" w:hAnsi="Times New Roman"/>
          <w:sz w:val="24"/>
          <w:szCs w:val="24"/>
        </w:rPr>
        <w:t xml:space="preserve">__________________________________________ </w:t>
      </w:r>
    </w:p>
    <w:p w:rsidR="0097059D" w:rsidRPr="00290CBA" w:rsidRDefault="0097059D" w:rsidP="008D409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290CBA">
        <w:rPr>
          <w:rFonts w:ascii="Times New Roman" w:hAnsi="Times New Roman"/>
          <w:sz w:val="24"/>
          <w:szCs w:val="24"/>
        </w:rPr>
        <w:t>ФИО (при наличии)</w:t>
      </w:r>
    </w:p>
    <w:p w:rsidR="0097059D" w:rsidRPr="00290CBA" w:rsidRDefault="0097059D" w:rsidP="008D40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059D" w:rsidRPr="00290CBA" w:rsidRDefault="0097059D" w:rsidP="008D409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90CBA">
        <w:rPr>
          <w:rFonts w:ascii="Times New Roman" w:hAnsi="Times New Roman"/>
          <w:sz w:val="24"/>
          <w:szCs w:val="24"/>
        </w:rPr>
        <w:t>Заявка на включение в список</w:t>
      </w:r>
    </w:p>
    <w:p w:rsidR="0097059D" w:rsidRPr="00290CBA" w:rsidRDefault="0097059D" w:rsidP="008D40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CBA">
        <w:rPr>
          <w:rFonts w:ascii="Times New Roman" w:hAnsi="Times New Roman"/>
          <w:sz w:val="24"/>
          <w:szCs w:val="24"/>
        </w:rPr>
        <w:tab/>
        <w:t>В соответствии с пунктом 5 постановления Правительства Ленинградской области от 9 апреля 2020 года № 182 «Об установлении дополнительных мер социальной поддержки отдельным категориям граждан в связи с распространением новой коронавирусной инфекции (COVID-19) в Ленинградской области» прошу включить меня в список индивидуальных предпринимателей, деятельность которых приостановлена в связи с ограничениями, установленными нормативными правовыми  актами, изданными в целях обеспечения санитарного – эпидемиологического благополучия населения Российской Федерации в связи   с распространением новой коронавирусной инфекции</w:t>
      </w:r>
      <w:smartTag w:uri="urn:schemas-microsoft-com:office:smarttags" w:element="PersonName">
        <w:r w:rsidRPr="00290CBA">
          <w:rPr>
            <w:rFonts w:ascii="Times New Roman" w:hAnsi="Times New Roman"/>
            <w:sz w:val="24"/>
            <w:szCs w:val="24"/>
          </w:rPr>
          <w:t>.</w:t>
        </w:r>
      </w:smartTag>
      <w:r w:rsidRPr="00290CBA">
        <w:rPr>
          <w:rFonts w:ascii="Times New Roman" w:hAnsi="Times New Roman"/>
          <w:sz w:val="24"/>
          <w:szCs w:val="24"/>
        </w:rPr>
        <w:t xml:space="preserve"> </w:t>
      </w:r>
    </w:p>
    <w:p w:rsidR="0097059D" w:rsidRPr="00290CBA" w:rsidRDefault="0097059D" w:rsidP="006B1F94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0CBA">
        <w:rPr>
          <w:rFonts w:ascii="Times New Roman" w:hAnsi="Times New Roman"/>
          <w:sz w:val="24"/>
          <w:szCs w:val="24"/>
        </w:rPr>
        <w:t>Сообщаю о себе следующую информацию:</w:t>
      </w:r>
    </w:p>
    <w:p w:rsidR="0097059D" w:rsidRPr="00290CBA" w:rsidRDefault="0097059D" w:rsidP="008C6DAC">
      <w:pPr>
        <w:tabs>
          <w:tab w:val="left" w:pos="9923"/>
        </w:tabs>
        <w:spacing w:line="360" w:lineRule="auto"/>
        <w:ind w:firstLine="426"/>
        <w:rPr>
          <w:rFonts w:ascii="Times New Roman" w:hAnsi="Times New Roman"/>
          <w:sz w:val="24"/>
          <w:szCs w:val="24"/>
        </w:rPr>
      </w:pPr>
      <w:r w:rsidRPr="00290CBA">
        <w:rPr>
          <w:rFonts w:ascii="Times New Roman" w:hAnsi="Times New Roman"/>
          <w:sz w:val="24"/>
          <w:szCs w:val="24"/>
        </w:rPr>
        <w:t>1. ИНН ________________________________________________________</w:t>
      </w:r>
    </w:p>
    <w:p w:rsidR="0097059D" w:rsidRPr="00290CBA" w:rsidRDefault="0097059D" w:rsidP="008C6DAC">
      <w:pPr>
        <w:tabs>
          <w:tab w:val="left" w:pos="9923"/>
        </w:tabs>
        <w:spacing w:line="360" w:lineRule="auto"/>
        <w:ind w:firstLine="426"/>
        <w:rPr>
          <w:rFonts w:ascii="Times New Roman" w:hAnsi="Times New Roman"/>
          <w:sz w:val="24"/>
          <w:szCs w:val="24"/>
        </w:rPr>
      </w:pPr>
      <w:r w:rsidRPr="00290CBA">
        <w:rPr>
          <w:rFonts w:ascii="Times New Roman" w:hAnsi="Times New Roman"/>
          <w:sz w:val="24"/>
          <w:szCs w:val="24"/>
        </w:rPr>
        <w:t>2. Основной ОКВЭД (цифрами)______________________________________</w:t>
      </w:r>
    </w:p>
    <w:p w:rsidR="0097059D" w:rsidRPr="00290CBA" w:rsidRDefault="0097059D" w:rsidP="008C6DAC">
      <w:pPr>
        <w:tabs>
          <w:tab w:val="left" w:pos="9923"/>
        </w:tabs>
        <w:ind w:firstLine="426"/>
        <w:rPr>
          <w:rFonts w:ascii="Times New Roman" w:hAnsi="Times New Roman"/>
          <w:sz w:val="24"/>
          <w:szCs w:val="24"/>
        </w:rPr>
      </w:pPr>
      <w:r w:rsidRPr="00290CBA">
        <w:rPr>
          <w:rFonts w:ascii="Times New Roman" w:hAnsi="Times New Roman"/>
          <w:sz w:val="24"/>
          <w:szCs w:val="24"/>
        </w:rPr>
        <w:t>3. Наименование и адрес объекта, деятельность которого приостановлена</w:t>
      </w:r>
    </w:p>
    <w:p w:rsidR="0097059D" w:rsidRPr="00290CBA" w:rsidRDefault="0097059D" w:rsidP="008C6DAC">
      <w:pPr>
        <w:tabs>
          <w:tab w:val="left" w:pos="9923"/>
        </w:tabs>
        <w:spacing w:line="360" w:lineRule="auto"/>
        <w:ind w:firstLine="426"/>
        <w:rPr>
          <w:rFonts w:ascii="Times New Roman" w:hAnsi="Times New Roman"/>
          <w:sz w:val="24"/>
          <w:szCs w:val="24"/>
        </w:rPr>
      </w:pPr>
      <w:r w:rsidRPr="00290CBA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97059D" w:rsidRPr="00290CBA" w:rsidRDefault="0097059D" w:rsidP="008C6DAC">
      <w:pPr>
        <w:tabs>
          <w:tab w:val="left" w:pos="9923"/>
        </w:tabs>
        <w:spacing w:line="360" w:lineRule="auto"/>
        <w:ind w:firstLine="426"/>
        <w:rPr>
          <w:rFonts w:ascii="Times New Roman" w:hAnsi="Times New Roman"/>
          <w:sz w:val="24"/>
          <w:szCs w:val="24"/>
        </w:rPr>
      </w:pPr>
      <w:r w:rsidRPr="00290CBA">
        <w:rPr>
          <w:rFonts w:ascii="Times New Roman" w:hAnsi="Times New Roman"/>
          <w:sz w:val="24"/>
          <w:szCs w:val="24"/>
        </w:rPr>
        <w:t>4. Дата приостановки деятельности  ________________________________</w:t>
      </w:r>
    </w:p>
    <w:p w:rsidR="0097059D" w:rsidRPr="00290CBA" w:rsidRDefault="0097059D" w:rsidP="008C6DAC">
      <w:pPr>
        <w:tabs>
          <w:tab w:val="left" w:pos="9923"/>
        </w:tabs>
        <w:spacing w:line="360" w:lineRule="auto"/>
        <w:ind w:firstLine="426"/>
        <w:rPr>
          <w:rFonts w:ascii="Times New Roman" w:hAnsi="Times New Roman"/>
          <w:sz w:val="24"/>
          <w:szCs w:val="24"/>
        </w:rPr>
      </w:pPr>
      <w:r w:rsidRPr="00290CBA">
        <w:rPr>
          <w:rFonts w:ascii="Times New Roman" w:hAnsi="Times New Roman"/>
          <w:sz w:val="24"/>
          <w:szCs w:val="24"/>
        </w:rPr>
        <w:t>5. Контактный телефон___________________________________________</w:t>
      </w:r>
    </w:p>
    <w:p w:rsidR="0097059D" w:rsidRPr="00290CBA" w:rsidRDefault="0097059D" w:rsidP="008C6DAC">
      <w:pPr>
        <w:tabs>
          <w:tab w:val="left" w:pos="9923"/>
        </w:tabs>
        <w:spacing w:line="360" w:lineRule="auto"/>
        <w:ind w:firstLine="426"/>
        <w:rPr>
          <w:rFonts w:ascii="Times New Roman" w:hAnsi="Times New Roman"/>
          <w:sz w:val="24"/>
          <w:szCs w:val="24"/>
        </w:rPr>
      </w:pPr>
      <w:r w:rsidRPr="00290CBA">
        <w:rPr>
          <w:rFonts w:ascii="Times New Roman" w:hAnsi="Times New Roman"/>
          <w:sz w:val="24"/>
          <w:szCs w:val="24"/>
        </w:rPr>
        <w:t>6. Электронная почта_____________________________________________</w:t>
      </w:r>
    </w:p>
    <w:p w:rsidR="0097059D" w:rsidRPr="00290CBA" w:rsidRDefault="0097059D" w:rsidP="008D4092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CBA">
        <w:rPr>
          <w:rFonts w:ascii="Times New Roman" w:hAnsi="Times New Roman"/>
          <w:sz w:val="24"/>
          <w:szCs w:val="24"/>
        </w:rPr>
        <w:t>Настоящим подтверждаю, что основной вид деятельности, указанный                    в настоящей заявке, и иные виды деятельности (при наличии) приостановлен(ы).</w:t>
      </w:r>
    </w:p>
    <w:p w:rsidR="0097059D" w:rsidRPr="00290CBA" w:rsidRDefault="0097059D" w:rsidP="008D4092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7059D" w:rsidRPr="00290CBA" w:rsidRDefault="0097059D" w:rsidP="008D409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0CBA">
        <w:rPr>
          <w:rFonts w:ascii="Times New Roman" w:hAnsi="Times New Roman"/>
          <w:sz w:val="24"/>
          <w:szCs w:val="24"/>
        </w:rPr>
        <w:t xml:space="preserve">«____»__________ 2020 год   </w:t>
      </w:r>
    </w:p>
    <w:p w:rsidR="0097059D" w:rsidRPr="00290CBA" w:rsidRDefault="0097059D" w:rsidP="008D409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0CBA">
        <w:rPr>
          <w:rFonts w:ascii="Times New Roman" w:hAnsi="Times New Roman"/>
          <w:sz w:val="24"/>
          <w:szCs w:val="24"/>
        </w:rPr>
        <w:t>(дата)</w:t>
      </w:r>
    </w:p>
    <w:p w:rsidR="0097059D" w:rsidRPr="00290CBA" w:rsidRDefault="0097059D" w:rsidP="008D409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0CBA">
        <w:rPr>
          <w:rFonts w:ascii="Times New Roman" w:hAnsi="Times New Roman"/>
          <w:sz w:val="24"/>
          <w:szCs w:val="24"/>
        </w:rPr>
        <w:t>__________________/_____________________</w:t>
      </w:r>
    </w:p>
    <w:p w:rsidR="0097059D" w:rsidRPr="00290CBA" w:rsidRDefault="0097059D" w:rsidP="008D409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0CBA">
        <w:rPr>
          <w:rFonts w:ascii="Times New Roman" w:hAnsi="Times New Roman"/>
          <w:sz w:val="24"/>
          <w:szCs w:val="24"/>
        </w:rPr>
        <w:t>(подпись/расшифровка)</w:t>
      </w:r>
    </w:p>
    <w:p w:rsidR="0097059D" w:rsidRDefault="0097059D" w:rsidP="003B0A2A">
      <w:pPr>
        <w:rPr>
          <w:rFonts w:ascii="Times New Roman" w:hAnsi="Times New Roman"/>
          <w:b/>
          <w:sz w:val="28"/>
          <w:szCs w:val="28"/>
        </w:rPr>
      </w:pPr>
    </w:p>
    <w:p w:rsidR="0097059D" w:rsidRPr="008C6DAC" w:rsidRDefault="0097059D" w:rsidP="003B0A2A">
      <w:pPr>
        <w:rPr>
          <w:rFonts w:ascii="Times New Roman" w:hAnsi="Times New Roman"/>
          <w:b/>
          <w:sz w:val="28"/>
          <w:szCs w:val="28"/>
        </w:rPr>
      </w:pPr>
      <w:r w:rsidRPr="008C6DAC">
        <w:rPr>
          <w:rFonts w:ascii="Times New Roman" w:hAnsi="Times New Roman"/>
          <w:b/>
          <w:sz w:val="28"/>
          <w:szCs w:val="28"/>
        </w:rPr>
        <w:t>Шаг 4:</w:t>
      </w:r>
    </w:p>
    <w:p w:rsidR="0097059D" w:rsidRPr="003C6584" w:rsidRDefault="0097059D" w:rsidP="003C6584">
      <w:pPr>
        <w:rPr>
          <w:rFonts w:ascii="Times New Roman" w:hAnsi="Times New Roman"/>
          <w:b/>
          <w:sz w:val="28"/>
          <w:szCs w:val="28"/>
        </w:rPr>
      </w:pPr>
      <w:r w:rsidRPr="008C6DAC">
        <w:rPr>
          <w:rFonts w:ascii="Times New Roman" w:hAnsi="Times New Roman"/>
          <w:b/>
          <w:sz w:val="28"/>
          <w:szCs w:val="28"/>
        </w:rPr>
        <w:t>Отправляем эту форму на электронны</w:t>
      </w:r>
      <w:r>
        <w:rPr>
          <w:rFonts w:ascii="Times New Roman" w:hAnsi="Times New Roman"/>
          <w:b/>
          <w:sz w:val="28"/>
          <w:szCs w:val="28"/>
        </w:rPr>
        <w:t>й</w:t>
      </w:r>
      <w:r w:rsidRPr="008C6DAC">
        <w:rPr>
          <w:rFonts w:ascii="Times New Roman" w:hAnsi="Times New Roman"/>
          <w:b/>
          <w:sz w:val="28"/>
          <w:szCs w:val="28"/>
        </w:rPr>
        <w:t xml:space="preserve"> адрес</w:t>
      </w:r>
      <w:r>
        <w:rPr>
          <w:rFonts w:ascii="Times New Roman" w:hAnsi="Times New Roman"/>
          <w:b/>
          <w:sz w:val="28"/>
          <w:szCs w:val="28"/>
        </w:rPr>
        <w:t xml:space="preserve"> ФПМСП </w:t>
      </w:r>
      <w:r w:rsidRPr="003C6584">
        <w:rPr>
          <w:rFonts w:ascii="Times New Roman" w:hAnsi="Times New Roman"/>
          <w:b/>
          <w:sz w:val="28"/>
          <w:szCs w:val="28"/>
        </w:rPr>
        <w:t>«Социально-деловой центр»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  <w:lang w:val="en-US"/>
        </w:rPr>
        <w:t>fondsdc</w:t>
      </w:r>
      <w:r w:rsidRPr="003C6584">
        <w:rPr>
          <w:rFonts w:ascii="Times New Roman" w:hAnsi="Times New Roman"/>
          <w:b/>
          <w:sz w:val="28"/>
          <w:szCs w:val="28"/>
        </w:rPr>
        <w:t>@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smartTag w:uri="urn:schemas-microsoft-com:office:smarttags" w:element="PersonName">
        <w:r w:rsidRPr="003C6584">
          <w:rPr>
            <w:rFonts w:ascii="Times New Roman" w:hAnsi="Times New Roman"/>
            <w:b/>
            <w:sz w:val="28"/>
            <w:szCs w:val="28"/>
          </w:rPr>
          <w:t>.</w:t>
        </w:r>
      </w:smartTag>
      <w:r>
        <w:rPr>
          <w:rFonts w:ascii="Times New Roman" w:hAnsi="Times New Roman"/>
          <w:b/>
          <w:sz w:val="28"/>
          <w:szCs w:val="28"/>
          <w:lang w:val="en-US"/>
        </w:rPr>
        <w:t>ru</w:t>
      </w:r>
    </w:p>
    <w:p w:rsidR="0097059D" w:rsidRDefault="0097059D" w:rsidP="003B0A2A">
      <w:pPr>
        <w:rPr>
          <w:rFonts w:ascii="Times New Roman" w:hAnsi="Times New Roman"/>
          <w:b/>
          <w:sz w:val="28"/>
          <w:szCs w:val="28"/>
        </w:rPr>
      </w:pPr>
    </w:p>
    <w:p w:rsidR="0097059D" w:rsidRDefault="0097059D" w:rsidP="003C6584">
      <w:pPr>
        <w:rPr>
          <w:rFonts w:ascii="Times New Roman" w:hAnsi="Times New Roman"/>
          <w:b/>
          <w:sz w:val="28"/>
          <w:szCs w:val="28"/>
        </w:rPr>
      </w:pPr>
      <w:r w:rsidRPr="003C6584">
        <w:rPr>
          <w:rFonts w:ascii="Times New Roman" w:hAnsi="Times New Roman"/>
          <w:b/>
          <w:sz w:val="28"/>
          <w:szCs w:val="28"/>
        </w:rPr>
        <w:t>Шаг 5</w:t>
      </w:r>
      <w:smartTag w:uri="urn:schemas-microsoft-com:office:smarttags" w:element="PersonName">
        <w:r w:rsidRPr="003C6584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3C6584">
        <w:rPr>
          <w:rFonts w:ascii="Times New Roman" w:hAnsi="Times New Roman"/>
          <w:b/>
          <w:sz w:val="28"/>
          <w:szCs w:val="28"/>
        </w:rPr>
        <w:t xml:space="preserve"> Заполняем форму </w:t>
      </w:r>
      <w:r>
        <w:rPr>
          <w:rFonts w:ascii="Times New Roman" w:hAnsi="Times New Roman"/>
          <w:b/>
          <w:sz w:val="28"/>
          <w:szCs w:val="28"/>
        </w:rPr>
        <w:t>от</w:t>
      </w:r>
      <w:r w:rsidRPr="001E2D5A">
        <w:rPr>
          <w:rFonts w:ascii="Times New Roman" w:hAnsi="Times New Roman"/>
          <w:b/>
          <w:sz w:val="28"/>
          <w:szCs w:val="28"/>
        </w:rPr>
        <w:t xml:space="preserve">правляем в ЛОГКУ </w:t>
      </w:r>
      <w:r>
        <w:rPr>
          <w:rFonts w:ascii="Times New Roman" w:hAnsi="Times New Roman"/>
          <w:b/>
          <w:sz w:val="28"/>
          <w:szCs w:val="28"/>
        </w:rPr>
        <w:t xml:space="preserve">Сланцевский филиал </w:t>
      </w:r>
      <w:r w:rsidRPr="001E2D5A">
        <w:rPr>
          <w:rFonts w:ascii="Times New Roman" w:hAnsi="Times New Roman"/>
          <w:b/>
          <w:sz w:val="28"/>
          <w:szCs w:val="28"/>
        </w:rPr>
        <w:t>«ЦСЗН</w:t>
      </w:r>
      <w:r w:rsidRPr="00FF0990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заказным письмом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8"/>
        <w:gridCol w:w="3780"/>
        <w:gridCol w:w="2880"/>
      </w:tblGrid>
      <w:tr w:rsidR="0097059D" w:rsidRPr="00211989" w:rsidTr="006B1F94">
        <w:tc>
          <w:tcPr>
            <w:tcW w:w="2808" w:type="dxa"/>
          </w:tcPr>
          <w:p w:rsidR="0097059D" w:rsidRPr="00211989" w:rsidRDefault="0097059D" w:rsidP="002F30AF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1989">
              <w:rPr>
                <w:rFonts w:ascii="Times New Roman" w:hAnsi="Times New Roman"/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3780" w:type="dxa"/>
          </w:tcPr>
          <w:p w:rsidR="0097059D" w:rsidRPr="00211989" w:rsidRDefault="0097059D" w:rsidP="002F30AF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1989">
              <w:rPr>
                <w:rFonts w:ascii="Times New Roman" w:hAnsi="Times New Roman"/>
                <w:b/>
                <w:bCs/>
                <w:sz w:val="20"/>
                <w:szCs w:val="20"/>
              </w:rPr>
              <w:t>РЕЖИМ РАБОТЫ</w:t>
            </w:r>
          </w:p>
        </w:tc>
        <w:tc>
          <w:tcPr>
            <w:tcW w:w="2880" w:type="dxa"/>
          </w:tcPr>
          <w:p w:rsidR="0097059D" w:rsidRPr="00211989" w:rsidRDefault="0097059D" w:rsidP="002F30AF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1989">
              <w:rPr>
                <w:rFonts w:ascii="Times New Roman" w:hAnsi="Times New Roman"/>
                <w:b/>
                <w:bCs/>
                <w:sz w:val="20"/>
                <w:szCs w:val="20"/>
              </w:rPr>
              <w:t>КОНТАКТЫ</w:t>
            </w:r>
          </w:p>
        </w:tc>
      </w:tr>
      <w:tr w:rsidR="0097059D" w:rsidRPr="003C6584" w:rsidTr="006B1F94">
        <w:tc>
          <w:tcPr>
            <w:tcW w:w="2808" w:type="dxa"/>
          </w:tcPr>
          <w:p w:rsidR="0097059D" w:rsidRPr="003C6584" w:rsidRDefault="0097059D" w:rsidP="003C6584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584">
              <w:rPr>
                <w:rFonts w:ascii="Times New Roman" w:hAnsi="Times New Roman"/>
                <w:sz w:val="28"/>
                <w:szCs w:val="28"/>
              </w:rPr>
              <w:t xml:space="preserve">188560, Ленинградская область, </w:t>
            </w:r>
            <w:smartTag w:uri="urn:schemas-microsoft-com:office:smarttags" w:element="PersonName">
              <w:r w:rsidRPr="003C6584">
                <w:rPr>
                  <w:rFonts w:ascii="Times New Roman" w:hAnsi="Times New Roman"/>
                  <w:sz w:val="28"/>
                  <w:szCs w:val="28"/>
                </w:rPr>
                <w:t>г</w:t>
              </w:r>
              <w:smartTag w:uri="urn:schemas-microsoft-com:office:smarttags" w:element="PersonName">
                <w:r w:rsidRPr="003C6584">
                  <w:rPr>
                    <w:rFonts w:ascii="Times New Roman" w:hAnsi="Times New Roman"/>
                    <w:sz w:val="28"/>
                    <w:szCs w:val="28"/>
                  </w:rPr>
                  <w:t>.</w:t>
                </w:r>
              </w:smartTag>
              <w:r w:rsidRPr="003C6584">
                <w:rPr>
                  <w:rFonts w:ascii="Times New Roman" w:hAnsi="Times New Roman"/>
                  <w:sz w:val="28"/>
                  <w:szCs w:val="28"/>
                </w:rPr>
                <w:t xml:space="preserve"> Сланцы,</w:t>
              </w:r>
            </w:smartTag>
            <w:r w:rsidRPr="003C6584">
              <w:rPr>
                <w:rFonts w:ascii="Times New Roman" w:hAnsi="Times New Roman"/>
                <w:sz w:val="28"/>
                <w:szCs w:val="28"/>
              </w:rPr>
              <w:t xml:space="preserve"> пер</w:t>
            </w:r>
            <w:smartTag w:uri="urn:schemas-microsoft-com:office:smarttags" w:element="PersonName">
              <w:r w:rsidRPr="003C6584">
                <w:rPr>
                  <w:rFonts w:ascii="Times New Roman" w:hAnsi="Times New Roman"/>
                  <w:sz w:val="28"/>
                  <w:szCs w:val="28"/>
                </w:rPr>
                <w:t>.</w:t>
              </w:r>
            </w:smartTag>
            <w:r w:rsidRPr="003C6584">
              <w:rPr>
                <w:rFonts w:ascii="Times New Roman" w:hAnsi="Times New Roman"/>
                <w:sz w:val="28"/>
                <w:szCs w:val="28"/>
              </w:rPr>
              <w:t xml:space="preserve"> Трестовский, д</w:t>
            </w:r>
            <w:smartTag w:uri="urn:schemas-microsoft-com:office:smarttags" w:element="PersonName">
              <w:r w:rsidRPr="003C6584">
                <w:rPr>
                  <w:rFonts w:ascii="Times New Roman" w:hAnsi="Times New Roman"/>
                  <w:sz w:val="28"/>
                  <w:szCs w:val="28"/>
                </w:rPr>
                <w:t>.</w:t>
              </w:r>
            </w:smartTag>
            <w:r w:rsidRPr="003C658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80" w:type="dxa"/>
          </w:tcPr>
          <w:p w:rsidR="0097059D" w:rsidRPr="003C6584" w:rsidRDefault="0097059D" w:rsidP="003C6584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584">
              <w:rPr>
                <w:rFonts w:ascii="Times New Roman" w:hAnsi="Times New Roman"/>
                <w:sz w:val="28"/>
                <w:szCs w:val="28"/>
              </w:rPr>
              <w:t>Понедельник – четверг: с 08</w:t>
            </w:r>
            <w:smartTag w:uri="urn:schemas-microsoft-com:office:smarttags" w:element="PersonName">
              <w:r w:rsidRPr="003C6584">
                <w:rPr>
                  <w:rFonts w:ascii="Times New Roman" w:hAnsi="Times New Roman"/>
                  <w:sz w:val="28"/>
                  <w:szCs w:val="28"/>
                </w:rPr>
                <w:t>.</w:t>
              </w:r>
            </w:smartTag>
            <w:r w:rsidRPr="003C6584">
              <w:rPr>
                <w:rFonts w:ascii="Times New Roman" w:hAnsi="Times New Roman"/>
                <w:sz w:val="28"/>
                <w:szCs w:val="28"/>
              </w:rPr>
              <w:t>00 до 17</w:t>
            </w:r>
            <w:smartTag w:uri="urn:schemas-microsoft-com:office:smarttags" w:element="PersonName">
              <w:r w:rsidRPr="003C6584">
                <w:rPr>
                  <w:rFonts w:ascii="Times New Roman" w:hAnsi="Times New Roman"/>
                  <w:sz w:val="28"/>
                  <w:szCs w:val="28"/>
                </w:rPr>
                <w:t>.</w:t>
              </w:r>
            </w:smartTag>
            <w:r w:rsidRPr="003C6584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97059D" w:rsidRPr="003C6584" w:rsidRDefault="0097059D" w:rsidP="003C6584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584">
              <w:rPr>
                <w:rFonts w:ascii="Times New Roman" w:hAnsi="Times New Roman"/>
                <w:sz w:val="28"/>
                <w:szCs w:val="28"/>
              </w:rPr>
              <w:t>Пятница: с 08</w:t>
            </w:r>
            <w:smartTag w:uri="urn:schemas-microsoft-com:office:smarttags" w:element="PersonName">
              <w:r w:rsidRPr="003C6584">
                <w:rPr>
                  <w:rFonts w:ascii="Times New Roman" w:hAnsi="Times New Roman"/>
                  <w:sz w:val="28"/>
                  <w:szCs w:val="28"/>
                </w:rPr>
                <w:t>.</w:t>
              </w:r>
            </w:smartTag>
            <w:r w:rsidRPr="003C6584">
              <w:rPr>
                <w:rFonts w:ascii="Times New Roman" w:hAnsi="Times New Roman"/>
                <w:sz w:val="28"/>
                <w:szCs w:val="28"/>
              </w:rPr>
              <w:t>00 до 16</w:t>
            </w:r>
            <w:smartTag w:uri="urn:schemas-microsoft-com:office:smarttags" w:element="PersonName">
              <w:r w:rsidRPr="003C6584">
                <w:rPr>
                  <w:rFonts w:ascii="Times New Roman" w:hAnsi="Times New Roman"/>
                  <w:sz w:val="28"/>
                  <w:szCs w:val="28"/>
                </w:rPr>
                <w:t>.</w:t>
              </w:r>
            </w:smartTag>
            <w:r w:rsidRPr="003C6584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97059D" w:rsidRPr="003C6584" w:rsidRDefault="0097059D" w:rsidP="003C6584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584">
              <w:rPr>
                <w:rFonts w:ascii="Times New Roman" w:hAnsi="Times New Roman"/>
                <w:sz w:val="28"/>
                <w:szCs w:val="28"/>
              </w:rPr>
              <w:t>Перерыв: с 13</w:t>
            </w:r>
            <w:smartTag w:uri="urn:schemas-microsoft-com:office:smarttags" w:element="PersonName">
              <w:r w:rsidRPr="003C6584">
                <w:rPr>
                  <w:rFonts w:ascii="Times New Roman" w:hAnsi="Times New Roman"/>
                  <w:sz w:val="28"/>
                  <w:szCs w:val="28"/>
                </w:rPr>
                <w:t>.</w:t>
              </w:r>
            </w:smartTag>
            <w:r w:rsidRPr="003C6584">
              <w:rPr>
                <w:rFonts w:ascii="Times New Roman" w:hAnsi="Times New Roman"/>
                <w:sz w:val="28"/>
                <w:szCs w:val="28"/>
              </w:rPr>
              <w:t>00 до 13</w:t>
            </w:r>
            <w:smartTag w:uri="urn:schemas-microsoft-com:office:smarttags" w:element="PersonName">
              <w:r w:rsidRPr="003C6584">
                <w:rPr>
                  <w:rFonts w:ascii="Times New Roman" w:hAnsi="Times New Roman"/>
                  <w:sz w:val="28"/>
                  <w:szCs w:val="28"/>
                </w:rPr>
                <w:t>.</w:t>
              </w:r>
            </w:smartTag>
            <w:r w:rsidRPr="003C6584">
              <w:rPr>
                <w:rFonts w:ascii="Times New Roman" w:hAnsi="Times New Roman"/>
                <w:sz w:val="28"/>
                <w:szCs w:val="28"/>
              </w:rPr>
              <w:t>48</w:t>
            </w:r>
          </w:p>
          <w:p w:rsidR="0097059D" w:rsidRPr="003C6584" w:rsidRDefault="0097059D" w:rsidP="003C6584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584">
              <w:rPr>
                <w:rFonts w:ascii="Times New Roman" w:hAnsi="Times New Roman"/>
                <w:sz w:val="28"/>
                <w:szCs w:val="28"/>
              </w:rPr>
              <w:t>Выходные дни: суббота, воскресенье</w:t>
            </w:r>
          </w:p>
        </w:tc>
        <w:tc>
          <w:tcPr>
            <w:tcW w:w="2880" w:type="dxa"/>
          </w:tcPr>
          <w:p w:rsidR="0097059D" w:rsidRPr="003C6584" w:rsidRDefault="0097059D" w:rsidP="003C6584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584">
              <w:rPr>
                <w:rFonts w:ascii="Times New Roman" w:hAnsi="Times New Roman"/>
                <w:sz w:val="28"/>
                <w:szCs w:val="28"/>
              </w:rPr>
              <w:t>8 (81374) 21-996</w:t>
            </w:r>
          </w:p>
          <w:p w:rsidR="0097059D" w:rsidRPr="003C6584" w:rsidRDefault="0097059D" w:rsidP="003C6584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584">
              <w:rPr>
                <w:rFonts w:ascii="Times New Roman" w:hAnsi="Times New Roman"/>
                <w:sz w:val="28"/>
                <w:szCs w:val="28"/>
              </w:rPr>
              <w:t>info@slan.cszn.pro</w:t>
            </w:r>
          </w:p>
        </w:tc>
      </w:tr>
    </w:tbl>
    <w:p w:rsidR="0097059D" w:rsidRPr="003C6584" w:rsidRDefault="0097059D" w:rsidP="003B0A2A">
      <w:pPr>
        <w:rPr>
          <w:rFonts w:ascii="Times New Roman" w:hAnsi="Times New Roman"/>
          <w:b/>
          <w:sz w:val="28"/>
          <w:szCs w:val="28"/>
        </w:rPr>
      </w:pPr>
    </w:p>
    <w:p w:rsidR="0097059D" w:rsidRDefault="0097059D" w:rsidP="008D4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97059D" w:rsidRDefault="0097059D" w:rsidP="008D40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8085" w:type="dxa"/>
        <w:tblInd w:w="2660" w:type="dxa"/>
        <w:tblLayout w:type="fixed"/>
        <w:tblLook w:val="00A0"/>
      </w:tblPr>
      <w:tblGrid>
        <w:gridCol w:w="8085"/>
      </w:tblGrid>
      <w:tr w:rsidR="0097059D" w:rsidRPr="00211989" w:rsidTr="00F90986">
        <w:tc>
          <w:tcPr>
            <w:tcW w:w="8086" w:type="dxa"/>
          </w:tcPr>
          <w:p w:rsidR="0097059D" w:rsidRPr="00211989" w:rsidRDefault="0097059D" w:rsidP="00F9098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11989">
              <w:rPr>
                <w:u w:val="single"/>
              </w:rPr>
              <w:t>В __________________________________________________________</w:t>
            </w:r>
          </w:p>
          <w:p w:rsidR="0097059D" w:rsidRPr="00211989" w:rsidRDefault="0097059D" w:rsidP="00F90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211989">
              <w:rPr>
                <w:i/>
                <w:sz w:val="20"/>
                <w:szCs w:val="20"/>
                <w:vertAlign w:val="superscript"/>
              </w:rPr>
              <w:t>(наименование   ЦСЗН)</w:t>
            </w:r>
          </w:p>
          <w:p w:rsidR="0097059D" w:rsidRPr="00211989" w:rsidRDefault="0097059D" w:rsidP="00F9098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11989">
              <w:rPr>
                <w:sz w:val="20"/>
                <w:szCs w:val="20"/>
              </w:rPr>
              <w:t xml:space="preserve">от заявителя ____________________________________________________________    </w:t>
            </w:r>
          </w:p>
          <w:p w:rsidR="0097059D" w:rsidRPr="00211989" w:rsidRDefault="0097059D" w:rsidP="00F90986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  <w:vertAlign w:val="superscript"/>
              </w:rPr>
            </w:pPr>
            <w:r w:rsidRPr="00211989">
              <w:rPr>
                <w:i/>
                <w:sz w:val="20"/>
                <w:szCs w:val="20"/>
                <w:vertAlign w:val="superscript"/>
              </w:rPr>
              <w:t xml:space="preserve">                                                                      (фамилия, имя отчество заполняется заявителем)</w:t>
            </w:r>
          </w:p>
          <w:p w:rsidR="0097059D" w:rsidRPr="00211989" w:rsidRDefault="0097059D" w:rsidP="00F9098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11989">
              <w:rPr>
                <w:sz w:val="20"/>
                <w:szCs w:val="20"/>
              </w:rPr>
              <w:t xml:space="preserve">_______________________________________________________________________ </w:t>
            </w:r>
          </w:p>
          <w:p w:rsidR="0097059D" w:rsidRPr="00211989" w:rsidRDefault="0097059D" w:rsidP="00F9098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059D" w:rsidRDefault="0097059D" w:rsidP="00F90986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  <w:vertAlign w:val="superscript"/>
              </w:rPr>
            </w:pPr>
          </w:p>
        </w:tc>
      </w:tr>
      <w:tr w:rsidR="0097059D" w:rsidRPr="00211989" w:rsidTr="00F90986">
        <w:tc>
          <w:tcPr>
            <w:tcW w:w="8086" w:type="dxa"/>
          </w:tcPr>
          <w:p w:rsidR="0097059D" w:rsidRPr="00211989" w:rsidRDefault="0097059D" w:rsidP="00F9098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11989">
              <w:rPr>
                <w:sz w:val="20"/>
                <w:szCs w:val="20"/>
              </w:rPr>
              <w:t>Адрес места жительства заявителя</w:t>
            </w:r>
            <w:r w:rsidRPr="00211989">
              <w:t xml:space="preserve"> ____</w:t>
            </w:r>
            <w:r w:rsidRPr="00211989">
              <w:rPr>
                <w:sz w:val="20"/>
                <w:szCs w:val="20"/>
              </w:rPr>
              <w:t>____________________________________</w:t>
            </w:r>
          </w:p>
          <w:p w:rsidR="0097059D" w:rsidRPr="00211989" w:rsidRDefault="0097059D" w:rsidP="00F90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  <w:vertAlign w:val="superscript"/>
              </w:rPr>
            </w:pPr>
          </w:p>
          <w:p w:rsidR="0097059D" w:rsidRPr="00211989" w:rsidRDefault="0097059D" w:rsidP="00F90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211989">
              <w:rPr>
                <w:i/>
                <w:sz w:val="20"/>
                <w:szCs w:val="20"/>
                <w:vertAlign w:val="superscript"/>
              </w:rPr>
              <w:t>_____________________________________________________________________________________________</w:t>
            </w:r>
          </w:p>
          <w:p w:rsidR="0097059D" w:rsidRPr="00211989" w:rsidRDefault="0097059D" w:rsidP="00F90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211989">
              <w:rPr>
                <w:i/>
                <w:sz w:val="20"/>
                <w:szCs w:val="20"/>
                <w:vertAlign w:val="superscript"/>
              </w:rPr>
              <w:t>(почтовый индекс, район, населенный пункт, улица, дом, корпус, квартира)</w:t>
            </w:r>
          </w:p>
          <w:p w:rsidR="0097059D" w:rsidRPr="00211989" w:rsidRDefault="0097059D" w:rsidP="00F9098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11989">
              <w:rPr>
                <w:sz w:val="20"/>
                <w:szCs w:val="20"/>
              </w:rPr>
              <w:t>Адрес  места пребывания заявителя________________________________________</w:t>
            </w:r>
          </w:p>
          <w:p w:rsidR="0097059D" w:rsidRPr="00211989" w:rsidRDefault="0097059D" w:rsidP="00F9098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059D" w:rsidRPr="00211989" w:rsidRDefault="0097059D" w:rsidP="00F9098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11989">
              <w:rPr>
                <w:sz w:val="20"/>
                <w:szCs w:val="20"/>
              </w:rPr>
              <w:t>_______________________________________________________________________</w:t>
            </w:r>
          </w:p>
          <w:p w:rsidR="0097059D" w:rsidRPr="00211989" w:rsidRDefault="0097059D" w:rsidP="00F90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211989">
              <w:rPr>
                <w:i/>
                <w:sz w:val="20"/>
                <w:szCs w:val="20"/>
                <w:vertAlign w:val="superscript"/>
              </w:rPr>
              <w:t>(почтовый индекс, район, населенный пункт, улица, дом, корпус, квартира)</w:t>
            </w:r>
          </w:p>
          <w:p w:rsidR="0097059D" w:rsidRDefault="0097059D" w:rsidP="00F90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</w:tr>
    </w:tbl>
    <w:p w:rsidR="0097059D" w:rsidRDefault="0097059D" w:rsidP="008D40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телефон/e-mail _____________________________</w:t>
      </w:r>
    </w:p>
    <w:p w:rsidR="0097059D" w:rsidRDefault="0097059D" w:rsidP="008D40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7059D" w:rsidRDefault="0097059D" w:rsidP="008D4092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ЗАЯВЛЕНИЕ</w:t>
      </w:r>
    </w:p>
    <w:p w:rsidR="0097059D" w:rsidRDefault="0097059D" w:rsidP="008D4092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 назначении единовременной денежной выплаты</w:t>
      </w:r>
    </w:p>
    <w:p w:rsidR="0097059D" w:rsidRDefault="0097059D" w:rsidP="008D40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4092">
        <w:rPr>
          <w:rFonts w:ascii="Courier New" w:hAnsi="Courier New" w:cs="Courier New"/>
          <w:sz w:val="20"/>
          <w:szCs w:val="20"/>
        </w:rPr>
        <w:t>Прошу назначить мне единовременную денежную выплату как лицу, проживающему на территории Ленинградской области и зарегистрированному в качестве индивидуального предпринимателя, осуществляющего на территории Ленинградской области основной вид экономической деятельности в соответствии с кодами, предусмотренными приложением 3 к постановлению Правительства Ленинградской области от 9 апреля 2020 года №182</w:t>
      </w:r>
      <w:r w:rsidRPr="008D4092">
        <w:t xml:space="preserve"> «</w:t>
      </w:r>
      <w:r w:rsidRPr="008D4092">
        <w:rPr>
          <w:rFonts w:ascii="Courier New" w:hAnsi="Courier New" w:cs="Courier New"/>
          <w:sz w:val="20"/>
          <w:szCs w:val="20"/>
        </w:rPr>
        <w:t>Об установлении дополнительных мер социальной поддержки отдельным категориям граждан в связи с распространением новойкоронавирусной инфекции (COVID-19)в Ленинградской области», деятельность которого приостановлена в связи с ограничениями, установленными нормативными правовыми актами, изданными в целях обеспечения санитарно-эпидемиологического благополучия населения на территории Российской Федерации в связи с распространением новой коронавируснойинфекции,и моим несовершеннолетним детям.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6"/>
        <w:gridCol w:w="1701"/>
        <w:gridCol w:w="1559"/>
        <w:gridCol w:w="1418"/>
        <w:gridCol w:w="1701"/>
        <w:gridCol w:w="1418"/>
        <w:gridCol w:w="993"/>
      </w:tblGrid>
      <w:tr w:rsidR="0097059D" w:rsidRPr="00211989" w:rsidTr="00211989">
        <w:tc>
          <w:tcPr>
            <w:tcW w:w="816" w:type="dxa"/>
          </w:tcPr>
          <w:p w:rsidR="0097059D" w:rsidRPr="00211989" w:rsidRDefault="0097059D" w:rsidP="00211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11989">
              <w:rPr>
                <w:rFonts w:ascii="Courier New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1701" w:type="dxa"/>
          </w:tcPr>
          <w:p w:rsidR="0097059D" w:rsidRPr="00211989" w:rsidRDefault="0097059D" w:rsidP="0021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11989">
              <w:rPr>
                <w:rFonts w:ascii="Courier New" w:hAnsi="Courier New" w:cs="Courier New"/>
                <w:sz w:val="20"/>
                <w:szCs w:val="20"/>
              </w:rPr>
              <w:t>Фамилия,</w:t>
            </w:r>
          </w:p>
          <w:p w:rsidR="0097059D" w:rsidRPr="00211989" w:rsidRDefault="0097059D" w:rsidP="0021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11989">
              <w:rPr>
                <w:rFonts w:ascii="Courier New" w:hAnsi="Courier New" w:cs="Courier New"/>
                <w:sz w:val="20"/>
                <w:szCs w:val="20"/>
              </w:rPr>
              <w:t>имя,</w:t>
            </w:r>
          </w:p>
          <w:p w:rsidR="0097059D" w:rsidRPr="00211989" w:rsidRDefault="0097059D" w:rsidP="0021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11989">
              <w:rPr>
                <w:rFonts w:ascii="Courier New" w:hAnsi="Courier New" w:cs="Courier New"/>
                <w:sz w:val="20"/>
                <w:szCs w:val="20"/>
              </w:rPr>
              <w:t>отчество</w:t>
            </w:r>
          </w:p>
        </w:tc>
        <w:tc>
          <w:tcPr>
            <w:tcW w:w="1559" w:type="dxa"/>
          </w:tcPr>
          <w:p w:rsidR="0097059D" w:rsidRPr="00211989" w:rsidRDefault="0097059D" w:rsidP="00211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11989">
              <w:rPr>
                <w:rFonts w:ascii="Courier New" w:hAnsi="Courier New" w:cs="Courier New"/>
                <w:sz w:val="20"/>
                <w:szCs w:val="20"/>
              </w:rPr>
              <w:t>Дата рождения</w:t>
            </w:r>
          </w:p>
        </w:tc>
        <w:tc>
          <w:tcPr>
            <w:tcW w:w="1418" w:type="dxa"/>
          </w:tcPr>
          <w:p w:rsidR="0097059D" w:rsidRPr="00211989" w:rsidRDefault="0097059D" w:rsidP="00211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11989">
              <w:rPr>
                <w:rFonts w:ascii="Courier New" w:hAnsi="Courier New" w:cs="Courier New"/>
                <w:sz w:val="20"/>
                <w:szCs w:val="20"/>
              </w:rPr>
              <w:t>Степень родства</w:t>
            </w:r>
          </w:p>
        </w:tc>
        <w:tc>
          <w:tcPr>
            <w:tcW w:w="1701" w:type="dxa"/>
          </w:tcPr>
          <w:p w:rsidR="0097059D" w:rsidRPr="00211989" w:rsidRDefault="0097059D" w:rsidP="00211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11989">
              <w:rPr>
                <w:rFonts w:ascii="Courier New" w:hAnsi="Courier New" w:cs="Courier New"/>
                <w:sz w:val="20"/>
                <w:szCs w:val="20"/>
              </w:rPr>
              <w:t>Номер индивидуального лицевого счета (СНИЛС)</w:t>
            </w:r>
          </w:p>
        </w:tc>
        <w:tc>
          <w:tcPr>
            <w:tcW w:w="1418" w:type="dxa"/>
          </w:tcPr>
          <w:p w:rsidR="0097059D" w:rsidRPr="00211989" w:rsidRDefault="0097059D" w:rsidP="00211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11989">
              <w:rPr>
                <w:rFonts w:ascii="Courier New" w:hAnsi="Courier New" w:cs="Courier New"/>
                <w:sz w:val="20"/>
                <w:szCs w:val="20"/>
              </w:rPr>
              <w:t>Реквизиты документа, удостоверяющего личность (паспорт, св-во о рождении; номер, серия, кем и года выдан)</w:t>
            </w:r>
          </w:p>
        </w:tc>
        <w:tc>
          <w:tcPr>
            <w:tcW w:w="993" w:type="dxa"/>
          </w:tcPr>
          <w:p w:rsidR="0097059D" w:rsidRPr="00211989" w:rsidRDefault="0097059D" w:rsidP="00211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11989">
              <w:rPr>
                <w:rFonts w:ascii="Courier New" w:hAnsi="Courier New" w:cs="Courier New"/>
                <w:sz w:val="20"/>
                <w:szCs w:val="20"/>
              </w:rPr>
              <w:t>Адрес проживания</w:t>
            </w:r>
          </w:p>
        </w:tc>
      </w:tr>
      <w:tr w:rsidR="0097059D" w:rsidRPr="00211989" w:rsidTr="00211989">
        <w:tc>
          <w:tcPr>
            <w:tcW w:w="816" w:type="dxa"/>
          </w:tcPr>
          <w:p w:rsidR="0097059D" w:rsidRPr="00211989" w:rsidRDefault="0097059D" w:rsidP="002119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059D" w:rsidRPr="00211989" w:rsidRDefault="0097059D" w:rsidP="0021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97059D" w:rsidRPr="00211989" w:rsidRDefault="0097059D" w:rsidP="0021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97059D" w:rsidRPr="00211989" w:rsidRDefault="0097059D" w:rsidP="0021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97059D" w:rsidRPr="00211989" w:rsidRDefault="0097059D" w:rsidP="0021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97059D" w:rsidRPr="00211989" w:rsidRDefault="0097059D" w:rsidP="0021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97059D" w:rsidRPr="00211989" w:rsidRDefault="0097059D" w:rsidP="0021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97059D" w:rsidRPr="00211989" w:rsidRDefault="0097059D" w:rsidP="0021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97059D" w:rsidRPr="00211989" w:rsidRDefault="0097059D" w:rsidP="0021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97059D" w:rsidRPr="00211989" w:rsidRDefault="0097059D" w:rsidP="0021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97059D" w:rsidRPr="00211989" w:rsidRDefault="0097059D" w:rsidP="002119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7059D" w:rsidRPr="00211989" w:rsidRDefault="0097059D" w:rsidP="002119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059D" w:rsidRPr="00211989" w:rsidRDefault="0097059D" w:rsidP="002119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11989">
              <w:rPr>
                <w:rFonts w:ascii="Courier New" w:hAnsi="Courier New" w:cs="Courier New"/>
                <w:sz w:val="20"/>
                <w:szCs w:val="20"/>
              </w:rPr>
              <w:t>заявитель</w:t>
            </w:r>
          </w:p>
        </w:tc>
        <w:tc>
          <w:tcPr>
            <w:tcW w:w="1701" w:type="dxa"/>
          </w:tcPr>
          <w:p w:rsidR="0097059D" w:rsidRPr="00211989" w:rsidRDefault="0097059D" w:rsidP="002119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059D" w:rsidRPr="00211989" w:rsidRDefault="0097059D" w:rsidP="002119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</w:tcPr>
          <w:p w:rsidR="0097059D" w:rsidRPr="00211989" w:rsidRDefault="0097059D" w:rsidP="002119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059D" w:rsidRPr="00211989" w:rsidTr="00211989">
        <w:tc>
          <w:tcPr>
            <w:tcW w:w="816" w:type="dxa"/>
          </w:tcPr>
          <w:p w:rsidR="0097059D" w:rsidRPr="00211989" w:rsidRDefault="0097059D" w:rsidP="002119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059D" w:rsidRPr="00211989" w:rsidRDefault="0097059D" w:rsidP="0021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97059D" w:rsidRPr="00211989" w:rsidRDefault="0097059D" w:rsidP="0021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97059D" w:rsidRPr="00211989" w:rsidRDefault="0097059D" w:rsidP="0021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97059D" w:rsidRPr="00211989" w:rsidRDefault="0097059D" w:rsidP="0021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97059D" w:rsidRPr="00211989" w:rsidRDefault="0097059D" w:rsidP="0021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97059D" w:rsidRPr="00211989" w:rsidRDefault="0097059D" w:rsidP="002119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7059D" w:rsidRPr="00211989" w:rsidRDefault="0097059D" w:rsidP="002119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059D" w:rsidRPr="00211989" w:rsidRDefault="0097059D" w:rsidP="002119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059D" w:rsidRPr="00211989" w:rsidRDefault="0097059D" w:rsidP="0021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97059D" w:rsidRPr="00211989" w:rsidRDefault="0097059D" w:rsidP="0021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97059D" w:rsidRPr="00211989" w:rsidRDefault="0097059D" w:rsidP="0021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97059D" w:rsidRPr="00211989" w:rsidRDefault="0097059D" w:rsidP="002119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059D" w:rsidRPr="00211989" w:rsidRDefault="0097059D" w:rsidP="002119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</w:tcPr>
          <w:p w:rsidR="0097059D" w:rsidRPr="00211989" w:rsidRDefault="0097059D" w:rsidP="002119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059D" w:rsidRPr="00211989" w:rsidTr="00211989">
        <w:tc>
          <w:tcPr>
            <w:tcW w:w="816" w:type="dxa"/>
          </w:tcPr>
          <w:p w:rsidR="0097059D" w:rsidRPr="00211989" w:rsidRDefault="0097059D" w:rsidP="002119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059D" w:rsidRPr="00211989" w:rsidRDefault="0097059D" w:rsidP="002119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7059D" w:rsidRPr="00211989" w:rsidRDefault="0097059D" w:rsidP="0021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97059D" w:rsidRPr="00211989" w:rsidRDefault="0097059D" w:rsidP="0021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97059D" w:rsidRPr="00211989" w:rsidRDefault="0097059D" w:rsidP="0021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97059D" w:rsidRPr="00211989" w:rsidRDefault="0097059D" w:rsidP="0021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97059D" w:rsidRPr="00211989" w:rsidRDefault="0097059D" w:rsidP="002119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059D" w:rsidRPr="00211989" w:rsidRDefault="0097059D" w:rsidP="002119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059D" w:rsidRPr="00211989" w:rsidRDefault="0097059D" w:rsidP="0021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97059D" w:rsidRPr="00211989" w:rsidRDefault="0097059D" w:rsidP="0021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97059D" w:rsidRPr="00211989" w:rsidRDefault="0097059D" w:rsidP="0021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97059D" w:rsidRPr="00211989" w:rsidRDefault="0097059D" w:rsidP="002119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059D" w:rsidRPr="00211989" w:rsidRDefault="0097059D" w:rsidP="002119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</w:tcPr>
          <w:p w:rsidR="0097059D" w:rsidRPr="00211989" w:rsidRDefault="0097059D" w:rsidP="002119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059D" w:rsidRPr="00211989" w:rsidTr="00211989">
        <w:tc>
          <w:tcPr>
            <w:tcW w:w="816" w:type="dxa"/>
          </w:tcPr>
          <w:p w:rsidR="0097059D" w:rsidRPr="00211989" w:rsidRDefault="0097059D" w:rsidP="002119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059D" w:rsidRPr="00211989" w:rsidRDefault="0097059D" w:rsidP="002119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7059D" w:rsidRPr="00211989" w:rsidRDefault="0097059D" w:rsidP="0021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97059D" w:rsidRPr="00211989" w:rsidRDefault="0097059D" w:rsidP="0021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97059D" w:rsidRPr="00211989" w:rsidRDefault="0097059D" w:rsidP="0021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97059D" w:rsidRPr="00211989" w:rsidRDefault="0097059D" w:rsidP="0021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97059D" w:rsidRPr="00211989" w:rsidRDefault="0097059D" w:rsidP="002119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059D" w:rsidRPr="00211989" w:rsidRDefault="0097059D" w:rsidP="002119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059D" w:rsidRPr="00211989" w:rsidRDefault="0097059D" w:rsidP="0021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97059D" w:rsidRPr="00211989" w:rsidRDefault="0097059D" w:rsidP="0021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97059D" w:rsidRPr="00211989" w:rsidRDefault="0097059D" w:rsidP="0021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97059D" w:rsidRPr="00211989" w:rsidRDefault="0097059D" w:rsidP="002119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059D" w:rsidRPr="00211989" w:rsidRDefault="0097059D" w:rsidP="002119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</w:tcPr>
          <w:p w:rsidR="0097059D" w:rsidRPr="00211989" w:rsidRDefault="0097059D" w:rsidP="002119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7059D" w:rsidRDefault="0097059D" w:rsidP="008D40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7059D" w:rsidRDefault="0097059D" w:rsidP="008D40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 ИП __________________________________________________</w:t>
      </w:r>
    </w:p>
    <w:p w:rsidR="0097059D" w:rsidRDefault="0097059D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заявлению прилагаю: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6860"/>
        <w:gridCol w:w="2558"/>
      </w:tblGrid>
      <w:tr w:rsidR="0097059D" w:rsidRPr="00211989" w:rsidTr="00F909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D" w:rsidRDefault="0097059D" w:rsidP="00F90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989"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D" w:rsidRDefault="0097059D" w:rsidP="00F90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989">
              <w:rPr>
                <w:rFonts w:ascii="Arial" w:hAnsi="Arial"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D" w:rsidRDefault="0097059D" w:rsidP="00F90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989">
              <w:rPr>
                <w:rFonts w:ascii="Arial" w:hAnsi="Arial" w:cs="Arial"/>
                <w:sz w:val="20"/>
                <w:szCs w:val="20"/>
              </w:rPr>
              <w:t>Количество документов</w:t>
            </w:r>
          </w:p>
        </w:tc>
      </w:tr>
      <w:tr w:rsidR="0097059D" w:rsidRPr="00211989" w:rsidTr="00F909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D" w:rsidRDefault="0097059D" w:rsidP="00F90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D" w:rsidRDefault="0097059D" w:rsidP="00F90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D" w:rsidRDefault="0097059D" w:rsidP="00F90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59D" w:rsidRPr="00211989" w:rsidTr="00F909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D" w:rsidRDefault="0097059D" w:rsidP="00F90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D" w:rsidRDefault="0097059D" w:rsidP="00F90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D" w:rsidRDefault="0097059D" w:rsidP="00F90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59D" w:rsidRPr="00211989" w:rsidTr="00F909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D" w:rsidRDefault="0097059D" w:rsidP="00F90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D" w:rsidRDefault="0097059D" w:rsidP="00F90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D" w:rsidRDefault="0097059D" w:rsidP="00F90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59D" w:rsidRPr="00211989" w:rsidTr="00F909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D" w:rsidRDefault="0097059D" w:rsidP="00F90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D" w:rsidRDefault="0097059D" w:rsidP="00F90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D" w:rsidRDefault="0097059D" w:rsidP="00F90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59D" w:rsidRPr="00211989" w:rsidTr="00F909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D" w:rsidRDefault="0097059D" w:rsidP="00F90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D" w:rsidRDefault="0097059D" w:rsidP="00F90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D" w:rsidRDefault="0097059D" w:rsidP="00F90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59D" w:rsidRPr="00211989" w:rsidTr="00F909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D" w:rsidRDefault="0097059D" w:rsidP="00F90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D" w:rsidRDefault="0097059D" w:rsidP="00F90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D" w:rsidRDefault="0097059D" w:rsidP="00F90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059D" w:rsidRDefault="0097059D" w:rsidP="008D4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7059D" w:rsidRDefault="0097059D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Предупрежден (предупреждена) о том, что:</w:t>
      </w:r>
    </w:p>
    <w:p w:rsidR="0097059D" w:rsidRDefault="0097059D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 представлении заведомо  ложных  и(или)  недостоверных  сведений,  а</w:t>
      </w:r>
    </w:p>
    <w:p w:rsidR="0097059D" w:rsidRDefault="0097059D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также  при  умолчании   о   фактах,   влекущих   отказ   в   предоставлении</w:t>
      </w:r>
    </w:p>
    <w:p w:rsidR="0097059D" w:rsidRDefault="0097059D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единовременной    денежной     выплаты,     предусмотрена     уголовная</w:t>
      </w:r>
    </w:p>
    <w:p w:rsidR="0097059D" w:rsidRDefault="0097059D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ответственность </w:t>
      </w:r>
      <w:hyperlink r:id="rId19" w:history="1">
        <w:r>
          <w:rPr>
            <w:rStyle w:val="Hyperlink"/>
            <w:rFonts w:ascii="Courier New" w:hAnsi="Courier New" w:cs="Courier New"/>
            <w:sz w:val="20"/>
            <w:szCs w:val="20"/>
          </w:rPr>
          <w:t>статьей 159.2</w:t>
        </w:r>
      </w:hyperlink>
      <w:r>
        <w:rPr>
          <w:rFonts w:ascii="Courier New" w:hAnsi="Courier New" w:cs="Courier New"/>
          <w:sz w:val="20"/>
          <w:szCs w:val="20"/>
        </w:rPr>
        <w:t xml:space="preserve"> Уголовного кодекса Российской Федерации.</w:t>
      </w:r>
    </w:p>
    <w:p w:rsidR="0097059D" w:rsidRDefault="0097059D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Уведомлен (уведомлена) о том, что возврат излишне  выплаченных  средств</w:t>
      </w:r>
    </w:p>
    <w:p w:rsidR="0097059D" w:rsidRDefault="0097059D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производится добровольно, в противном случае излишне  выплаченные  средства</w:t>
      </w:r>
    </w:p>
    <w:p w:rsidR="0097059D" w:rsidRDefault="0097059D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взыскиваются в судебном порядке.</w:t>
      </w:r>
    </w:p>
    <w:p w:rsidR="0097059D" w:rsidRDefault="0097059D" w:rsidP="008D40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______________     ____________________________________________</w:t>
      </w:r>
    </w:p>
    <w:p w:rsidR="0097059D" w:rsidRDefault="0097059D" w:rsidP="008D40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(подпись)               (фамилия, инициалы заявителя)</w:t>
      </w:r>
    </w:p>
    <w:p w:rsidR="0097059D" w:rsidRDefault="0097059D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7059D" w:rsidRDefault="0097059D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В соответствии с </w:t>
      </w:r>
      <w:hyperlink r:id="rId20" w:history="1">
        <w:r>
          <w:rPr>
            <w:rStyle w:val="Hyperlink"/>
            <w:rFonts w:ascii="Courier New" w:hAnsi="Courier New" w:cs="Courier New"/>
            <w:b/>
            <w:bCs/>
            <w:sz w:val="20"/>
            <w:szCs w:val="20"/>
          </w:rPr>
          <w:t>пунктом 4 статьи 9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Федерального закона от 27 июля 2006</w:t>
      </w:r>
    </w:p>
    <w:p w:rsidR="0097059D" w:rsidRDefault="0097059D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года N 152-ФЗ "О персональных данных" даю согласие ЛОГКУ "ЦСЗН":</w:t>
      </w:r>
    </w:p>
    <w:p w:rsidR="0097059D" w:rsidRDefault="0097059D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обработку моих персональных данных (фамилии, имени,  отчества,  даты</w:t>
      </w:r>
    </w:p>
    <w:p w:rsidR="0097059D" w:rsidRDefault="0097059D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рождения,   паспортных   данных,   адреса   места   жительства,   сведений,</w:t>
      </w:r>
    </w:p>
    <w:p w:rsidR="0097059D" w:rsidRDefault="0097059D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содержащихся в представленных документах, фотографии);</w:t>
      </w:r>
    </w:p>
    <w:p w:rsidR="0097059D" w:rsidRDefault="0097059D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 обработку  персональных  данных  (фамилии,  имени,  отчества,  даты</w:t>
      </w:r>
    </w:p>
    <w:p w:rsidR="0097059D" w:rsidRDefault="0097059D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рождения,   паспортных   данных,   адреса   места   жительства,   сведений,</w:t>
      </w:r>
    </w:p>
    <w:p w:rsidR="0097059D" w:rsidRDefault="0097059D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содержащихся в представленных документах, фотографии)</w:t>
      </w:r>
    </w:p>
    <w:p w:rsidR="0097059D" w:rsidRDefault="0097059D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059D" w:rsidRDefault="0097059D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       (указываются фамилия, имя, отчество заявителя)</w:t>
      </w:r>
    </w:p>
    <w:p w:rsidR="0097059D" w:rsidRDefault="0097059D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7059D" w:rsidRDefault="0097059D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 целью  получения  государственных  услуг  в  сфере   социальной   защиты</w:t>
      </w:r>
    </w:p>
    <w:p w:rsidR="0097059D" w:rsidRDefault="0097059D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населения,  а  именно: сбор,   использование,   систематизацию,   передачу,</w:t>
      </w:r>
    </w:p>
    <w:p w:rsidR="0097059D" w:rsidRDefault="0097059D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накопление, блокирование, хранение,  уничтожение  (обновление,  изменение),</w:t>
      </w:r>
    </w:p>
    <w:p w:rsidR="0097059D" w:rsidRDefault="0097059D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распространение, в том числе передачу третьим  лицам:  федеральным  органам</w:t>
      </w:r>
    </w:p>
    <w:p w:rsidR="0097059D" w:rsidRDefault="0097059D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исполнительной власти и их территориальным органам, органам  исполнительной</w:t>
      </w:r>
    </w:p>
    <w:p w:rsidR="0097059D" w:rsidRDefault="0097059D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власти субъектов Российской Федерации и подведомственным им государственным</w:t>
      </w:r>
    </w:p>
    <w:p w:rsidR="0097059D" w:rsidRDefault="0097059D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учреждениям,  органам  местного  самоуправления   и   подведомственным   им</w:t>
      </w:r>
    </w:p>
    <w:p w:rsidR="0097059D" w:rsidRDefault="0097059D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муниципальным учреждениям и другим организациям, учреждениям и  ведомствам,</w:t>
      </w:r>
    </w:p>
    <w:p w:rsidR="0097059D" w:rsidRDefault="0097059D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участвующим в предоставлении государственных и муниципальных услуг, а также</w:t>
      </w:r>
    </w:p>
    <w:p w:rsidR="0097059D" w:rsidRDefault="0097059D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осуществление  любых  иных  действий  с  персональными  данными  заявителя,</w:t>
      </w:r>
    </w:p>
    <w:p w:rsidR="0097059D" w:rsidRDefault="0097059D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предусмотренных действующим законодательством Российской Федерации.</w:t>
      </w:r>
    </w:p>
    <w:p w:rsidR="0097059D" w:rsidRDefault="0097059D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Оператор гарантирует, что обработка персональных данных  осуществляется</w:t>
      </w:r>
    </w:p>
    <w:p w:rsidR="0097059D" w:rsidRDefault="0097059D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соответствии с действующим законодательством Российской Федерации.</w:t>
      </w:r>
    </w:p>
    <w:p w:rsidR="0097059D" w:rsidRDefault="0097059D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Я проинформирован (проинформирована), что оператор  будет  обрабатывать</w:t>
      </w:r>
    </w:p>
    <w:p w:rsidR="0097059D" w:rsidRDefault="0097059D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персональные данные  как  неавтоматизированным,  так  и  автоматизированным</w:t>
      </w:r>
    </w:p>
    <w:p w:rsidR="0097059D" w:rsidRDefault="0097059D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способом обработки.</w:t>
      </w:r>
    </w:p>
    <w:p w:rsidR="0097059D" w:rsidRDefault="0097059D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Настоящее согласие действует до даты его отзыва,  указанного  в  личном</w:t>
      </w:r>
    </w:p>
    <w:p w:rsidR="0097059D" w:rsidRDefault="0097059D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заявлении, заполненного в произвольной форме, поданного оператору.</w:t>
      </w:r>
    </w:p>
    <w:p w:rsidR="0097059D" w:rsidRDefault="0097059D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7059D" w:rsidRDefault="0097059D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     ____________________________________________</w:t>
      </w:r>
    </w:p>
    <w:p w:rsidR="0097059D" w:rsidRDefault="0097059D" w:rsidP="008D40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(подпись)               (фамилия, инициалы заявителя)</w:t>
      </w:r>
    </w:p>
    <w:p w:rsidR="0097059D" w:rsidRDefault="0097059D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Денежные средства прошу перечислять (выбрать нужное и указать):</w:t>
      </w:r>
    </w:p>
    <w:p w:rsidR="0097059D" w:rsidRDefault="0097059D" w:rsidP="008D40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┌──────────────────┬──────────────────────────────────────────────────────┐</w:t>
      </w:r>
    </w:p>
    <w:p w:rsidR="0097059D" w:rsidRDefault="0097059D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почтовое        │В ____________________________________________________│</w:t>
      </w:r>
    </w:p>
    <w:p w:rsidR="0097059D" w:rsidRDefault="0097059D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│отделение,        │     (название банка (кредитной организации), номер   │</w:t>
      </w:r>
    </w:p>
    <w:p w:rsidR="0097059D" w:rsidRDefault="0097059D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│расположенное     │              отделения, филиала, офиса)              │</w:t>
      </w:r>
    </w:p>
    <w:p w:rsidR="0097059D" w:rsidRDefault="0097059D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Ленинградской   │номер счета __________________________________________│</w:t>
      </w:r>
    </w:p>
    <w:p w:rsidR="0097059D" w:rsidRDefault="0097059D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│области, которое  │            (в случае перечисления на банковскую карту│</w:t>
      </w:r>
    </w:p>
    <w:p w:rsidR="0097059D" w:rsidRDefault="0097059D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│обслуживает       │______________________________________________________│</w:t>
      </w:r>
    </w:p>
    <w:p w:rsidR="0097059D" w:rsidRDefault="0097059D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│население по моему│     необходимо указать номер счета, а не карты)      │</w:t>
      </w:r>
    </w:p>
    <w:p w:rsidR="0097059D" w:rsidRDefault="0097059D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│месту жительства  │┌────┐                                                │</w:t>
      </w:r>
    </w:p>
    <w:p w:rsidR="0097059D" w:rsidRDefault="0097059D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│(указать адрес или││    │ просим поставить отметку "V", если  номер счета│</w:t>
      </w:r>
    </w:p>
    <w:p w:rsidR="0097059D" w:rsidRDefault="0097059D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│номер почтового   ││    │ относится к национальной платежной карте "Мир" │</w:t>
      </w:r>
    </w:p>
    <w:p w:rsidR="0097059D" w:rsidRDefault="0097059D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│отделения)        │└────┘                                                │</w:t>
      </w:r>
    </w:p>
    <w:p w:rsidR="0097059D" w:rsidRDefault="0097059D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│(клиент  кредитной  организации  представляет  справку│</w:t>
      </w:r>
    </w:p>
    <w:p w:rsidR="0097059D" w:rsidRDefault="0097059D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│__________________│(распечатку   с   сайта   кредитной   организации)   о│</w:t>
      </w:r>
    </w:p>
    <w:p w:rsidR="0097059D" w:rsidRDefault="0097059D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│реквизитах для перечисления средств на банковский счет│</w:t>
      </w:r>
    </w:p>
    <w:p w:rsidR="0097059D" w:rsidRDefault="0097059D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│в рублях Российской Федерации)                        │</w:t>
      </w:r>
    </w:p>
    <w:p w:rsidR="0097059D" w:rsidRDefault="0097059D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└──────────────────┴──────────────────────────────────────────────────────┘</w:t>
      </w:r>
    </w:p>
    <w:p w:rsidR="0097059D" w:rsidRDefault="0097059D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7059D" w:rsidRDefault="0097059D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Результат рассмотрения заявления прошу (поставить отметку "V"):</w:t>
      </w:r>
    </w:p>
    <w:p w:rsidR="0097059D" w:rsidRDefault="0097059D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├───┤</w:t>
      </w:r>
    </w:p>
    <w:p w:rsidR="0097059D" w:rsidRDefault="0097059D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направить по почте, указать адрес ___________________________________</w:t>
      </w:r>
    </w:p>
    <w:p w:rsidR="0097059D" w:rsidRDefault="0097059D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├───┤</w:t>
      </w:r>
    </w:p>
    <w:p w:rsidR="0097059D" w:rsidRDefault="0097059D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направить по  электронной  почте,  указать  адрес  электронной  почты</w:t>
      </w:r>
    </w:p>
    <w:p w:rsidR="0097059D" w:rsidRDefault="0097059D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└───┘ _________________</w:t>
      </w:r>
    </w:p>
    <w:p w:rsidR="0097059D" w:rsidRDefault="0097059D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7059D" w:rsidRDefault="0097059D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  ____________________________________________  ____________</w:t>
      </w:r>
    </w:p>
    <w:p w:rsidR="0097059D" w:rsidRDefault="0097059D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(подпись)            (фамилия, инициалы заявителя              (дата)</w:t>
      </w:r>
    </w:p>
    <w:p w:rsidR="0097059D" w:rsidRDefault="0097059D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7059D" w:rsidRDefault="0097059D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7059D" w:rsidRDefault="0097059D" w:rsidP="008D4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059D" w:rsidRPr="001E2D5A" w:rsidRDefault="0097059D" w:rsidP="003B0A2A">
      <w:pPr>
        <w:rPr>
          <w:rFonts w:ascii="Times New Roman" w:hAnsi="Times New Roman"/>
          <w:b/>
          <w:sz w:val="28"/>
          <w:szCs w:val="28"/>
        </w:rPr>
      </w:pPr>
      <w:r w:rsidRPr="001E2D5A">
        <w:rPr>
          <w:rFonts w:ascii="Times New Roman" w:hAnsi="Times New Roman"/>
          <w:b/>
          <w:sz w:val="28"/>
          <w:szCs w:val="28"/>
        </w:rPr>
        <w:t xml:space="preserve">Если у вас остались вопросы, звоните по телефону </w:t>
      </w:r>
      <w:r w:rsidRPr="00290CBA">
        <w:rPr>
          <w:rFonts w:ascii="Times New Roman" w:hAnsi="Times New Roman"/>
          <w:b/>
          <w:color w:val="FF0000"/>
          <w:sz w:val="28"/>
          <w:szCs w:val="28"/>
        </w:rPr>
        <w:t>8 800 30 20 813</w:t>
      </w:r>
      <w:r w:rsidRPr="00290CBA">
        <w:rPr>
          <w:rFonts w:ascii="Times New Roman" w:hAnsi="Times New Roman"/>
          <w:sz w:val="28"/>
          <w:szCs w:val="28"/>
        </w:rPr>
        <w:t xml:space="preserve"> </w:t>
      </w:r>
    </w:p>
    <w:sectPr w:rsidR="0097059D" w:rsidRPr="001E2D5A" w:rsidSect="00A00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42E51"/>
    <w:multiLevelType w:val="hybridMultilevel"/>
    <w:tmpl w:val="7FC08352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BDA"/>
    <w:rsid w:val="00062945"/>
    <w:rsid w:val="001429B8"/>
    <w:rsid w:val="00155DC6"/>
    <w:rsid w:val="001C46AF"/>
    <w:rsid w:val="001E2D5A"/>
    <w:rsid w:val="00211989"/>
    <w:rsid w:val="00287CD0"/>
    <w:rsid w:val="00290CBA"/>
    <w:rsid w:val="002D47B4"/>
    <w:rsid w:val="002F30AF"/>
    <w:rsid w:val="003B0A2A"/>
    <w:rsid w:val="003C6584"/>
    <w:rsid w:val="00427E97"/>
    <w:rsid w:val="00452BA0"/>
    <w:rsid w:val="0047608D"/>
    <w:rsid w:val="00576DD2"/>
    <w:rsid w:val="00605C87"/>
    <w:rsid w:val="006663BF"/>
    <w:rsid w:val="0067641D"/>
    <w:rsid w:val="006B1F94"/>
    <w:rsid w:val="006F1981"/>
    <w:rsid w:val="007216B6"/>
    <w:rsid w:val="00770A0E"/>
    <w:rsid w:val="00786C28"/>
    <w:rsid w:val="007E2A22"/>
    <w:rsid w:val="00877253"/>
    <w:rsid w:val="008C6DAC"/>
    <w:rsid w:val="008D4092"/>
    <w:rsid w:val="00916D32"/>
    <w:rsid w:val="00921EC7"/>
    <w:rsid w:val="0097059D"/>
    <w:rsid w:val="00A001E5"/>
    <w:rsid w:val="00A8543D"/>
    <w:rsid w:val="00B76BDA"/>
    <w:rsid w:val="00BD08C7"/>
    <w:rsid w:val="00BD2718"/>
    <w:rsid w:val="00C05F72"/>
    <w:rsid w:val="00C724AD"/>
    <w:rsid w:val="00CB5D44"/>
    <w:rsid w:val="00D64F6C"/>
    <w:rsid w:val="00DE5BDD"/>
    <w:rsid w:val="00E76149"/>
    <w:rsid w:val="00EB454C"/>
    <w:rsid w:val="00F65598"/>
    <w:rsid w:val="00F90986"/>
    <w:rsid w:val="00FF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1E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D2718"/>
    <w:rPr>
      <w:rFonts w:cs="Times New Roman"/>
      <w:color w:val="0000FF"/>
      <w:u w:val="single"/>
    </w:rPr>
  </w:style>
  <w:style w:type="table" w:customStyle="1" w:styleId="1">
    <w:name w:val="Сетка таблицы1"/>
    <w:uiPriority w:val="99"/>
    <w:rsid w:val="0006294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629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D4092"/>
    <w:rPr>
      <w:lang w:eastAsia="en-US"/>
    </w:rPr>
  </w:style>
  <w:style w:type="paragraph" w:styleId="ListParagraph">
    <w:name w:val="List Paragraph"/>
    <w:basedOn w:val="Normal"/>
    <w:uiPriority w:val="99"/>
    <w:qFormat/>
    <w:rsid w:val="008D40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D4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4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60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978377F5AE00579CBBD1BACC237A988633BAE5F7F5CF92CB3301E5AC8864CC0F1528D2AF4F61C9D0245937D432B326A2BB4575D19DEFAEc8P3O" TargetMode="External"/><Relationship Id="rId13" Type="http://schemas.openxmlformats.org/officeDocument/2006/relationships/hyperlink" Target="consultantplus://offline/ref=12978377F5AE00579CBBD1BACC237A988633BAE5F7F5CF92CB3301E5AC8864CC0F1528D2AF4F66C6D3245937D432B326A2BB4575D19DEFAEc8P3O" TargetMode="External"/><Relationship Id="rId18" Type="http://schemas.openxmlformats.org/officeDocument/2006/relationships/hyperlink" Target="https://rmsp.nalog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2978377F5AE00579CBBD1BACC237A988633BAE5F7F5CF92CB3301E5AC8864CC0F1528D2AF4F62C6D5245937D432B326A2BB4575D19DEFAEc8P3O" TargetMode="External"/><Relationship Id="rId12" Type="http://schemas.openxmlformats.org/officeDocument/2006/relationships/hyperlink" Target="consultantplus://offline/ref=12978377F5AE00579CBBD1BACC237A988633BAE5F7F5CF92CB3301E5AC8864CC0F1528D2AF4F66CCD2245937D432B326A2BB4575D19DEFAEc8P3O" TargetMode="External"/><Relationship Id="rId17" Type="http://schemas.openxmlformats.org/officeDocument/2006/relationships/hyperlink" Target="consultantplus://offline/ref=12978377F5AE00579CBBD1BACC237A988633BAE5F7F5CF92CB3301E5AC8864CC0F1528D2AF4B65CBD9245937D432B326A2BB4575D19DEFAEc8P3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2978377F5AE00579CBBD1BACC237A988633BAE5F7F5CF92CB3301E5AC8864CC0F1528D2AF4F6BC6D6245937D432B326A2BB4575D19DEFAEc8P3O" TargetMode="External"/><Relationship Id="rId20" Type="http://schemas.openxmlformats.org/officeDocument/2006/relationships/hyperlink" Target="consultantplus://offline/ref=2A5664A4A4E812E8EE6A1F4B28D7E4CE204E991B20E26A4B5795095E0782A8F34984D238456E832C7FC6CCAF68DD708B6A5CC84CB0B55EB3s4Z2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2978377F5AE00579CBBD1BACC237A988633BAE5F7F5CF92CB3301E5AC8864CC0F1528D2AF4F63C8D4245937D432B326A2BB4575D19DEFAEc8P3O" TargetMode="External"/><Relationship Id="rId11" Type="http://schemas.openxmlformats.org/officeDocument/2006/relationships/hyperlink" Target="consultantplus://offline/ref=12978377F5AE00579CBBD1BACC237A988633BAE5F7F5CF92CB3301E5AC8864CC0F1528D2AF4F67CFD9245937D432B326A2BB4575D19DEFAEc8P3O" TargetMode="External"/><Relationship Id="rId5" Type="http://schemas.openxmlformats.org/officeDocument/2006/relationships/hyperlink" Target="https://egrul.nalog.ru/index.html" TargetMode="External"/><Relationship Id="rId15" Type="http://schemas.openxmlformats.org/officeDocument/2006/relationships/hyperlink" Target="consultantplus://offline/ref=12978377F5AE00579CBBD1BACC237A988633BAE5F7F5CF92CB3301E5AC8864CC0F1528D2AF4F6BC9D6245937D432B326A2BB4575D19DEFAEc8P3O" TargetMode="External"/><Relationship Id="rId10" Type="http://schemas.openxmlformats.org/officeDocument/2006/relationships/hyperlink" Target="consultantplus://offline/ref=12978377F5AE00579CBBD1BACC237A988633BAE5F7F5CF92CB3301E5AC8864CC0F1528D2AF4F60C6D6245937D432B326A2BB4575D19DEFAEc8P3O" TargetMode="External"/><Relationship Id="rId19" Type="http://schemas.openxmlformats.org/officeDocument/2006/relationships/hyperlink" Target="consultantplus://offline/ref=5495B9833E7E9AAF6A11676B59ADC8B12085C0789B80DF6CE3272BE86DE667956309B006A92076D91DE218B52E979FE8C68B6008EDACsEG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978377F5AE00579CBBD1BACC237A988633BAE5F7F5CF92CB3301E5AC8864CC0F1528D2AF4F60CCD3245937D432B326A2BB4575D19DEFAEc8P3O" TargetMode="External"/><Relationship Id="rId14" Type="http://schemas.openxmlformats.org/officeDocument/2006/relationships/hyperlink" Target="consultantplus://offline/ref=12978377F5AE00579CBBD1BACC237A988633BAE5F7F5CF92CB3301E5AC8864CC0F1528D2AF4F65CCD0245937D432B326A2BB4575D19DEFAEc8P3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294</TotalTime>
  <Pages>8</Pages>
  <Words>2305</Words>
  <Characters>13139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Шаг 1) Проверяем ОКВЭД</dc:title>
  <dc:subject/>
  <dc:creator>Дмитрий</dc:creator>
  <cp:keywords/>
  <dc:description/>
  <cp:lastModifiedBy>12</cp:lastModifiedBy>
  <cp:revision>5</cp:revision>
  <cp:lastPrinted>2020-04-28T06:12:00Z</cp:lastPrinted>
  <dcterms:created xsi:type="dcterms:W3CDTF">2020-04-28T06:52:00Z</dcterms:created>
  <dcterms:modified xsi:type="dcterms:W3CDTF">2020-04-28T12:02:00Z</dcterms:modified>
</cp:coreProperties>
</file>